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D3A6C" w14:textId="0DE5876E" w:rsidR="002043B9" w:rsidRPr="00650D13" w:rsidRDefault="002043B9" w:rsidP="009D56B4">
      <w:pPr>
        <w:spacing w:before="0"/>
        <w:rPr>
          <w:sz w:val="14"/>
          <w:szCs w:val="14"/>
        </w:rPr>
      </w:pPr>
    </w:p>
    <w:tbl>
      <w:tblPr>
        <w:tblStyle w:val="TabelacomGrelha"/>
        <w:tblW w:w="10752" w:type="dxa"/>
        <w:tblInd w:w="108" w:type="dxa"/>
        <w:tblLook w:val="04A0" w:firstRow="1" w:lastRow="0" w:firstColumn="1" w:lastColumn="0" w:noHBand="0" w:noVBand="1"/>
      </w:tblPr>
      <w:tblGrid>
        <w:gridCol w:w="10752"/>
      </w:tblGrid>
      <w:tr w:rsidR="009B608F" w:rsidRPr="001046F2" w14:paraId="5B21BE82" w14:textId="77777777" w:rsidTr="00ED503B">
        <w:tc>
          <w:tcPr>
            <w:tcW w:w="10752" w:type="dxa"/>
          </w:tcPr>
          <w:p w14:paraId="3A36F8E8" w14:textId="38B870DB" w:rsidR="00167DA4" w:rsidRPr="00167DA4" w:rsidRDefault="009D7358" w:rsidP="00167DA4">
            <w:pPr>
              <w:spacing w:before="0"/>
              <w:jc w:val="center"/>
              <w:rPr>
                <w:rFonts w:ascii="Verdana" w:hAnsi="Verdana" w:cs="Courier New"/>
                <w:b/>
                <w:sz w:val="20"/>
              </w:rPr>
            </w:pPr>
            <w:r w:rsidRPr="00167DA4">
              <w:rPr>
                <w:rFonts w:ascii="Verdana" w:hAnsi="Verdana"/>
                <w:b/>
                <w:sz w:val="20"/>
              </w:rPr>
              <w:t>INSCRIÇÃO</w:t>
            </w:r>
          </w:p>
          <w:p w14:paraId="69F7B48B" w14:textId="26104FFC" w:rsidR="00167DA4" w:rsidRPr="00167DA4" w:rsidRDefault="00167DA4" w:rsidP="00167DA4">
            <w:pPr>
              <w:spacing w:before="0"/>
              <w:jc w:val="center"/>
              <w:rPr>
                <w:rFonts w:ascii="Verdana" w:hAnsi="Verdana" w:cs="Courier New"/>
                <w:b/>
                <w:i/>
                <w:sz w:val="20"/>
              </w:rPr>
            </w:pPr>
            <w:r w:rsidRPr="00167DA4">
              <w:rPr>
                <w:rFonts w:ascii="Verdana" w:hAnsi="Verdana" w:cs="Courier New"/>
                <w:b/>
                <w:i/>
                <w:sz w:val="20"/>
              </w:rPr>
              <w:t xml:space="preserve">«Introdução </w:t>
            </w:r>
            <w:r w:rsidR="00982B40">
              <w:rPr>
                <w:rFonts w:ascii="Verdana" w:hAnsi="Verdana" w:cs="Courier New"/>
                <w:b/>
                <w:i/>
                <w:sz w:val="20"/>
              </w:rPr>
              <w:t xml:space="preserve">à </w:t>
            </w:r>
            <w:r w:rsidR="004964D2">
              <w:rPr>
                <w:rFonts w:ascii="Verdana" w:hAnsi="Verdana" w:cs="Courier New"/>
                <w:b/>
                <w:i/>
                <w:sz w:val="20"/>
              </w:rPr>
              <w:t>M</w:t>
            </w:r>
            <w:r w:rsidR="00982B40">
              <w:rPr>
                <w:rFonts w:ascii="Verdana" w:hAnsi="Verdana" w:cs="Courier New"/>
                <w:b/>
                <w:i/>
                <w:sz w:val="20"/>
              </w:rPr>
              <w:t xml:space="preserve">anutenção </w:t>
            </w:r>
            <w:r w:rsidR="004964D2">
              <w:rPr>
                <w:rFonts w:ascii="Verdana" w:hAnsi="Verdana" w:cs="Courier New"/>
                <w:b/>
                <w:i/>
                <w:sz w:val="20"/>
              </w:rPr>
              <w:t>C</w:t>
            </w:r>
            <w:r w:rsidR="00982B40">
              <w:rPr>
                <w:rFonts w:ascii="Verdana" w:hAnsi="Verdana" w:cs="Courier New"/>
                <w:b/>
                <w:i/>
                <w:sz w:val="20"/>
              </w:rPr>
              <w:t>entrada na Fiabilidade</w:t>
            </w:r>
            <w:r w:rsidRPr="00167DA4">
              <w:rPr>
                <w:rFonts w:ascii="Verdana" w:hAnsi="Verdana" w:cs="Courier New"/>
                <w:b/>
                <w:i/>
                <w:sz w:val="20"/>
              </w:rPr>
              <w:t>»</w:t>
            </w:r>
          </w:p>
          <w:p w14:paraId="5ED637A6" w14:textId="3AB8C1D1" w:rsidR="009B608F" w:rsidRPr="000B13BB" w:rsidRDefault="00982B40" w:rsidP="00167DA4">
            <w:pPr>
              <w:spacing w:before="0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 w:cs="Courier New"/>
                <w:sz w:val="20"/>
              </w:rPr>
              <w:t>8 de Abril</w:t>
            </w:r>
            <w:r w:rsidR="00167DA4" w:rsidRPr="00167DA4">
              <w:rPr>
                <w:rFonts w:ascii="Verdana" w:hAnsi="Verdana" w:cs="Courier New"/>
                <w:sz w:val="20"/>
              </w:rPr>
              <w:t xml:space="preserve"> de 202</w:t>
            </w:r>
            <w:r w:rsidR="006801C5">
              <w:rPr>
                <w:rFonts w:ascii="Verdana" w:hAnsi="Verdana" w:cs="Courier New"/>
                <w:sz w:val="20"/>
              </w:rPr>
              <w:t>2</w:t>
            </w:r>
            <w:r w:rsidR="00167DA4" w:rsidRPr="00167DA4">
              <w:rPr>
                <w:rFonts w:ascii="Verdana" w:hAnsi="Verdana" w:cs="Courier New"/>
                <w:sz w:val="20"/>
              </w:rPr>
              <w:t>– 09:</w:t>
            </w:r>
            <w:r w:rsidR="006801C5">
              <w:rPr>
                <w:rFonts w:ascii="Verdana" w:hAnsi="Verdana" w:cs="Courier New"/>
                <w:sz w:val="20"/>
              </w:rPr>
              <w:t>0</w:t>
            </w:r>
            <w:r w:rsidR="00167DA4" w:rsidRPr="00167DA4">
              <w:rPr>
                <w:rFonts w:ascii="Verdana" w:hAnsi="Verdana" w:cs="Courier New"/>
                <w:sz w:val="20"/>
              </w:rPr>
              <w:t>0 – 1</w:t>
            </w:r>
            <w:r>
              <w:rPr>
                <w:rFonts w:ascii="Verdana" w:hAnsi="Verdana" w:cs="Courier New"/>
                <w:sz w:val="20"/>
              </w:rPr>
              <w:t>8</w:t>
            </w:r>
            <w:r w:rsidR="006801C5">
              <w:rPr>
                <w:rFonts w:ascii="Verdana" w:hAnsi="Verdana" w:cs="Courier New"/>
                <w:sz w:val="20"/>
              </w:rPr>
              <w:t>:0</w:t>
            </w:r>
            <w:r w:rsidR="00167DA4" w:rsidRPr="00167DA4">
              <w:rPr>
                <w:rFonts w:ascii="Verdana" w:hAnsi="Verdana" w:cs="Courier New"/>
                <w:sz w:val="20"/>
              </w:rPr>
              <w:t>0</w:t>
            </w:r>
          </w:p>
        </w:tc>
      </w:tr>
      <w:tr w:rsidR="009B608F" w:rsidRPr="001046F2" w14:paraId="02643E1C" w14:textId="77777777" w:rsidTr="00ED503B">
        <w:tc>
          <w:tcPr>
            <w:tcW w:w="10752" w:type="dxa"/>
          </w:tcPr>
          <w:p w14:paraId="38966DF3" w14:textId="033A2D70" w:rsidR="009B608F" w:rsidRPr="006F64F4" w:rsidRDefault="009B608F" w:rsidP="00F72346">
            <w:pPr>
              <w:spacing w:before="0"/>
              <w:rPr>
                <w:rFonts w:ascii="Verdana" w:hAnsi="Verdana"/>
                <w:szCs w:val="18"/>
              </w:rPr>
            </w:pPr>
            <w:r w:rsidRPr="006F64F4">
              <w:rPr>
                <w:rFonts w:ascii="Verdana" w:hAnsi="Verdana"/>
                <w:b/>
                <w:smallCaps/>
                <w:szCs w:val="18"/>
              </w:rPr>
              <w:t>Condições de Inscrição:</w:t>
            </w:r>
            <w:r w:rsidR="000F0041" w:rsidRPr="006F64F4">
              <w:rPr>
                <w:rFonts w:ascii="Verdana" w:hAnsi="Verdana"/>
                <w:b/>
                <w:smallCaps/>
                <w:szCs w:val="18"/>
              </w:rPr>
              <w:t xml:space="preserve"> </w:t>
            </w:r>
            <w:r w:rsidR="00A71758" w:rsidRPr="006F64F4">
              <w:rPr>
                <w:rFonts w:ascii="Verdana" w:hAnsi="Verdana"/>
                <w:szCs w:val="18"/>
              </w:rPr>
              <w:t xml:space="preserve">Sócios A.P.M.I.: </w:t>
            </w:r>
            <w:r w:rsidR="00982B40">
              <w:rPr>
                <w:rFonts w:ascii="Verdana" w:hAnsi="Verdana"/>
                <w:szCs w:val="18"/>
              </w:rPr>
              <w:t>200</w:t>
            </w:r>
            <w:r w:rsidR="00AC6D3A" w:rsidRPr="006F64F4">
              <w:rPr>
                <w:rFonts w:ascii="Verdana" w:hAnsi="Verdana"/>
                <w:szCs w:val="18"/>
              </w:rPr>
              <w:t>,00</w:t>
            </w:r>
            <w:r w:rsidRPr="006F64F4">
              <w:rPr>
                <w:rFonts w:ascii="Verdana" w:hAnsi="Verdana"/>
                <w:szCs w:val="18"/>
              </w:rPr>
              <w:t xml:space="preserve"> €</w:t>
            </w:r>
            <w:r w:rsidR="008B7A92" w:rsidRPr="006F64F4">
              <w:rPr>
                <w:rFonts w:ascii="Verdana" w:hAnsi="Verdana"/>
                <w:szCs w:val="18"/>
              </w:rPr>
              <w:t xml:space="preserve"> </w:t>
            </w:r>
            <w:r w:rsidR="008B7A92" w:rsidRPr="006F64F4">
              <w:rPr>
                <w:rFonts w:ascii="Verdana" w:hAnsi="Verdana"/>
                <w:szCs w:val="18"/>
              </w:rPr>
              <w:tab/>
            </w:r>
            <w:r w:rsidR="008B7A92" w:rsidRPr="006F64F4">
              <w:rPr>
                <w:rFonts w:ascii="Verdana" w:hAnsi="Verdana"/>
                <w:szCs w:val="18"/>
              </w:rPr>
              <w:tab/>
              <w:t>Não Sócios</w:t>
            </w:r>
            <w:r w:rsidR="00A71758" w:rsidRPr="006F64F4">
              <w:rPr>
                <w:rFonts w:ascii="Verdana" w:hAnsi="Verdana"/>
                <w:szCs w:val="18"/>
              </w:rPr>
              <w:t xml:space="preserve">: </w:t>
            </w:r>
            <w:r w:rsidR="00982B40">
              <w:rPr>
                <w:rFonts w:ascii="Verdana" w:hAnsi="Verdana"/>
                <w:szCs w:val="18"/>
              </w:rPr>
              <w:t>25</w:t>
            </w:r>
            <w:r w:rsidR="000B13BB" w:rsidRPr="006F64F4">
              <w:rPr>
                <w:rFonts w:ascii="Verdana" w:hAnsi="Verdana"/>
                <w:szCs w:val="18"/>
              </w:rPr>
              <w:t>0</w:t>
            </w:r>
            <w:r w:rsidR="00A71758" w:rsidRPr="006F64F4">
              <w:rPr>
                <w:rFonts w:ascii="Verdana" w:hAnsi="Verdana"/>
                <w:szCs w:val="18"/>
              </w:rPr>
              <w:t xml:space="preserve">,00 € </w:t>
            </w:r>
            <w:r w:rsidR="00A71758" w:rsidRPr="006F64F4">
              <w:rPr>
                <w:rFonts w:ascii="Verdana" w:hAnsi="Verdana"/>
                <w:szCs w:val="18"/>
              </w:rPr>
              <w:tab/>
              <w:t>Estudantes:</w:t>
            </w:r>
            <w:r w:rsidR="00A71758" w:rsidRPr="006F64F4">
              <w:rPr>
                <w:rFonts w:ascii="Verdana" w:hAnsi="Verdana"/>
                <w:szCs w:val="18"/>
              </w:rPr>
              <w:tab/>
              <w:t xml:space="preserve"> </w:t>
            </w:r>
            <w:r w:rsidR="00982B40">
              <w:rPr>
                <w:rFonts w:ascii="Verdana" w:hAnsi="Verdana"/>
                <w:szCs w:val="18"/>
              </w:rPr>
              <w:t>1</w:t>
            </w:r>
            <w:r w:rsidR="00167DA4">
              <w:rPr>
                <w:rFonts w:ascii="Verdana" w:hAnsi="Verdana"/>
                <w:szCs w:val="18"/>
              </w:rPr>
              <w:t>5</w:t>
            </w:r>
            <w:r w:rsidR="006F64F4" w:rsidRPr="006F64F4">
              <w:rPr>
                <w:rFonts w:ascii="Verdana" w:hAnsi="Verdana"/>
                <w:szCs w:val="18"/>
              </w:rPr>
              <w:t>0</w:t>
            </w:r>
            <w:r w:rsidR="000B13BB" w:rsidRPr="006F64F4">
              <w:rPr>
                <w:rFonts w:ascii="Verdana" w:hAnsi="Verdana"/>
                <w:szCs w:val="18"/>
              </w:rPr>
              <w:t>,00</w:t>
            </w:r>
            <w:r w:rsidRPr="006F64F4">
              <w:rPr>
                <w:rFonts w:ascii="Verdana" w:hAnsi="Verdana"/>
                <w:szCs w:val="18"/>
              </w:rPr>
              <w:t xml:space="preserve"> €</w:t>
            </w:r>
          </w:p>
          <w:p w14:paraId="7E04CC41" w14:textId="77777777" w:rsidR="009B608F" w:rsidRPr="006F64F4" w:rsidRDefault="009B608F" w:rsidP="00F72346">
            <w:pPr>
              <w:spacing w:before="0"/>
              <w:rPr>
                <w:rFonts w:ascii="Verdana" w:hAnsi="Verdana"/>
                <w:szCs w:val="18"/>
              </w:rPr>
            </w:pPr>
            <w:r w:rsidRPr="006F64F4">
              <w:rPr>
                <w:rFonts w:ascii="Verdana" w:hAnsi="Verdana"/>
                <w:szCs w:val="18"/>
              </w:rPr>
              <w:t>As empresas que inscrevam mais do que um participante, beneficiarão de um desconto de 10% no total da Factura.</w:t>
            </w:r>
          </w:p>
          <w:p w14:paraId="191CD6AC" w14:textId="7F7CD9A6" w:rsidR="00BF65D5" w:rsidRPr="006F64F4" w:rsidRDefault="00167DA4" w:rsidP="007D4C38">
            <w:pPr>
              <w:spacing w:before="0"/>
              <w:rPr>
                <w:rFonts w:ascii="Verdana" w:hAnsi="Verdana"/>
                <w:b/>
                <w:szCs w:val="18"/>
              </w:rPr>
            </w:pPr>
            <w:r>
              <w:rPr>
                <w:rFonts w:ascii="Verdana" w:hAnsi="Verdana"/>
                <w:szCs w:val="18"/>
              </w:rPr>
              <w:t>Número mínimo</w:t>
            </w:r>
            <w:r w:rsidR="00934D69" w:rsidRPr="006F64F4">
              <w:rPr>
                <w:rFonts w:ascii="Verdana" w:hAnsi="Verdana"/>
                <w:szCs w:val="18"/>
              </w:rPr>
              <w:t xml:space="preserve"> de Inscritos</w:t>
            </w:r>
            <w:r w:rsidR="00AE3847" w:rsidRPr="006F64F4">
              <w:rPr>
                <w:rFonts w:ascii="Verdana" w:hAnsi="Verdana"/>
                <w:szCs w:val="18"/>
              </w:rPr>
              <w:t xml:space="preserve">: </w:t>
            </w:r>
            <w:r>
              <w:rPr>
                <w:rFonts w:ascii="Verdana" w:hAnsi="Verdana"/>
                <w:b/>
                <w:szCs w:val="18"/>
              </w:rPr>
              <w:t>10</w:t>
            </w:r>
            <w:r w:rsidR="00F72346" w:rsidRPr="006F64F4">
              <w:rPr>
                <w:rFonts w:ascii="Verdana" w:hAnsi="Verdana"/>
                <w:b/>
                <w:szCs w:val="18"/>
              </w:rPr>
              <w:t xml:space="preserve">. </w:t>
            </w:r>
            <w:proofErr w:type="gramStart"/>
            <w:r w:rsidR="00A0721A" w:rsidRPr="006F64F4">
              <w:rPr>
                <w:rFonts w:ascii="Verdana" w:hAnsi="Verdana"/>
                <w:b/>
                <w:szCs w:val="18"/>
              </w:rPr>
              <w:t>Data limite</w:t>
            </w:r>
            <w:proofErr w:type="gramEnd"/>
            <w:r w:rsidR="00A0721A" w:rsidRPr="006F64F4">
              <w:rPr>
                <w:rFonts w:ascii="Verdana" w:hAnsi="Verdana"/>
                <w:b/>
                <w:szCs w:val="18"/>
              </w:rPr>
              <w:t xml:space="preserve"> de inscrição:</w:t>
            </w:r>
            <w:r w:rsidR="00FE2D04" w:rsidRPr="006F64F4">
              <w:rPr>
                <w:rFonts w:ascii="Verdana" w:hAnsi="Verdana"/>
                <w:b/>
                <w:szCs w:val="18"/>
              </w:rPr>
              <w:t xml:space="preserve"> </w:t>
            </w:r>
            <w:r w:rsidR="00982B40">
              <w:rPr>
                <w:rFonts w:ascii="Verdana" w:hAnsi="Verdana"/>
                <w:b/>
                <w:szCs w:val="18"/>
              </w:rPr>
              <w:t>05</w:t>
            </w:r>
            <w:r>
              <w:rPr>
                <w:rFonts w:ascii="Verdana" w:hAnsi="Verdana"/>
                <w:b/>
                <w:szCs w:val="18"/>
              </w:rPr>
              <w:t>/0</w:t>
            </w:r>
            <w:r w:rsidR="00982B40">
              <w:rPr>
                <w:rFonts w:ascii="Verdana" w:hAnsi="Verdana"/>
                <w:b/>
                <w:szCs w:val="18"/>
              </w:rPr>
              <w:t>4</w:t>
            </w:r>
            <w:r w:rsidR="009C3EF5" w:rsidRPr="006F64F4">
              <w:rPr>
                <w:rFonts w:ascii="Verdana" w:hAnsi="Verdana"/>
                <w:b/>
                <w:szCs w:val="18"/>
              </w:rPr>
              <w:t>/</w:t>
            </w:r>
            <w:r w:rsidR="000B13BB" w:rsidRPr="006F64F4">
              <w:rPr>
                <w:rFonts w:ascii="Verdana" w:hAnsi="Verdana"/>
                <w:b/>
                <w:szCs w:val="18"/>
              </w:rPr>
              <w:t>20</w:t>
            </w:r>
            <w:r w:rsidR="009869DA" w:rsidRPr="006F64F4">
              <w:rPr>
                <w:rFonts w:ascii="Verdana" w:hAnsi="Verdana"/>
                <w:b/>
                <w:szCs w:val="18"/>
              </w:rPr>
              <w:t>2</w:t>
            </w:r>
            <w:r w:rsidR="006801C5">
              <w:rPr>
                <w:rFonts w:ascii="Verdana" w:hAnsi="Verdana"/>
                <w:b/>
                <w:szCs w:val="18"/>
              </w:rPr>
              <w:t>2</w:t>
            </w:r>
          </w:p>
        </w:tc>
      </w:tr>
    </w:tbl>
    <w:p w14:paraId="5AAF5F6F" w14:textId="77777777" w:rsidR="00BB082F" w:rsidRPr="000F0041" w:rsidRDefault="00BB082F" w:rsidP="000F0041">
      <w:pPr>
        <w:spacing w:before="0"/>
        <w:rPr>
          <w:sz w:val="10"/>
          <w:szCs w:val="10"/>
        </w:rPr>
      </w:pPr>
    </w:p>
    <w:tbl>
      <w:tblPr>
        <w:tblStyle w:val="TabelacomGrelha"/>
        <w:tblW w:w="10773" w:type="dxa"/>
        <w:tblInd w:w="108" w:type="dxa"/>
        <w:tblLook w:val="04A0" w:firstRow="1" w:lastRow="0" w:firstColumn="1" w:lastColumn="0" w:noHBand="0" w:noVBand="1"/>
      </w:tblPr>
      <w:tblGrid>
        <w:gridCol w:w="2013"/>
        <w:gridCol w:w="708"/>
        <w:gridCol w:w="709"/>
        <w:gridCol w:w="567"/>
        <w:gridCol w:w="1134"/>
        <w:gridCol w:w="142"/>
        <w:gridCol w:w="1134"/>
        <w:gridCol w:w="142"/>
        <w:gridCol w:w="1134"/>
        <w:gridCol w:w="141"/>
        <w:gridCol w:w="2949"/>
      </w:tblGrid>
      <w:tr w:rsidR="00BB082F" w14:paraId="640E4B08" w14:textId="77777777" w:rsidTr="004734C5">
        <w:trPr>
          <w:trHeight w:hRule="exact" w:val="284"/>
        </w:trPr>
        <w:tc>
          <w:tcPr>
            <w:tcW w:w="10773" w:type="dxa"/>
            <w:gridSpan w:val="11"/>
            <w:shd w:val="clear" w:color="auto" w:fill="D9D9D9" w:themeFill="background1" w:themeFillShade="D9"/>
            <w:vAlign w:val="center"/>
          </w:tcPr>
          <w:p w14:paraId="14ED0610" w14:textId="77777777" w:rsidR="00BB082F" w:rsidRPr="00E377EB" w:rsidRDefault="00BB082F" w:rsidP="004734C5">
            <w:pPr>
              <w:spacing w:before="0"/>
              <w:rPr>
                <w:rFonts w:ascii="Verdana" w:hAnsi="Verdana"/>
                <w:szCs w:val="18"/>
              </w:rPr>
            </w:pPr>
            <w:r w:rsidRPr="001046F2">
              <w:rPr>
                <w:rFonts w:ascii="Verdana" w:hAnsi="Verdana"/>
                <w:b/>
                <w:smallCaps/>
                <w:szCs w:val="18"/>
              </w:rPr>
              <w:t>Dados do Inscrito</w:t>
            </w:r>
          </w:p>
        </w:tc>
      </w:tr>
      <w:tr w:rsidR="00BB082F" w14:paraId="510C1A2F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13616D17" w14:textId="77777777"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Nome</w:t>
            </w:r>
          </w:p>
        </w:tc>
        <w:sdt>
          <w:sdtPr>
            <w:rPr>
              <w:rFonts w:ascii="Verdana" w:hAnsi="Verdana"/>
              <w:szCs w:val="18"/>
            </w:rPr>
            <w:id w:val="2127507073"/>
            <w:placeholder>
              <w:docPart w:val="1C2E7E8FF1F84C2186E2C6CF9111EA68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1BA2D683" w14:textId="77777777"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16A3A633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5855588F" w14:textId="748FDB21" w:rsidR="00BB082F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Naturalidade</w:t>
            </w:r>
          </w:p>
        </w:tc>
        <w:sdt>
          <w:sdtPr>
            <w:rPr>
              <w:rFonts w:ascii="Verdana" w:hAnsi="Verdana"/>
              <w:szCs w:val="18"/>
            </w:rPr>
            <w:id w:val="18628213"/>
            <w:placeholder>
              <w:docPart w:val="F66B1414BB3A4714A987D855E28B9AF3"/>
            </w:placeholder>
            <w:showingPlcHdr/>
            <w:text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5D335DD5" w14:textId="77777777" w:rsidR="00BB082F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06070395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1F2BA2A2" w14:textId="77777777" w:rsidR="00BB082F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Nacionalidade</w:t>
            </w:r>
          </w:p>
        </w:tc>
        <w:sdt>
          <w:sdtPr>
            <w:rPr>
              <w:rFonts w:ascii="Verdana" w:hAnsi="Verdana"/>
              <w:szCs w:val="18"/>
            </w:rPr>
            <w:id w:val="18628214"/>
            <w:placeholder>
              <w:docPart w:val="3A5B647BFFEE4D4AA649C50429E23B0C"/>
            </w:placeholder>
            <w:showingPlcHdr/>
            <w:text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680AEBDA" w14:textId="77777777" w:rsidR="00BB082F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22619D25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5621287F" w14:textId="77777777" w:rsidR="00BB082F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Data de nascimento</w:t>
            </w:r>
          </w:p>
        </w:tc>
        <w:sdt>
          <w:sdtPr>
            <w:rPr>
              <w:rFonts w:ascii="Verdana" w:hAnsi="Verdana"/>
              <w:szCs w:val="18"/>
            </w:rPr>
            <w:id w:val="18628215"/>
            <w:placeholder>
              <w:docPart w:val="A5A1949BB81F44D994001F120DBE9788"/>
            </w:placeholder>
            <w:showingPlcHdr/>
            <w:text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511B60E9" w14:textId="77777777" w:rsidR="00BB082F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69939E26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15D64765" w14:textId="77777777" w:rsidR="00BB082F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BI/CC</w:t>
            </w:r>
          </w:p>
        </w:tc>
        <w:sdt>
          <w:sdtPr>
            <w:rPr>
              <w:rFonts w:ascii="Verdana" w:hAnsi="Verdana"/>
              <w:szCs w:val="18"/>
            </w:rPr>
            <w:id w:val="18628216"/>
            <w:placeholder>
              <w:docPart w:val="0F348482BE6E43C0A9CBA37FFCFED990"/>
            </w:placeholder>
            <w:showingPlcHdr/>
            <w:text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587DB4F2" w14:textId="77777777" w:rsidR="00BB082F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037B4939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5F2709C5" w14:textId="77777777" w:rsidR="00BB082F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Emissão/Validade</w:t>
            </w:r>
          </w:p>
        </w:tc>
        <w:sdt>
          <w:sdtPr>
            <w:rPr>
              <w:rFonts w:ascii="Verdana" w:hAnsi="Verdana"/>
              <w:szCs w:val="18"/>
            </w:rPr>
            <w:id w:val="18628217"/>
            <w:placeholder>
              <w:docPart w:val="62F1D28C4B6041E0AAD4FF986EC5693C"/>
            </w:placeholder>
            <w:showingPlcHdr/>
            <w:text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77AEAEF8" w14:textId="77777777" w:rsidR="00BB082F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2FEB6886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2BB4BD31" w14:textId="77777777"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Morada pessoal</w:t>
            </w:r>
          </w:p>
        </w:tc>
        <w:sdt>
          <w:sdtPr>
            <w:rPr>
              <w:rFonts w:ascii="Verdana" w:hAnsi="Verdana"/>
              <w:szCs w:val="18"/>
            </w:rPr>
            <w:id w:val="404262025"/>
            <w:placeholder>
              <w:docPart w:val="4441BDA6FFB949D3AAC6C8D9E6EC9F73"/>
            </w:placeholder>
            <w:showingPlcHdr/>
            <w:text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4FCABE17" w14:textId="77777777"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0C084314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7515B34B" w14:textId="77777777"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Localidade</w:t>
            </w:r>
          </w:p>
        </w:tc>
        <w:sdt>
          <w:sdtPr>
            <w:rPr>
              <w:rFonts w:ascii="Verdana" w:hAnsi="Verdana"/>
              <w:szCs w:val="18"/>
            </w:rPr>
            <w:id w:val="-551235390"/>
            <w:placeholder>
              <w:docPart w:val="851549D07322420C83804BF3A9C563DF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5C8C438C" w14:textId="77777777"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6204AD5C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34021B5A" w14:textId="77777777"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Código Postal</w:t>
            </w:r>
          </w:p>
        </w:tc>
        <w:sdt>
          <w:sdtPr>
            <w:rPr>
              <w:rFonts w:ascii="Verdana" w:hAnsi="Verdana"/>
              <w:szCs w:val="18"/>
            </w:rPr>
            <w:id w:val="1713549"/>
            <w:placeholder>
              <w:docPart w:val="0B4FDEEC8F7A46F7B152BF9A44683EB1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4FE0114E" w14:textId="77777777"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5569ECEA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687B7BF6" w14:textId="77777777"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Telefone/Telemóvel</w:t>
            </w:r>
          </w:p>
        </w:tc>
        <w:sdt>
          <w:sdtPr>
            <w:rPr>
              <w:rFonts w:ascii="Verdana" w:hAnsi="Verdana"/>
              <w:szCs w:val="18"/>
            </w:rPr>
            <w:id w:val="-834304256"/>
            <w:placeholder>
              <w:docPart w:val="1EAB4655E6A2482592CD243002C32149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644F6887" w14:textId="77777777"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1DE02769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5BB2C019" w14:textId="77777777"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E-mail</w:t>
            </w:r>
          </w:p>
        </w:tc>
        <w:sdt>
          <w:sdtPr>
            <w:rPr>
              <w:rFonts w:ascii="Verdana" w:hAnsi="Verdana"/>
              <w:szCs w:val="18"/>
            </w:rPr>
            <w:id w:val="1900097132"/>
            <w:placeholder>
              <w:docPart w:val="9FD64A1DD4B64758855E729041FE3B65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738058EB" w14:textId="77777777"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1FF0AF27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3B549A52" w14:textId="77777777"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Contribuinte</w:t>
            </w:r>
          </w:p>
        </w:tc>
        <w:sdt>
          <w:sdtPr>
            <w:rPr>
              <w:rFonts w:ascii="Verdana" w:hAnsi="Verdana"/>
              <w:szCs w:val="18"/>
            </w:rPr>
            <w:id w:val="828715950"/>
            <w:placeholder>
              <w:docPart w:val="F138BD9B108141DC8EB3C59B5698137B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37B117F4" w14:textId="77777777"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0B792609" w14:textId="77777777" w:rsidTr="004734C5">
        <w:trPr>
          <w:trHeight w:hRule="exact" w:val="284"/>
        </w:trPr>
        <w:tc>
          <w:tcPr>
            <w:tcW w:w="10773" w:type="dxa"/>
            <w:gridSpan w:val="11"/>
            <w:shd w:val="clear" w:color="auto" w:fill="D9D9D9" w:themeFill="background1" w:themeFillShade="D9"/>
            <w:vAlign w:val="center"/>
          </w:tcPr>
          <w:p w14:paraId="6F7C37E4" w14:textId="77777777" w:rsidR="00BB082F" w:rsidRDefault="00BB082F" w:rsidP="004734C5">
            <w:pPr>
              <w:spacing w:before="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Dados para facturação (se diferente do inscrito)</w:t>
            </w:r>
          </w:p>
        </w:tc>
      </w:tr>
      <w:tr w:rsidR="00BB082F" w14:paraId="5C1FA3A5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41B4D2A7" w14:textId="77777777"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Empresa</w:t>
            </w:r>
          </w:p>
        </w:tc>
        <w:sdt>
          <w:sdtPr>
            <w:rPr>
              <w:rFonts w:ascii="Verdana" w:hAnsi="Verdana"/>
              <w:szCs w:val="18"/>
            </w:rPr>
            <w:id w:val="-56622595"/>
            <w:placeholder>
              <w:docPart w:val="3C77CA068DDE491496EF7ABA0025D815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51023106" w14:textId="77777777"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241C81EF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44D5E36F" w14:textId="77777777"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Morada Empresa</w:t>
            </w:r>
          </w:p>
        </w:tc>
        <w:sdt>
          <w:sdtPr>
            <w:rPr>
              <w:rFonts w:ascii="Verdana" w:hAnsi="Verdana"/>
              <w:szCs w:val="18"/>
            </w:rPr>
            <w:id w:val="-2103552996"/>
            <w:placeholder>
              <w:docPart w:val="26BEF8FF06E8475DB40AB162255994D4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5C82E1C7" w14:textId="77777777"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3F8F8C61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74B18437" w14:textId="77777777"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Localidade</w:t>
            </w:r>
          </w:p>
        </w:tc>
        <w:sdt>
          <w:sdtPr>
            <w:rPr>
              <w:rFonts w:ascii="Verdana" w:hAnsi="Verdana"/>
              <w:szCs w:val="18"/>
            </w:rPr>
            <w:id w:val="290409571"/>
            <w:placeholder>
              <w:docPart w:val="F6A74EA0E6A2435D907788AE8CE13D22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592A1C61" w14:textId="77777777"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22835FB2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01094899" w14:textId="77777777"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Código Postal</w:t>
            </w:r>
          </w:p>
        </w:tc>
        <w:sdt>
          <w:sdtPr>
            <w:rPr>
              <w:rFonts w:ascii="Verdana" w:hAnsi="Verdana"/>
              <w:szCs w:val="18"/>
            </w:rPr>
            <w:id w:val="-1167775551"/>
            <w:placeholder>
              <w:docPart w:val="26CBA8EAF2084899BE73FDDB3CEC4B70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5C32C383" w14:textId="77777777"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63A684E8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24FAEC35" w14:textId="77777777"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Telefone</w:t>
            </w:r>
          </w:p>
        </w:tc>
        <w:sdt>
          <w:sdtPr>
            <w:rPr>
              <w:rFonts w:ascii="Verdana" w:hAnsi="Verdana"/>
              <w:color w:val="808080"/>
            </w:rPr>
            <w:id w:val="-912849601"/>
            <w:placeholder>
              <w:docPart w:val="3EF7BE67A120449DB19D22881F4E410E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49447E1A" w14:textId="77777777" w:rsidR="00BB082F" w:rsidRPr="0000509E" w:rsidRDefault="00BB082F" w:rsidP="004734C5">
                <w:pPr>
                  <w:spacing w:before="0"/>
                  <w:rPr>
                    <w:rFonts w:ascii="Verdana" w:hAnsi="Verdana"/>
                    <w:color w:val="808080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173C4D04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0645B3D8" w14:textId="77777777"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E-mail</w:t>
            </w:r>
          </w:p>
        </w:tc>
        <w:sdt>
          <w:sdtPr>
            <w:rPr>
              <w:rFonts w:ascii="Verdana" w:hAnsi="Verdana"/>
              <w:szCs w:val="18"/>
            </w:rPr>
            <w:id w:val="-2009206474"/>
            <w:placeholder>
              <w:docPart w:val="C4E76170057D4317ACB1302722F617C7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3B1106BD" w14:textId="77777777"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36E69BAE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7F634972" w14:textId="77777777"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Contribuinte Empresa</w:t>
            </w:r>
          </w:p>
        </w:tc>
        <w:sdt>
          <w:sdtPr>
            <w:rPr>
              <w:rFonts w:ascii="Verdana" w:hAnsi="Verdana"/>
              <w:szCs w:val="18"/>
            </w:rPr>
            <w:id w:val="74941900"/>
            <w:placeholder>
              <w:docPart w:val="F985F999AEE14877A2D63A0D337DC7D4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1F05A70F" w14:textId="77777777"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73CB" w14:paraId="77751325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47EF22A6" w14:textId="77777777" w:rsidR="00BB73CB" w:rsidRPr="00F240EA" w:rsidRDefault="00BB73CB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Nota de Encomenda N.º</w:t>
            </w:r>
          </w:p>
        </w:tc>
        <w:sdt>
          <w:sdtPr>
            <w:rPr>
              <w:rFonts w:ascii="Verdana" w:hAnsi="Verdana"/>
              <w:szCs w:val="18"/>
            </w:rPr>
            <w:id w:val="18628360"/>
            <w:placeholder>
              <w:docPart w:val="5AE74D233A804821976489A3D730A796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3C111C3D" w14:textId="77777777" w:rsidR="00BB73CB" w:rsidRDefault="00BB73CB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:rsidRPr="00FE2636" w14:paraId="293BDCC4" w14:textId="77777777" w:rsidTr="004734C5">
        <w:trPr>
          <w:trHeight w:hRule="exact" w:val="284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6C5B1D" w14:textId="77777777" w:rsidR="00BB082F" w:rsidRPr="00FE2636" w:rsidRDefault="004734C5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Sócio APMI</w:t>
            </w:r>
          </w:p>
        </w:tc>
        <w:sdt>
          <w:sdtPr>
            <w:rPr>
              <w:rFonts w:ascii="Verdana" w:hAnsi="Verdana"/>
              <w:b/>
              <w:sz w:val="16"/>
              <w:szCs w:val="16"/>
            </w:rPr>
            <w:id w:val="-1103337040"/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4F05E4D" w14:textId="77777777" w:rsidR="00BB082F" w:rsidRPr="00FE2636" w:rsidRDefault="00BB082F" w:rsidP="004734C5">
                <w:pPr>
                  <w:spacing w:before="0"/>
                  <w:rPr>
                    <w:rFonts w:ascii="Verdana" w:hAnsi="Verdana"/>
                    <w:b/>
                    <w:sz w:val="16"/>
                    <w:szCs w:val="16"/>
                  </w:rPr>
                </w:pPr>
                <w:r w:rsidRPr="00FE263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14:paraId="645E5FA0" w14:textId="77777777" w:rsidR="00BB082F" w:rsidRPr="00FE2636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E2636">
              <w:rPr>
                <w:rFonts w:ascii="Verdana" w:hAnsi="Verdana"/>
                <w:b/>
                <w:sz w:val="16"/>
                <w:szCs w:val="16"/>
              </w:rPr>
              <w:t>Não Sócio</w:t>
            </w:r>
          </w:p>
        </w:tc>
        <w:sdt>
          <w:sdtPr>
            <w:rPr>
              <w:rFonts w:ascii="Verdana" w:hAnsi="Verdana"/>
              <w:b/>
              <w:sz w:val="16"/>
              <w:szCs w:val="16"/>
            </w:rPr>
            <w:id w:val="-686744548"/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13876B0C" w14:textId="77777777" w:rsidR="00BB082F" w:rsidRPr="00FE2636" w:rsidRDefault="00BB082F" w:rsidP="004734C5">
                <w:pPr>
                  <w:spacing w:before="0"/>
                  <w:rPr>
                    <w:rFonts w:ascii="Verdana" w:hAnsi="Verdana"/>
                    <w:b/>
                    <w:sz w:val="16"/>
                    <w:szCs w:val="16"/>
                  </w:rPr>
                </w:pPr>
                <w:r w:rsidRPr="00FE263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vAlign w:val="center"/>
          </w:tcPr>
          <w:p w14:paraId="4D2270BE" w14:textId="77777777" w:rsidR="00BB082F" w:rsidRPr="00FE2636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E2636">
              <w:rPr>
                <w:rFonts w:ascii="Verdana" w:hAnsi="Verdana"/>
                <w:b/>
                <w:sz w:val="16"/>
                <w:szCs w:val="16"/>
              </w:rPr>
              <w:t>Estudante</w:t>
            </w:r>
          </w:p>
        </w:tc>
        <w:sdt>
          <w:sdtPr>
            <w:rPr>
              <w:rFonts w:ascii="Verdana" w:hAnsi="Verdana"/>
              <w:b/>
              <w:sz w:val="16"/>
              <w:szCs w:val="16"/>
            </w:rPr>
            <w:id w:val="783925574"/>
          </w:sdtPr>
          <w:sdtEndPr/>
          <w:sdtContent>
            <w:tc>
              <w:tcPr>
                <w:tcW w:w="2949" w:type="dxa"/>
                <w:vAlign w:val="center"/>
              </w:tcPr>
              <w:p w14:paraId="3D4C0A81" w14:textId="77777777" w:rsidR="00BB082F" w:rsidRPr="00FE2636" w:rsidRDefault="00BB082F" w:rsidP="004734C5">
                <w:pPr>
                  <w:spacing w:before="0"/>
                  <w:rPr>
                    <w:rFonts w:ascii="Verdana" w:hAnsi="Verdana"/>
                    <w:b/>
                    <w:sz w:val="16"/>
                    <w:szCs w:val="16"/>
                  </w:rPr>
                </w:pPr>
                <w:r w:rsidRPr="00FE263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B082F" w:rsidRPr="00FE2636" w14:paraId="7374E699" w14:textId="77777777" w:rsidTr="004734C5">
        <w:trPr>
          <w:trHeight w:hRule="exact" w:val="284"/>
        </w:trPr>
        <w:tc>
          <w:tcPr>
            <w:tcW w:w="10773" w:type="dxa"/>
            <w:gridSpan w:val="11"/>
            <w:shd w:val="clear" w:color="auto" w:fill="D9D9D9" w:themeFill="background1" w:themeFillShade="D9"/>
            <w:vAlign w:val="center"/>
          </w:tcPr>
          <w:p w14:paraId="7891263D" w14:textId="77777777" w:rsidR="00BB082F" w:rsidRPr="00FE2636" w:rsidRDefault="00BB082F" w:rsidP="004734C5">
            <w:pPr>
              <w:spacing w:befor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E2636">
              <w:rPr>
                <w:rFonts w:ascii="Verdana" w:hAnsi="Verdana"/>
                <w:b/>
                <w:sz w:val="16"/>
                <w:szCs w:val="16"/>
              </w:rPr>
              <w:t>Formas de Pagamento</w:t>
            </w:r>
          </w:p>
        </w:tc>
      </w:tr>
      <w:tr w:rsidR="00BB082F" w:rsidRPr="00FE2636" w14:paraId="32C57853" w14:textId="77777777" w:rsidTr="004734C5">
        <w:trPr>
          <w:trHeight w:hRule="exact" w:val="284"/>
        </w:trPr>
        <w:tc>
          <w:tcPr>
            <w:tcW w:w="2013" w:type="dxa"/>
            <w:vAlign w:val="center"/>
          </w:tcPr>
          <w:p w14:paraId="66BF5FE9" w14:textId="77777777" w:rsidR="00BB082F" w:rsidRPr="00FE2636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E2636">
              <w:rPr>
                <w:rFonts w:ascii="Verdana" w:hAnsi="Verdana"/>
                <w:b/>
                <w:sz w:val="16"/>
                <w:szCs w:val="16"/>
              </w:rPr>
              <w:t>Cheque N.º</w:t>
            </w:r>
          </w:p>
        </w:tc>
        <w:tc>
          <w:tcPr>
            <w:tcW w:w="1417" w:type="dxa"/>
            <w:gridSpan w:val="2"/>
            <w:vAlign w:val="center"/>
          </w:tcPr>
          <w:p w14:paraId="56CF4FE0" w14:textId="77777777" w:rsidR="00BB082F" w:rsidRPr="00FE2636" w:rsidRDefault="0046754E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0" w:name="Texto9"/>
            <w:r w:rsidR="00BB082F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  <w:szCs w:val="16"/>
              </w:rPr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BB082F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BB082F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BB082F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BB082F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BB082F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701" w:type="dxa"/>
            <w:gridSpan w:val="2"/>
            <w:vAlign w:val="center"/>
          </w:tcPr>
          <w:p w14:paraId="6A38233B" w14:textId="77777777" w:rsidR="00BB082F" w:rsidRPr="00FE2636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E2636">
              <w:rPr>
                <w:rFonts w:ascii="Verdana" w:hAnsi="Verdana"/>
                <w:b/>
                <w:sz w:val="16"/>
                <w:szCs w:val="16"/>
              </w:rPr>
              <w:t>Sobre o Banco</w:t>
            </w:r>
          </w:p>
        </w:tc>
        <w:tc>
          <w:tcPr>
            <w:tcW w:w="1276" w:type="dxa"/>
            <w:gridSpan w:val="2"/>
            <w:vAlign w:val="center"/>
          </w:tcPr>
          <w:p w14:paraId="06AC8CFE" w14:textId="77777777" w:rsidR="00BB082F" w:rsidRPr="00FE2636" w:rsidRDefault="0046754E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E2636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" w:name="Texto7"/>
            <w:r w:rsidR="00BB082F" w:rsidRPr="00FE2636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FE2636">
              <w:rPr>
                <w:rFonts w:ascii="Verdana" w:hAnsi="Verdana"/>
                <w:b/>
                <w:sz w:val="16"/>
                <w:szCs w:val="16"/>
              </w:rPr>
            </w:r>
            <w:r w:rsidRPr="00FE2636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BB082F">
              <w:rPr>
                <w:rFonts w:ascii="Verdana" w:hAnsi="Verdana"/>
                <w:b/>
                <w:sz w:val="16"/>
                <w:szCs w:val="16"/>
              </w:rPr>
              <w:t> </w:t>
            </w:r>
            <w:r w:rsidR="00BB082F">
              <w:rPr>
                <w:rFonts w:ascii="Verdana" w:hAnsi="Verdana"/>
                <w:b/>
                <w:sz w:val="16"/>
                <w:szCs w:val="16"/>
              </w:rPr>
              <w:t> </w:t>
            </w:r>
            <w:r w:rsidR="00BB082F">
              <w:rPr>
                <w:rFonts w:ascii="Verdana" w:hAnsi="Verdana"/>
                <w:b/>
                <w:sz w:val="16"/>
                <w:szCs w:val="16"/>
              </w:rPr>
              <w:t> </w:t>
            </w:r>
            <w:r w:rsidR="00BB082F">
              <w:rPr>
                <w:rFonts w:ascii="Verdana" w:hAnsi="Verdana"/>
                <w:b/>
                <w:sz w:val="16"/>
                <w:szCs w:val="16"/>
              </w:rPr>
              <w:t> </w:t>
            </w:r>
            <w:r w:rsidR="00BB082F">
              <w:rPr>
                <w:rFonts w:ascii="Verdana" w:hAnsi="Verdana"/>
                <w:b/>
                <w:sz w:val="16"/>
                <w:szCs w:val="16"/>
              </w:rPr>
              <w:t> </w:t>
            </w:r>
            <w:r w:rsidRPr="00FE2636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276" w:type="dxa"/>
            <w:gridSpan w:val="2"/>
            <w:vAlign w:val="center"/>
          </w:tcPr>
          <w:p w14:paraId="24A997BC" w14:textId="77777777" w:rsidR="00BB082F" w:rsidRPr="00FE2636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E2636">
              <w:rPr>
                <w:rFonts w:ascii="Verdana" w:hAnsi="Verdana"/>
                <w:b/>
                <w:sz w:val="16"/>
                <w:szCs w:val="16"/>
              </w:rPr>
              <w:t>No valor de</w:t>
            </w:r>
          </w:p>
        </w:tc>
        <w:tc>
          <w:tcPr>
            <w:tcW w:w="3090" w:type="dxa"/>
            <w:gridSpan w:val="2"/>
            <w:vAlign w:val="center"/>
          </w:tcPr>
          <w:p w14:paraId="192EC843" w14:textId="77777777" w:rsidR="00BB082F" w:rsidRPr="00FE2636" w:rsidRDefault="0046754E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E2636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2" w:name="Texto8"/>
            <w:r w:rsidR="00BB082F" w:rsidRPr="00FE2636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FE2636">
              <w:rPr>
                <w:rFonts w:ascii="Verdana" w:hAnsi="Verdana"/>
                <w:b/>
                <w:sz w:val="16"/>
                <w:szCs w:val="16"/>
              </w:rPr>
            </w:r>
            <w:r w:rsidRPr="00FE2636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BB082F" w:rsidRPr="00FE263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BB082F" w:rsidRPr="00FE263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BB082F" w:rsidRPr="00FE263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BB082F" w:rsidRPr="00FE263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BB082F" w:rsidRPr="00FE263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FE2636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2"/>
          </w:p>
        </w:tc>
      </w:tr>
      <w:tr w:rsidR="00BB082F" w:rsidRPr="00FE2636" w14:paraId="7177E2C3" w14:textId="77777777" w:rsidTr="004734C5">
        <w:trPr>
          <w:trHeight w:hRule="exact" w:val="284"/>
        </w:trPr>
        <w:tc>
          <w:tcPr>
            <w:tcW w:w="6407" w:type="dxa"/>
            <w:gridSpan w:val="7"/>
            <w:vAlign w:val="center"/>
          </w:tcPr>
          <w:p w14:paraId="5CA5D4A7" w14:textId="77777777" w:rsidR="00BB082F" w:rsidRPr="00FE2636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E2636">
              <w:rPr>
                <w:rFonts w:ascii="Verdana" w:hAnsi="Verdana"/>
                <w:b/>
                <w:sz w:val="16"/>
                <w:szCs w:val="16"/>
              </w:rPr>
              <w:t>Transferência Bancária para Santander Totta – Lumiar, Lisboa</w:t>
            </w:r>
          </w:p>
        </w:tc>
        <w:sdt>
          <w:sdtPr>
            <w:rPr>
              <w:rFonts w:ascii="Verdana" w:hAnsi="Verdana"/>
              <w:b/>
              <w:sz w:val="16"/>
              <w:szCs w:val="16"/>
            </w:rPr>
            <w:id w:val="1746453004"/>
          </w:sdtPr>
          <w:sdtEndPr/>
          <w:sdtContent>
            <w:tc>
              <w:tcPr>
                <w:tcW w:w="4366" w:type="dxa"/>
                <w:gridSpan w:val="4"/>
                <w:vAlign w:val="center"/>
              </w:tcPr>
              <w:p w14:paraId="60DBF5F7" w14:textId="77777777" w:rsidR="00BB082F" w:rsidRPr="00FE2636" w:rsidRDefault="00BB082F" w:rsidP="004734C5">
                <w:pPr>
                  <w:spacing w:before="0"/>
                  <w:rPr>
                    <w:rFonts w:ascii="Verdana" w:hAnsi="Verdana"/>
                    <w:b/>
                    <w:sz w:val="16"/>
                    <w:szCs w:val="16"/>
                  </w:rPr>
                </w:pPr>
                <w:r w:rsidRPr="00FE263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14:paraId="1F435179" w14:textId="77777777" w:rsidR="00BB73CB" w:rsidRPr="00BB73CB" w:rsidRDefault="00BB73CB" w:rsidP="00BB73CB">
      <w:pPr>
        <w:spacing w:before="0"/>
        <w:rPr>
          <w:rFonts w:ascii="Verdana" w:hAnsi="Verdana"/>
          <w:sz w:val="4"/>
          <w:szCs w:val="4"/>
        </w:rPr>
      </w:pPr>
    </w:p>
    <w:p w14:paraId="74994188" w14:textId="77777777" w:rsidR="00BB082F" w:rsidRDefault="00BB082F" w:rsidP="00BB73CB">
      <w:pPr>
        <w:spacing w:before="0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 xml:space="preserve">Dados Bancários - </w:t>
      </w:r>
      <w:r w:rsidRPr="00237ED3">
        <w:rPr>
          <w:rFonts w:ascii="Verdana" w:hAnsi="Verdana"/>
          <w:szCs w:val="18"/>
        </w:rPr>
        <w:t>IBAN: PT50001800000874160800160</w:t>
      </w:r>
      <w:r w:rsidR="000F0041">
        <w:rPr>
          <w:rFonts w:ascii="Verdana" w:hAnsi="Verdana"/>
          <w:szCs w:val="18"/>
        </w:rPr>
        <w:t xml:space="preserve">        </w:t>
      </w:r>
      <w:r>
        <w:rPr>
          <w:rFonts w:ascii="Verdana" w:hAnsi="Verdana"/>
          <w:szCs w:val="18"/>
        </w:rPr>
        <w:t>Contribuinte APMI – 501 654 267</w:t>
      </w:r>
    </w:p>
    <w:p w14:paraId="3673EF8D" w14:textId="77777777" w:rsidR="00BB73CB" w:rsidRDefault="00007372" w:rsidP="00BB73CB">
      <w:pPr>
        <w:spacing w:before="0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A APMI não cobra I.V.A.</w:t>
      </w:r>
    </w:p>
    <w:p w14:paraId="18B9B27E" w14:textId="77777777" w:rsidR="00BB73CB" w:rsidRPr="00BB73CB" w:rsidRDefault="00BB73CB" w:rsidP="00BB73CB">
      <w:pPr>
        <w:spacing w:before="0"/>
        <w:rPr>
          <w:rFonts w:ascii="Verdana" w:hAnsi="Verdana"/>
          <w:sz w:val="4"/>
          <w:szCs w:val="4"/>
        </w:rPr>
      </w:pPr>
    </w:p>
    <w:p w14:paraId="27013D14" w14:textId="77777777" w:rsidR="004734C5" w:rsidRPr="00BB73CB" w:rsidRDefault="004734C5" w:rsidP="004734C5">
      <w:pPr>
        <w:spacing w:before="0"/>
        <w:ind w:right="333"/>
        <w:rPr>
          <w:rFonts w:ascii="Verdana" w:hAnsi="Verdana"/>
          <w:b/>
          <w:smallCaps/>
          <w:sz w:val="4"/>
          <w:szCs w:val="4"/>
        </w:rPr>
      </w:pPr>
    </w:p>
    <w:p w14:paraId="7590EFAB" w14:textId="77777777" w:rsidR="004734C5" w:rsidRPr="001046F2" w:rsidRDefault="004734C5" w:rsidP="004734C5">
      <w:pPr>
        <w:spacing w:before="0"/>
        <w:ind w:right="333"/>
        <w:rPr>
          <w:rFonts w:ascii="Verdana" w:hAnsi="Verdana"/>
          <w:b/>
          <w:smallCaps/>
          <w:szCs w:val="18"/>
        </w:rPr>
      </w:pPr>
      <w:r w:rsidRPr="001046F2">
        <w:rPr>
          <w:rFonts w:ascii="Verdana" w:hAnsi="Verdana"/>
          <w:b/>
          <w:smallCaps/>
          <w:szCs w:val="18"/>
        </w:rPr>
        <w:t>Confidencialidade</w:t>
      </w:r>
    </w:p>
    <w:p w14:paraId="5447774B" w14:textId="77777777" w:rsidR="004734C5" w:rsidRPr="004734C5" w:rsidRDefault="004734C5" w:rsidP="009B608F">
      <w:pPr>
        <w:spacing w:before="0"/>
        <w:ind w:right="333"/>
        <w:rPr>
          <w:rFonts w:ascii="Verdana" w:hAnsi="Verdana"/>
          <w:sz w:val="16"/>
          <w:szCs w:val="16"/>
        </w:rPr>
      </w:pPr>
      <w:r w:rsidRPr="004734C5">
        <w:rPr>
          <w:rFonts w:ascii="Verdana" w:hAnsi="Verdana"/>
          <w:sz w:val="16"/>
          <w:szCs w:val="16"/>
        </w:rPr>
        <w:t>A APMI garante a estrita confidencialidade no tratamento dos seus dados. A informação por si disponibilizada não será partilhada por terceiros, e será utilizada apenas para os fins directamente relacionados com o curso em que se inscreve.</w:t>
      </w:r>
    </w:p>
    <w:p w14:paraId="54B861F8" w14:textId="77777777" w:rsidR="004734C5" w:rsidRPr="00BB73CB" w:rsidRDefault="004734C5" w:rsidP="009B608F">
      <w:pPr>
        <w:spacing w:before="0"/>
        <w:ind w:right="333"/>
        <w:rPr>
          <w:rFonts w:ascii="Verdana" w:hAnsi="Verdana"/>
          <w:sz w:val="4"/>
          <w:szCs w:val="4"/>
        </w:rPr>
      </w:pPr>
    </w:p>
    <w:tbl>
      <w:tblPr>
        <w:tblStyle w:val="TabelacomGrelha"/>
        <w:tblW w:w="10773" w:type="dxa"/>
        <w:tblInd w:w="108" w:type="dxa"/>
        <w:tblLook w:val="04A0" w:firstRow="1" w:lastRow="0" w:firstColumn="1" w:lastColumn="0" w:noHBand="0" w:noVBand="1"/>
      </w:tblPr>
      <w:tblGrid>
        <w:gridCol w:w="1418"/>
        <w:gridCol w:w="2693"/>
        <w:gridCol w:w="5245"/>
        <w:gridCol w:w="1417"/>
      </w:tblGrid>
      <w:tr w:rsidR="004734C5" w14:paraId="693C7104" w14:textId="77777777" w:rsidTr="004734C5">
        <w:trPr>
          <w:trHeight w:hRule="exact" w:val="579"/>
        </w:trPr>
        <w:tc>
          <w:tcPr>
            <w:tcW w:w="9356" w:type="dxa"/>
            <w:gridSpan w:val="3"/>
            <w:shd w:val="clear" w:color="auto" w:fill="D9D9D9" w:themeFill="background1" w:themeFillShade="D9"/>
            <w:vAlign w:val="center"/>
          </w:tcPr>
          <w:p w14:paraId="40934C3F" w14:textId="77777777" w:rsidR="004734C5" w:rsidRPr="004734C5" w:rsidRDefault="004734C5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4734C5">
              <w:rPr>
                <w:rFonts w:ascii="Verdana" w:hAnsi="Verdana"/>
                <w:sz w:val="16"/>
                <w:szCs w:val="16"/>
              </w:rPr>
              <w:t>Caso autorize que os seus dados pessoais sejam facultados à DGERT, entidade Certificadora de Entidades Formadoras, para vir a ser auscultado sobre a qualidade da Formação que irá frequentar, assinale com “x”</w:t>
            </w:r>
          </w:p>
        </w:tc>
        <w:sdt>
          <w:sdtPr>
            <w:rPr>
              <w:rFonts w:ascii="Verdana" w:hAnsi="Verdana"/>
              <w:szCs w:val="18"/>
            </w:rPr>
            <w:id w:val="18628291"/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14:paraId="6DE0EEF7" w14:textId="77777777" w:rsidR="004734C5" w:rsidRPr="00E377EB" w:rsidRDefault="004734C5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4734C5" w14:paraId="4F220D23" w14:textId="77777777" w:rsidTr="004734C5">
        <w:trPr>
          <w:trHeight w:hRule="exact" w:val="579"/>
        </w:trPr>
        <w:tc>
          <w:tcPr>
            <w:tcW w:w="9356" w:type="dxa"/>
            <w:gridSpan w:val="3"/>
            <w:shd w:val="clear" w:color="auto" w:fill="D9D9D9" w:themeFill="background1" w:themeFillShade="D9"/>
            <w:vAlign w:val="center"/>
          </w:tcPr>
          <w:p w14:paraId="4EC886E3" w14:textId="77777777" w:rsidR="004734C5" w:rsidRPr="004734C5" w:rsidRDefault="004734C5" w:rsidP="004734C5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4734C5">
              <w:rPr>
                <w:rFonts w:ascii="Verdana" w:hAnsi="Verdana"/>
                <w:sz w:val="16"/>
                <w:szCs w:val="16"/>
              </w:rPr>
              <w:t>Caso autorize que os seus dados sejam usados para envio de apresentação sobre futuros eventos de formação, assinale com “x”</w:t>
            </w:r>
          </w:p>
        </w:tc>
        <w:sdt>
          <w:sdtPr>
            <w:rPr>
              <w:rFonts w:ascii="Verdana" w:hAnsi="Verdana"/>
              <w:szCs w:val="18"/>
            </w:rPr>
            <w:id w:val="18628308"/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14:paraId="7DEB8389" w14:textId="77777777" w:rsidR="004734C5" w:rsidRPr="00E377EB" w:rsidRDefault="004734C5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4734C5" w14:paraId="0309DD5E" w14:textId="77777777" w:rsidTr="004734C5">
        <w:trPr>
          <w:trHeight w:hRule="exact" w:val="579"/>
        </w:trPr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685EE6FB" w14:textId="77777777" w:rsidR="004734C5" w:rsidRPr="004734C5" w:rsidRDefault="004734C5" w:rsidP="004734C5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4734C5">
              <w:rPr>
                <w:rFonts w:ascii="Verdana" w:hAnsi="Verdana"/>
                <w:sz w:val="16"/>
                <w:szCs w:val="16"/>
              </w:rPr>
              <w:t>Descreva de forma sucinta os seus objectivos/interesse/motivação/expectativas com a frequência desta formação:</w:t>
            </w:r>
          </w:p>
          <w:p w14:paraId="1BD02146" w14:textId="77777777" w:rsidR="004734C5" w:rsidRPr="004734C5" w:rsidRDefault="004734C5" w:rsidP="004734C5">
            <w:pPr>
              <w:spacing w:before="0"/>
              <w:rPr>
                <w:rFonts w:ascii="Verdana" w:hAnsi="Verdana"/>
                <w:sz w:val="16"/>
                <w:szCs w:val="16"/>
              </w:rPr>
            </w:pPr>
          </w:p>
        </w:tc>
        <w:sdt>
          <w:sdtPr>
            <w:rPr>
              <w:rFonts w:ascii="Verdana" w:hAnsi="Verdana"/>
              <w:szCs w:val="18"/>
            </w:rPr>
            <w:id w:val="18628309"/>
            <w:showingPlcHdr/>
          </w:sdtPr>
          <w:sdtEndPr/>
          <w:sdtContent>
            <w:tc>
              <w:tcPr>
                <w:tcW w:w="6662" w:type="dxa"/>
                <w:gridSpan w:val="2"/>
                <w:vAlign w:val="center"/>
              </w:tcPr>
              <w:p w14:paraId="1A993819" w14:textId="77777777" w:rsidR="004734C5" w:rsidRPr="00E377EB" w:rsidRDefault="004734C5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4734C5" w14:paraId="6F4DA24A" w14:textId="77777777" w:rsidTr="004734C5">
        <w:trPr>
          <w:trHeight w:hRule="exact" w:val="579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C7E2129" w14:textId="77777777" w:rsidR="004734C5" w:rsidRPr="004734C5" w:rsidRDefault="004734C5" w:rsidP="004734C5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Assinatura</w:t>
            </w:r>
          </w:p>
        </w:tc>
        <w:sdt>
          <w:sdtPr>
            <w:rPr>
              <w:rFonts w:ascii="Verdana" w:hAnsi="Verdana"/>
              <w:szCs w:val="18"/>
            </w:rPr>
            <w:id w:val="18628312"/>
            <w:showingPlcHdr/>
          </w:sdtPr>
          <w:sdtEndPr/>
          <w:sdtContent>
            <w:tc>
              <w:tcPr>
                <w:tcW w:w="9355" w:type="dxa"/>
                <w:gridSpan w:val="3"/>
                <w:vAlign w:val="center"/>
              </w:tcPr>
              <w:p w14:paraId="7DCAFCB5" w14:textId="77777777" w:rsidR="004734C5" w:rsidRPr="00E377EB" w:rsidRDefault="004734C5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</w:tbl>
    <w:p w14:paraId="1057D883" w14:textId="77777777" w:rsidR="00495C25" w:rsidRPr="00FB5F0A" w:rsidRDefault="00495C25" w:rsidP="00E2616F">
      <w:pPr>
        <w:spacing w:before="0"/>
        <w:rPr>
          <w:rFonts w:ascii="Verdana" w:hAnsi="Verdana"/>
          <w:b/>
          <w:sz w:val="16"/>
          <w:szCs w:val="16"/>
        </w:rPr>
      </w:pPr>
      <w:r w:rsidRPr="00FB5F0A">
        <w:rPr>
          <w:rFonts w:ascii="Verdana" w:hAnsi="Verdana"/>
          <w:b/>
          <w:smallCaps/>
          <w:sz w:val="16"/>
          <w:szCs w:val="16"/>
        </w:rPr>
        <w:t>enviar a:</w:t>
      </w:r>
    </w:p>
    <w:p w14:paraId="1519D529" w14:textId="77777777" w:rsidR="009B608F" w:rsidRPr="00FB5F0A" w:rsidRDefault="009D7358" w:rsidP="008840F5">
      <w:pPr>
        <w:spacing w:befor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APMI </w:t>
      </w:r>
      <w:r w:rsidR="009B608F" w:rsidRPr="00FB5F0A">
        <w:rPr>
          <w:rFonts w:ascii="Verdana" w:hAnsi="Verdana"/>
          <w:sz w:val="16"/>
          <w:szCs w:val="16"/>
        </w:rPr>
        <w:t>– Associação Portuguesa de Manutenção Industrial</w:t>
      </w:r>
    </w:p>
    <w:p w14:paraId="1B1348E2" w14:textId="67FD50BB" w:rsidR="00C201E7" w:rsidRPr="00FB5F0A" w:rsidRDefault="006801C5" w:rsidP="009B608F">
      <w:pPr>
        <w:spacing w:befor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Rua Lawes, 13</w:t>
      </w:r>
      <w:r>
        <w:rPr>
          <w:rFonts w:ascii="Verdana" w:hAnsi="Verdana"/>
          <w:sz w:val="16"/>
          <w:szCs w:val="16"/>
        </w:rPr>
        <w:tab/>
        <w:t>2830-143 BARREIRO</w:t>
      </w:r>
    </w:p>
    <w:p w14:paraId="4DDFC86A" w14:textId="77777777" w:rsidR="000B13BB" w:rsidRPr="000B13BB" w:rsidRDefault="009B608F" w:rsidP="009B608F">
      <w:pPr>
        <w:spacing w:before="0"/>
        <w:rPr>
          <w:rFonts w:ascii="Verdana" w:hAnsi="Verdana"/>
          <w:sz w:val="16"/>
          <w:szCs w:val="16"/>
        </w:rPr>
      </w:pPr>
      <w:r w:rsidRPr="005424CD">
        <w:rPr>
          <w:rFonts w:ascii="Verdana" w:hAnsi="Verdana"/>
          <w:sz w:val="16"/>
          <w:szCs w:val="16"/>
        </w:rPr>
        <w:t xml:space="preserve">E-mail: </w:t>
      </w:r>
      <w:hyperlink r:id="rId7" w:history="1">
        <w:r w:rsidR="000B13BB" w:rsidRPr="000B13BB">
          <w:rPr>
            <w:rStyle w:val="Hiperligao"/>
            <w:rFonts w:ascii="Verdana" w:hAnsi="Verdana"/>
            <w:b/>
            <w:sz w:val="16"/>
            <w:szCs w:val="16"/>
          </w:rPr>
          <w:t>apmigeral@apmi.com.pt</w:t>
        </w:r>
      </w:hyperlink>
      <w:r w:rsidR="000B13BB">
        <w:rPr>
          <w:rFonts w:ascii="Verdana" w:hAnsi="Verdana"/>
          <w:sz w:val="16"/>
          <w:szCs w:val="16"/>
        </w:rPr>
        <w:t xml:space="preserve"> </w:t>
      </w:r>
      <w:r w:rsidRPr="005424CD">
        <w:rPr>
          <w:rFonts w:ascii="Verdana" w:hAnsi="Verdana"/>
          <w:sz w:val="16"/>
          <w:szCs w:val="16"/>
        </w:rPr>
        <w:t xml:space="preserve">    </w:t>
      </w:r>
      <w:r w:rsidRPr="000B13BB">
        <w:rPr>
          <w:rFonts w:ascii="Verdana" w:hAnsi="Verdana"/>
          <w:sz w:val="16"/>
          <w:szCs w:val="16"/>
        </w:rPr>
        <w:t xml:space="preserve">Fax: 21 716 22 59    Tel.: 21 716 38 81     Web-site: </w:t>
      </w:r>
      <w:hyperlink r:id="rId8" w:history="1">
        <w:r w:rsidR="000B13BB" w:rsidRPr="000B13BB">
          <w:rPr>
            <w:rStyle w:val="Hiperligao"/>
            <w:rFonts w:ascii="Verdana" w:hAnsi="Verdana"/>
            <w:b/>
            <w:sz w:val="16"/>
            <w:szCs w:val="16"/>
          </w:rPr>
          <w:t>www.apmi.pt</w:t>
        </w:r>
      </w:hyperlink>
      <w:bookmarkStart w:id="3" w:name="_PictureBullets"/>
      <w:bookmarkEnd w:id="3"/>
      <w:r w:rsidR="000B13BB">
        <w:rPr>
          <w:rFonts w:ascii="Verdana" w:hAnsi="Verdana"/>
          <w:sz w:val="16"/>
          <w:szCs w:val="16"/>
        </w:rPr>
        <w:t xml:space="preserve"> </w:t>
      </w:r>
    </w:p>
    <w:sectPr w:rsidR="000B13BB" w:rsidRPr="000B13BB" w:rsidSect="006F64F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09" w:right="567" w:bottom="567" w:left="567" w:header="397" w:footer="39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3327E" w14:textId="77777777" w:rsidR="00EF523B" w:rsidRDefault="00EF523B">
      <w:r>
        <w:separator/>
      </w:r>
    </w:p>
  </w:endnote>
  <w:endnote w:type="continuationSeparator" w:id="0">
    <w:p w14:paraId="53AED165" w14:textId="77777777" w:rsidR="00EF523B" w:rsidRDefault="00EF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6091D" w14:textId="77777777" w:rsidR="000F46B2" w:rsidRDefault="0046754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F46B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EB8884F" w14:textId="77777777" w:rsidR="000F46B2" w:rsidRDefault="000F46B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5A289" w14:textId="77777777" w:rsidR="000F46B2" w:rsidRPr="00AE1938" w:rsidRDefault="000F46B2" w:rsidP="00273732">
    <w:pPr>
      <w:pStyle w:val="Rodap"/>
      <w:spacing w:before="0"/>
      <w:rPr>
        <w:rFonts w:ascii="Verdana" w:hAnsi="Verdana"/>
        <w:sz w:val="10"/>
        <w:szCs w:val="10"/>
      </w:rPr>
    </w:pPr>
  </w:p>
  <w:tbl>
    <w:tblPr>
      <w:tblW w:w="10209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268"/>
      <w:gridCol w:w="2551"/>
      <w:gridCol w:w="3390"/>
    </w:tblGrid>
    <w:tr w:rsidR="000F46B2" w:rsidRPr="00AE1938" w14:paraId="3B990DC6" w14:textId="77777777" w:rsidTr="008F11C7">
      <w:trPr>
        <w:trHeight w:val="253"/>
      </w:trPr>
      <w:tc>
        <w:tcPr>
          <w:tcW w:w="426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000000"/>
          </w:tcBorders>
          <w:shd w:val="clear" w:color="auto" w:fill="auto"/>
          <w:hideMark/>
        </w:tcPr>
        <w:p w14:paraId="2A895E60" w14:textId="77777777" w:rsidR="000F46B2" w:rsidRPr="00AE1938" w:rsidRDefault="000F46B2" w:rsidP="00273732">
          <w:pPr>
            <w:spacing w:before="0"/>
            <w:rPr>
              <w:rFonts w:ascii="Verdana" w:hAnsi="Verdana" w:cs="Arial"/>
              <w:bCs/>
              <w:color w:val="000000"/>
              <w:sz w:val="16"/>
              <w:szCs w:val="16"/>
              <w:lang w:eastAsia="pt-PT"/>
            </w:rPr>
          </w:pPr>
          <w:r>
            <w:rPr>
              <w:rFonts w:ascii="Verdana" w:hAnsi="Verdana" w:cs="Arial"/>
              <w:bCs/>
              <w:color w:val="000000"/>
              <w:sz w:val="16"/>
              <w:szCs w:val="16"/>
              <w:lang w:eastAsia="pt-PT"/>
            </w:rPr>
            <w:t>Form. 07</w:t>
          </w:r>
        </w:p>
      </w:tc>
      <w:tc>
        <w:tcPr>
          <w:tcW w:w="2551" w:type="dxa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shd w:val="clear" w:color="auto" w:fill="auto"/>
          <w:hideMark/>
        </w:tcPr>
        <w:p w14:paraId="72F66569" w14:textId="77777777" w:rsidR="000F46B2" w:rsidRPr="00AE1938" w:rsidRDefault="000F46B2" w:rsidP="00273732">
          <w:pPr>
            <w:spacing w:before="0"/>
            <w:rPr>
              <w:rFonts w:ascii="Verdana" w:hAnsi="Verdana" w:cs="Arial"/>
              <w:bCs/>
              <w:color w:val="000000"/>
              <w:sz w:val="16"/>
              <w:szCs w:val="16"/>
              <w:lang w:eastAsia="pt-PT"/>
            </w:rPr>
          </w:pPr>
          <w:r>
            <w:rPr>
              <w:rFonts w:ascii="Verdana" w:hAnsi="Verdana" w:cs="Arial"/>
              <w:bCs/>
              <w:color w:val="000000"/>
              <w:sz w:val="16"/>
              <w:szCs w:val="16"/>
              <w:lang w:eastAsia="pt-PT"/>
            </w:rPr>
            <w:t>Revisão: 1</w:t>
          </w:r>
        </w:p>
      </w:tc>
      <w:tc>
        <w:tcPr>
          <w:tcW w:w="339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000000"/>
          </w:tcBorders>
          <w:shd w:val="clear" w:color="auto" w:fill="auto"/>
          <w:hideMark/>
        </w:tcPr>
        <w:p w14:paraId="719D537E" w14:textId="77777777" w:rsidR="000F46B2" w:rsidRPr="00AE1938" w:rsidRDefault="000F46B2" w:rsidP="00273732">
          <w:pPr>
            <w:spacing w:before="0"/>
            <w:rPr>
              <w:rFonts w:ascii="Verdana" w:hAnsi="Verdana" w:cs="Arial"/>
              <w:bCs/>
              <w:color w:val="000000"/>
              <w:sz w:val="16"/>
              <w:szCs w:val="16"/>
              <w:lang w:eastAsia="pt-PT"/>
            </w:rPr>
          </w:pPr>
          <w:r>
            <w:rPr>
              <w:rFonts w:ascii="Verdana" w:hAnsi="Verdana" w:cs="Arial"/>
              <w:bCs/>
              <w:color w:val="000000"/>
              <w:sz w:val="16"/>
              <w:szCs w:val="16"/>
              <w:lang w:eastAsia="pt-PT"/>
            </w:rPr>
            <w:t>Data: 26/02/2019</w:t>
          </w:r>
        </w:p>
      </w:tc>
    </w:tr>
  </w:tbl>
  <w:p w14:paraId="79B22849" w14:textId="77777777" w:rsidR="000F46B2" w:rsidRPr="00273732" w:rsidRDefault="000F46B2" w:rsidP="00273732">
    <w:pPr>
      <w:spacing w:before="0"/>
      <w:rPr>
        <w:rFonts w:ascii="Verdana" w:hAnsi="Verdana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4B570" w14:textId="77777777" w:rsidR="000F46B2" w:rsidRDefault="000F46B2">
    <w:pPr>
      <w:framePr w:wrap="notBeside" w:vAnchor="page" w:hAnchor="page" w:x="577" w:y="10945"/>
    </w:pPr>
    <w:r>
      <w:object w:dxaOrig="408" w:dyaOrig="4152" w14:anchorId="3C6A7C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0.4pt;height:207.6pt">
          <v:imagedata r:id="rId1" o:title=""/>
        </v:shape>
        <o:OLEObject Type="Embed" ProgID="MSWordArt.2" ShapeID="_x0000_i1026" DrawAspect="Content" ObjectID="_1709389736" r:id="rId2">
          <o:FieldCodes>\s</o:FieldCodes>
        </o:OLEObject>
      </w:object>
    </w:r>
  </w:p>
  <w:tbl>
    <w:tblPr>
      <w:tblW w:w="0" w:type="auto"/>
      <w:tblLayout w:type="fixed"/>
      <w:tblCellMar>
        <w:left w:w="85" w:type="dxa"/>
        <w:right w:w="85" w:type="dxa"/>
      </w:tblCellMar>
      <w:tblLook w:val="0000" w:firstRow="0" w:lastRow="0" w:firstColumn="0" w:lastColumn="0" w:noHBand="0" w:noVBand="0"/>
    </w:tblPr>
    <w:tblGrid>
      <w:gridCol w:w="2835"/>
      <w:gridCol w:w="4706"/>
      <w:gridCol w:w="1418"/>
      <w:gridCol w:w="1418"/>
    </w:tblGrid>
    <w:tr w:rsidR="000F46B2" w14:paraId="6869FD87" w14:textId="77777777">
      <w:trPr>
        <w:cantSplit/>
      </w:trPr>
      <w:tc>
        <w:tcPr>
          <w:tcW w:w="2835" w:type="dxa"/>
          <w:tcBorders>
            <w:top w:val="single" w:sz="4" w:space="0" w:color="auto"/>
          </w:tcBorders>
        </w:tcPr>
        <w:p w14:paraId="6AF16240" w14:textId="77777777" w:rsidR="000F46B2" w:rsidRDefault="000F46B2">
          <w:pPr>
            <w:spacing w:before="60"/>
            <w:jc w:val="left"/>
            <w:rPr>
              <w:b/>
              <w:i/>
              <w:lang w:val="en-US"/>
            </w:rPr>
          </w:pPr>
          <w:r>
            <w:rPr>
              <w:b/>
              <w:i/>
              <w:lang w:val="en-US"/>
            </w:rPr>
            <w:t>Form_S5.3-2</w:t>
          </w:r>
        </w:p>
      </w:tc>
      <w:tc>
        <w:tcPr>
          <w:tcW w:w="4706" w:type="dxa"/>
          <w:tcBorders>
            <w:top w:val="single" w:sz="4" w:space="0" w:color="auto"/>
          </w:tcBorders>
        </w:tcPr>
        <w:p w14:paraId="495325EA" w14:textId="77777777" w:rsidR="000F46B2" w:rsidRDefault="000F46B2">
          <w:pPr>
            <w:spacing w:before="60"/>
            <w:rPr>
              <w:i/>
              <w:sz w:val="16"/>
              <w:lang w:val="en-US"/>
            </w:rPr>
          </w:pPr>
        </w:p>
      </w:tc>
      <w:tc>
        <w:tcPr>
          <w:tcW w:w="1418" w:type="dxa"/>
          <w:tcBorders>
            <w:top w:val="single" w:sz="4" w:space="0" w:color="auto"/>
          </w:tcBorders>
        </w:tcPr>
        <w:p w14:paraId="15E254CE" w14:textId="77777777" w:rsidR="000F46B2" w:rsidRDefault="000F46B2">
          <w:pPr>
            <w:spacing w:before="60"/>
            <w:rPr>
              <w:i/>
              <w:sz w:val="16"/>
              <w:lang w:val="en-US"/>
            </w:rPr>
          </w:pPr>
        </w:p>
      </w:tc>
      <w:tc>
        <w:tcPr>
          <w:tcW w:w="1418" w:type="dxa"/>
          <w:tcBorders>
            <w:top w:val="single" w:sz="4" w:space="0" w:color="auto"/>
          </w:tcBorders>
        </w:tcPr>
        <w:p w14:paraId="26DC31AA" w14:textId="77777777" w:rsidR="000F46B2" w:rsidRDefault="000F46B2">
          <w:pPr>
            <w:spacing w:before="60"/>
            <w:jc w:val="center"/>
            <w:rPr>
              <w:i/>
              <w:lang w:val="en-US"/>
            </w:rPr>
          </w:pPr>
        </w:p>
      </w:tc>
    </w:tr>
    <w:tr w:rsidR="000F46B2" w14:paraId="1D982E70" w14:textId="77777777">
      <w:trPr>
        <w:cantSplit/>
      </w:trPr>
      <w:tc>
        <w:tcPr>
          <w:tcW w:w="2835" w:type="dxa"/>
        </w:tcPr>
        <w:p w14:paraId="45301BC7" w14:textId="77777777" w:rsidR="000F46B2" w:rsidRDefault="006272C3">
          <w:pPr>
            <w:rPr>
              <w:i/>
              <w:sz w:val="12"/>
            </w:rPr>
          </w:pPr>
          <w:r>
            <w:fldChar w:fldCharType="begin"/>
          </w:r>
          <w:r>
            <w:instrText xml:space="preserve"> FILENAME \* LOWER \* MERGEFORMAT </w:instrText>
          </w:r>
          <w:r>
            <w:fldChar w:fldCharType="separate"/>
          </w:r>
          <w:r w:rsidR="00240CC3" w:rsidRPr="00240CC3">
            <w:rPr>
              <w:noProof/>
              <w:sz w:val="12"/>
            </w:rPr>
            <w:t>fp_2020-03-05_06_19</w:t>
          </w:r>
          <w:r w:rsidR="00240CC3">
            <w:rPr>
              <w:noProof/>
            </w:rPr>
            <w:t>_20_maf_mod-i_fms_ficha de inscrição nova data</w:t>
          </w:r>
          <w:r>
            <w:rPr>
              <w:noProof/>
            </w:rPr>
            <w:fldChar w:fldCharType="end"/>
          </w:r>
        </w:p>
      </w:tc>
      <w:tc>
        <w:tcPr>
          <w:tcW w:w="4706" w:type="dxa"/>
        </w:tcPr>
        <w:p w14:paraId="61A6852C" w14:textId="77777777" w:rsidR="000F46B2" w:rsidRDefault="000F46B2">
          <w:pPr>
            <w:rPr>
              <w:i/>
            </w:rPr>
          </w:pPr>
        </w:p>
      </w:tc>
      <w:tc>
        <w:tcPr>
          <w:tcW w:w="1418" w:type="dxa"/>
        </w:tcPr>
        <w:p w14:paraId="4C4FC7B1" w14:textId="77777777" w:rsidR="000F46B2" w:rsidRDefault="000F46B2">
          <w:pPr>
            <w:rPr>
              <w:i/>
            </w:rPr>
          </w:pPr>
        </w:p>
      </w:tc>
      <w:tc>
        <w:tcPr>
          <w:tcW w:w="1418" w:type="dxa"/>
        </w:tcPr>
        <w:p w14:paraId="2BACC1EB" w14:textId="77777777" w:rsidR="000F46B2" w:rsidRDefault="000F46B2">
          <w:pPr>
            <w:jc w:val="center"/>
            <w:rPr>
              <w:i/>
            </w:rPr>
          </w:pPr>
          <w:r>
            <w:rPr>
              <w:i/>
            </w:rPr>
            <w:t>•</w:t>
          </w:r>
          <w:r w:rsidR="0046754E">
            <w:rPr>
              <w:i/>
            </w:rPr>
            <w:fldChar w:fldCharType="begin"/>
          </w:r>
          <w:r>
            <w:rPr>
              <w:i/>
            </w:rPr>
            <w:instrText xml:space="preserve"> PAGE  \* MERGEFORMAT </w:instrText>
          </w:r>
          <w:r w:rsidR="0046754E">
            <w:rPr>
              <w:i/>
            </w:rPr>
            <w:fldChar w:fldCharType="separate"/>
          </w:r>
          <w:r>
            <w:rPr>
              <w:i/>
              <w:noProof/>
            </w:rPr>
            <w:t>1</w:t>
          </w:r>
          <w:r w:rsidR="0046754E">
            <w:rPr>
              <w:i/>
            </w:rPr>
            <w:fldChar w:fldCharType="end"/>
          </w:r>
          <w:r>
            <w:rPr>
              <w:i/>
            </w:rPr>
            <w:t>/__•</w:t>
          </w:r>
        </w:p>
      </w:tc>
    </w:tr>
  </w:tbl>
  <w:p w14:paraId="723A3EE6" w14:textId="77777777" w:rsidR="000F46B2" w:rsidRDefault="000F46B2">
    <w:pPr>
      <w:jc w:val="lef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85AD5" w14:textId="77777777" w:rsidR="00EF523B" w:rsidRDefault="00EF523B">
      <w:r>
        <w:separator/>
      </w:r>
    </w:p>
  </w:footnote>
  <w:footnote w:type="continuationSeparator" w:id="0">
    <w:p w14:paraId="168983A4" w14:textId="77777777" w:rsidR="00EF523B" w:rsidRDefault="00EF5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10773"/>
    </w:tblGrid>
    <w:tr w:rsidR="000F46B2" w:rsidRPr="00692AE3" w14:paraId="7B710C08" w14:textId="77777777" w:rsidTr="00E2616F">
      <w:tc>
        <w:tcPr>
          <w:tcW w:w="10908" w:type="dxa"/>
        </w:tcPr>
        <w:p w14:paraId="512E61F6" w14:textId="77777777" w:rsidR="000F46B2" w:rsidRPr="00692AE3" w:rsidRDefault="000F46B2" w:rsidP="00692AE3">
          <w:pPr>
            <w:spacing w:before="0"/>
            <w:jc w:val="right"/>
            <w:rPr>
              <w:rFonts w:ascii="Verdana" w:hAnsi="Verdana"/>
              <w:color w:val="000080"/>
            </w:rPr>
          </w:pPr>
          <w:r w:rsidRPr="00692AE3">
            <w:rPr>
              <w:rFonts w:ascii="Verdana" w:hAnsi="Verdana"/>
              <w:color w:val="000080"/>
            </w:rPr>
            <w:object w:dxaOrig="3854" w:dyaOrig="1776" w14:anchorId="09CC48E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9.4pt;height:41.4pt">
                <v:imagedata r:id="rId1" o:title=""/>
              </v:shape>
              <o:OLEObject Type="Embed" ProgID="CorelDRAW.Graphic.12" ShapeID="_x0000_i1025" DrawAspect="Content" ObjectID="_1709389735" r:id="rId2"/>
            </w:object>
          </w:r>
        </w:p>
      </w:tc>
    </w:tr>
  </w:tbl>
  <w:p w14:paraId="3AE77DCD" w14:textId="77777777" w:rsidR="000F46B2" w:rsidRPr="005712DC" w:rsidRDefault="000F46B2" w:rsidP="005712DC">
    <w:pPr>
      <w:spacing w:before="0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62F7F" w14:textId="77777777" w:rsidR="000F46B2" w:rsidRDefault="000F46B2">
    <w:pPr>
      <w:framePr w:hSpace="181" w:wrap="around" w:vAnchor="page" w:hAnchor="page" w:x="1156" w:y="577"/>
      <w:jc w:val="left"/>
      <w:rPr>
        <w:position w:val="-4"/>
      </w:rPr>
    </w:pPr>
    <w:r>
      <w:rPr>
        <w:noProof/>
        <w:lang w:eastAsia="pt-PT"/>
      </w:rPr>
      <w:drawing>
        <wp:inline distT="0" distB="0" distL="0" distR="0" wp14:anchorId="7D152DDD" wp14:editId="308D6BBA">
          <wp:extent cx="742950" cy="9144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jc w:val="right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8904"/>
    </w:tblGrid>
    <w:tr w:rsidR="000F46B2" w14:paraId="7D4B41C2" w14:textId="77777777">
      <w:trPr>
        <w:trHeight w:hRule="exact" w:val="300"/>
        <w:jc w:val="right"/>
      </w:trPr>
      <w:tc>
        <w:tcPr>
          <w:tcW w:w="8902" w:type="dxa"/>
          <w:shd w:val="pct20" w:color="auto" w:fill="auto"/>
        </w:tcPr>
        <w:p w14:paraId="12A9205D" w14:textId="77777777" w:rsidR="000F46B2" w:rsidRDefault="000F46B2">
          <w:pPr>
            <w:jc w:val="center"/>
            <w:rPr>
              <w:sz w:val="16"/>
            </w:rPr>
          </w:pPr>
          <w:r>
            <w:rPr>
              <w:sz w:val="16"/>
            </w:rPr>
            <w:t>Sistema de Gestão da Qualidade do PTMC</w:t>
          </w:r>
        </w:p>
      </w:tc>
    </w:tr>
    <w:tr w:rsidR="000F46B2" w14:paraId="677A5F98" w14:textId="77777777">
      <w:trPr>
        <w:trHeight w:hRule="exact" w:val="1200"/>
        <w:jc w:val="right"/>
      </w:trPr>
      <w:tc>
        <w:tcPr>
          <w:tcW w:w="8904" w:type="dxa"/>
          <w:shd w:val="pct20" w:color="auto" w:fill="auto"/>
        </w:tcPr>
        <w:p w14:paraId="4B26B599" w14:textId="77777777" w:rsidR="000F46B2" w:rsidRDefault="000F46B2">
          <w:pPr>
            <w:spacing w:before="360" w:after="60"/>
            <w:jc w:val="center"/>
            <w:rPr>
              <w:b/>
              <w:i/>
              <w:sz w:val="20"/>
            </w:rPr>
          </w:pPr>
          <w:r>
            <w:rPr>
              <w:b/>
              <w:i/>
              <w:sz w:val="20"/>
            </w:rPr>
            <w:t>Auditoria da qualidade</w:t>
          </w:r>
        </w:p>
        <w:p w14:paraId="27118DD1" w14:textId="77777777" w:rsidR="000F46B2" w:rsidRDefault="000F46B2">
          <w:pPr>
            <w:spacing w:before="0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RELATÓRIO DE AUDITORIA</w:t>
          </w:r>
        </w:p>
      </w:tc>
    </w:tr>
  </w:tbl>
  <w:p w14:paraId="5CB22DCC" w14:textId="77777777" w:rsidR="000F46B2" w:rsidRDefault="000F46B2">
    <w:pPr>
      <w:pBdr>
        <w:top w:val="single" w:sz="4" w:space="1" w:color="auto"/>
      </w:pBdr>
      <w:jc w:val="lef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6C0A"/>
    <w:multiLevelType w:val="hybridMultilevel"/>
    <w:tmpl w:val="35CEAC42"/>
    <w:lvl w:ilvl="0" w:tplc="F0EAE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7D0D5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71CCE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F231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04F1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AE37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F059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C2AB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BC48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216D3"/>
    <w:multiLevelType w:val="hybridMultilevel"/>
    <w:tmpl w:val="A2B22A7E"/>
    <w:lvl w:ilvl="0" w:tplc="A2C26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0E69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1E0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A8B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804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780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7E4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E25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46F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641674"/>
    <w:multiLevelType w:val="hybridMultilevel"/>
    <w:tmpl w:val="1D04A8E0"/>
    <w:lvl w:ilvl="0" w:tplc="15D6196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25E40"/>
    <w:multiLevelType w:val="hybridMultilevel"/>
    <w:tmpl w:val="FA461ADA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326B73"/>
    <w:multiLevelType w:val="hybridMultilevel"/>
    <w:tmpl w:val="B7EC590E"/>
    <w:lvl w:ilvl="0" w:tplc="C310E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949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AC1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5E1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7AD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E22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AAE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6EE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26F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D720DA1"/>
    <w:multiLevelType w:val="singleLevel"/>
    <w:tmpl w:val="BEA2C390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6" w15:restartNumberingAfterBreak="0">
    <w:nsid w:val="12D1013C"/>
    <w:multiLevelType w:val="hybridMultilevel"/>
    <w:tmpl w:val="0614AAC2"/>
    <w:lvl w:ilvl="0" w:tplc="49887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9E63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128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FC8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2CC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B6C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C29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B4B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9A5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44C5FA6"/>
    <w:multiLevelType w:val="hybridMultilevel"/>
    <w:tmpl w:val="470C16AC"/>
    <w:lvl w:ilvl="0" w:tplc="08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16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7694471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A34607B"/>
    <w:multiLevelType w:val="hybridMultilevel"/>
    <w:tmpl w:val="1CE2647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02A48"/>
    <w:multiLevelType w:val="hybridMultilevel"/>
    <w:tmpl w:val="76E0F6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F84D70"/>
    <w:multiLevelType w:val="hybridMultilevel"/>
    <w:tmpl w:val="EC10AA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74172"/>
    <w:multiLevelType w:val="hybridMultilevel"/>
    <w:tmpl w:val="FAF2AFD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B67745"/>
    <w:multiLevelType w:val="hybridMultilevel"/>
    <w:tmpl w:val="C71AE8A0"/>
    <w:lvl w:ilvl="0" w:tplc="E6DC1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46EDB8">
      <w:start w:val="152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A80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789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06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DCC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C41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B4E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8E7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BA04AE1"/>
    <w:multiLevelType w:val="hybridMultilevel"/>
    <w:tmpl w:val="FF842E7E"/>
    <w:lvl w:ilvl="0" w:tplc="240EAE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960E8"/>
    <w:multiLevelType w:val="hybridMultilevel"/>
    <w:tmpl w:val="F8F46EA6"/>
    <w:lvl w:ilvl="0" w:tplc="58CE4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C015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201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1C1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DCD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4EE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566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A05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A4C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F22576C"/>
    <w:multiLevelType w:val="hybridMultilevel"/>
    <w:tmpl w:val="42041644"/>
    <w:lvl w:ilvl="0" w:tplc="0816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33D81E12"/>
    <w:multiLevelType w:val="hybridMultilevel"/>
    <w:tmpl w:val="98C8A762"/>
    <w:lvl w:ilvl="0" w:tplc="D8CA7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F8854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4A11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DAC9D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6AA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2CEE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7402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283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2873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161000"/>
    <w:multiLevelType w:val="hybridMultilevel"/>
    <w:tmpl w:val="14B6E84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B33CA"/>
    <w:multiLevelType w:val="hybridMultilevel"/>
    <w:tmpl w:val="1520F2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37055"/>
    <w:multiLevelType w:val="hybridMultilevel"/>
    <w:tmpl w:val="8B92D840"/>
    <w:lvl w:ilvl="0" w:tplc="914EE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71888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82A03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C208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ECE1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96F6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0436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613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3814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F5382E"/>
    <w:multiLevelType w:val="hybridMultilevel"/>
    <w:tmpl w:val="E5DA6480"/>
    <w:lvl w:ilvl="0" w:tplc="0A781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4C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52B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44C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26D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FAD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384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9EE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344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EFB3F88"/>
    <w:multiLevelType w:val="hybridMultilevel"/>
    <w:tmpl w:val="22A691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1752B"/>
    <w:multiLevelType w:val="hybridMultilevel"/>
    <w:tmpl w:val="61B269D6"/>
    <w:lvl w:ilvl="0" w:tplc="9B907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622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90A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702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B61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F2A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84A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3AB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284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F373009"/>
    <w:multiLevelType w:val="hybridMultilevel"/>
    <w:tmpl w:val="15BC46E2"/>
    <w:lvl w:ilvl="0" w:tplc="D66CA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B762A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1D804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6AA5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EE6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72C1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F667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F229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9EEF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D2775"/>
    <w:multiLevelType w:val="hybridMultilevel"/>
    <w:tmpl w:val="B8004BAE"/>
    <w:lvl w:ilvl="0" w:tplc="240EAE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A72D9"/>
    <w:multiLevelType w:val="hybridMultilevel"/>
    <w:tmpl w:val="5EF090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C5420"/>
    <w:multiLevelType w:val="hybridMultilevel"/>
    <w:tmpl w:val="43DA65F4"/>
    <w:lvl w:ilvl="0" w:tplc="240EAE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B187F"/>
    <w:multiLevelType w:val="hybridMultilevel"/>
    <w:tmpl w:val="E15AF2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C6679"/>
    <w:multiLevelType w:val="hybridMultilevel"/>
    <w:tmpl w:val="EC647DF4"/>
    <w:lvl w:ilvl="0" w:tplc="08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 w15:restartNumberingAfterBreak="0">
    <w:nsid w:val="64BF3438"/>
    <w:multiLevelType w:val="hybridMultilevel"/>
    <w:tmpl w:val="289C4BB2"/>
    <w:lvl w:ilvl="0" w:tplc="718A4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F8DF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3E0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420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285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4EF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5A4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509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46A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519323F"/>
    <w:multiLevelType w:val="hybridMultilevel"/>
    <w:tmpl w:val="9FAAA72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F7A0E"/>
    <w:multiLevelType w:val="hybridMultilevel"/>
    <w:tmpl w:val="60FC083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913C8"/>
    <w:multiLevelType w:val="hybridMultilevel"/>
    <w:tmpl w:val="425AF07C"/>
    <w:lvl w:ilvl="0" w:tplc="46F6C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54F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1A2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3CD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663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2A1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B6B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6E8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A46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58D2D70"/>
    <w:multiLevelType w:val="singleLevel"/>
    <w:tmpl w:val="08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6BE205D7"/>
    <w:multiLevelType w:val="hybridMultilevel"/>
    <w:tmpl w:val="5DEE0424"/>
    <w:lvl w:ilvl="0" w:tplc="22104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AAE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7E11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A2B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7EA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4E9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D42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DC1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72E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C926D47"/>
    <w:multiLevelType w:val="singleLevel"/>
    <w:tmpl w:val="08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700E129B"/>
    <w:multiLevelType w:val="hybridMultilevel"/>
    <w:tmpl w:val="ECA29066"/>
    <w:lvl w:ilvl="0" w:tplc="40046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61E97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294F8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4A89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E51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B21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BC45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44D6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7E57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4F0569"/>
    <w:multiLevelType w:val="hybridMultilevel"/>
    <w:tmpl w:val="5F2EBD1C"/>
    <w:lvl w:ilvl="0" w:tplc="8BFCD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541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68B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1A6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765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C63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20B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A6B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F8C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69164AD"/>
    <w:multiLevelType w:val="hybridMultilevel"/>
    <w:tmpl w:val="2C063194"/>
    <w:lvl w:ilvl="0" w:tplc="0816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816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816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816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0" w15:restartNumberingAfterBreak="0">
    <w:nsid w:val="78802ACE"/>
    <w:multiLevelType w:val="hybridMultilevel"/>
    <w:tmpl w:val="A19693CC"/>
    <w:lvl w:ilvl="0" w:tplc="240EAE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40"/>
  </w:num>
  <w:num w:numId="4">
    <w:abstractNumId w:val="25"/>
  </w:num>
  <w:num w:numId="5">
    <w:abstractNumId w:val="27"/>
  </w:num>
  <w:num w:numId="6">
    <w:abstractNumId w:val="34"/>
  </w:num>
  <w:num w:numId="7">
    <w:abstractNumId w:val="39"/>
  </w:num>
  <w:num w:numId="8">
    <w:abstractNumId w:val="16"/>
  </w:num>
  <w:num w:numId="9">
    <w:abstractNumId w:val="2"/>
  </w:num>
  <w:num w:numId="10">
    <w:abstractNumId w:val="8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1"/>
  </w:num>
  <w:num w:numId="19">
    <w:abstractNumId w:val="26"/>
  </w:num>
  <w:num w:numId="20">
    <w:abstractNumId w:val="33"/>
  </w:num>
  <w:num w:numId="21">
    <w:abstractNumId w:val="13"/>
  </w:num>
  <w:num w:numId="22">
    <w:abstractNumId w:val="38"/>
  </w:num>
  <w:num w:numId="23">
    <w:abstractNumId w:val="4"/>
  </w:num>
  <w:num w:numId="24">
    <w:abstractNumId w:val="35"/>
  </w:num>
  <w:num w:numId="25">
    <w:abstractNumId w:val="15"/>
  </w:num>
  <w:num w:numId="26">
    <w:abstractNumId w:val="6"/>
  </w:num>
  <w:num w:numId="27">
    <w:abstractNumId w:val="30"/>
  </w:num>
  <w:num w:numId="28">
    <w:abstractNumId w:val="1"/>
  </w:num>
  <w:num w:numId="29">
    <w:abstractNumId w:val="36"/>
  </w:num>
  <w:num w:numId="30">
    <w:abstractNumId w:val="12"/>
  </w:num>
  <w:num w:numId="31">
    <w:abstractNumId w:val="19"/>
  </w:num>
  <w:num w:numId="32">
    <w:abstractNumId w:val="18"/>
  </w:num>
  <w:num w:numId="33">
    <w:abstractNumId w:val="28"/>
  </w:num>
  <w:num w:numId="34">
    <w:abstractNumId w:val="31"/>
  </w:num>
  <w:num w:numId="35">
    <w:abstractNumId w:val="32"/>
  </w:num>
  <w:num w:numId="36">
    <w:abstractNumId w:val="9"/>
  </w:num>
  <w:num w:numId="37">
    <w:abstractNumId w:val="11"/>
  </w:num>
  <w:num w:numId="38">
    <w:abstractNumId w:val="22"/>
  </w:num>
  <w:num w:numId="39">
    <w:abstractNumId w:val="7"/>
  </w:num>
  <w:num w:numId="40">
    <w:abstractNumId w:val="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S8GSAA7OiuFlI2Wtxcwhpe7Wn2wN93yFLwEzKAEp7tMv3EtJ1X2V0/DNJNHIr3xDzoxAWDMmZ7U8n6x/32qog==" w:salt="vpk4Lnkq5t1ayvXTVHRLDg==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5CD"/>
    <w:rsid w:val="00007372"/>
    <w:rsid w:val="00013FE8"/>
    <w:rsid w:val="000149F2"/>
    <w:rsid w:val="00017ABF"/>
    <w:rsid w:val="00030FE9"/>
    <w:rsid w:val="0003147A"/>
    <w:rsid w:val="000627D9"/>
    <w:rsid w:val="0006772B"/>
    <w:rsid w:val="000931FC"/>
    <w:rsid w:val="000A689C"/>
    <w:rsid w:val="000B13BB"/>
    <w:rsid w:val="000D7E60"/>
    <w:rsid w:val="000E029F"/>
    <w:rsid w:val="000E13CF"/>
    <w:rsid w:val="000F0041"/>
    <w:rsid w:val="000F20B5"/>
    <w:rsid w:val="000F46B2"/>
    <w:rsid w:val="001046F2"/>
    <w:rsid w:val="00110356"/>
    <w:rsid w:val="001123DC"/>
    <w:rsid w:val="00114467"/>
    <w:rsid w:val="001225F1"/>
    <w:rsid w:val="00143492"/>
    <w:rsid w:val="00145594"/>
    <w:rsid w:val="001510AE"/>
    <w:rsid w:val="001563C4"/>
    <w:rsid w:val="0016407F"/>
    <w:rsid w:val="00167DA4"/>
    <w:rsid w:val="001A71DC"/>
    <w:rsid w:val="001B5ADF"/>
    <w:rsid w:val="001D2F9C"/>
    <w:rsid w:val="001D6C84"/>
    <w:rsid w:val="001E3601"/>
    <w:rsid w:val="001E7A67"/>
    <w:rsid w:val="001F6175"/>
    <w:rsid w:val="002043B9"/>
    <w:rsid w:val="00206E48"/>
    <w:rsid w:val="002154F1"/>
    <w:rsid w:val="00216C55"/>
    <w:rsid w:val="00232D10"/>
    <w:rsid w:val="002408B0"/>
    <w:rsid w:val="00240CC3"/>
    <w:rsid w:val="00273732"/>
    <w:rsid w:val="0029078C"/>
    <w:rsid w:val="002B4A61"/>
    <w:rsid w:val="002C48E9"/>
    <w:rsid w:val="002C6551"/>
    <w:rsid w:val="002D5AE2"/>
    <w:rsid w:val="002F52C4"/>
    <w:rsid w:val="003022EE"/>
    <w:rsid w:val="00312A72"/>
    <w:rsid w:val="00316295"/>
    <w:rsid w:val="00326074"/>
    <w:rsid w:val="00330F2E"/>
    <w:rsid w:val="00364CC6"/>
    <w:rsid w:val="00367D16"/>
    <w:rsid w:val="00370CB9"/>
    <w:rsid w:val="00372AC2"/>
    <w:rsid w:val="00374AA8"/>
    <w:rsid w:val="00380527"/>
    <w:rsid w:val="00384F39"/>
    <w:rsid w:val="0038574C"/>
    <w:rsid w:val="0038773F"/>
    <w:rsid w:val="00390DC6"/>
    <w:rsid w:val="00393999"/>
    <w:rsid w:val="00394DAA"/>
    <w:rsid w:val="003A1993"/>
    <w:rsid w:val="003C38BA"/>
    <w:rsid w:val="003C6445"/>
    <w:rsid w:val="003C6AAC"/>
    <w:rsid w:val="003E1394"/>
    <w:rsid w:val="003E187F"/>
    <w:rsid w:val="003E2C1D"/>
    <w:rsid w:val="003E432E"/>
    <w:rsid w:val="003F7646"/>
    <w:rsid w:val="004010D6"/>
    <w:rsid w:val="004021DE"/>
    <w:rsid w:val="004125CD"/>
    <w:rsid w:val="004210CD"/>
    <w:rsid w:val="00423BED"/>
    <w:rsid w:val="00424EDC"/>
    <w:rsid w:val="00425479"/>
    <w:rsid w:val="00430FDD"/>
    <w:rsid w:val="0043383D"/>
    <w:rsid w:val="0044303C"/>
    <w:rsid w:val="00450248"/>
    <w:rsid w:val="004648B2"/>
    <w:rsid w:val="00466B74"/>
    <w:rsid w:val="0046754E"/>
    <w:rsid w:val="004734C5"/>
    <w:rsid w:val="00486623"/>
    <w:rsid w:val="00495C25"/>
    <w:rsid w:val="0049631D"/>
    <w:rsid w:val="004964D2"/>
    <w:rsid w:val="00497D05"/>
    <w:rsid w:val="004B4515"/>
    <w:rsid w:val="004C6DFD"/>
    <w:rsid w:val="004D6674"/>
    <w:rsid w:val="004E3DEB"/>
    <w:rsid w:val="004F30BC"/>
    <w:rsid w:val="004F5BF6"/>
    <w:rsid w:val="00501B89"/>
    <w:rsid w:val="00501D65"/>
    <w:rsid w:val="005070E8"/>
    <w:rsid w:val="00525C62"/>
    <w:rsid w:val="00526792"/>
    <w:rsid w:val="00530D12"/>
    <w:rsid w:val="005338BD"/>
    <w:rsid w:val="005424CD"/>
    <w:rsid w:val="005470CE"/>
    <w:rsid w:val="00557672"/>
    <w:rsid w:val="005712DC"/>
    <w:rsid w:val="00577F9D"/>
    <w:rsid w:val="005B2DC9"/>
    <w:rsid w:val="005E39E2"/>
    <w:rsid w:val="005E5ED6"/>
    <w:rsid w:val="005F10B0"/>
    <w:rsid w:val="005F3296"/>
    <w:rsid w:val="00602199"/>
    <w:rsid w:val="00611996"/>
    <w:rsid w:val="00611A03"/>
    <w:rsid w:val="00615714"/>
    <w:rsid w:val="00615959"/>
    <w:rsid w:val="0062485C"/>
    <w:rsid w:val="006272C3"/>
    <w:rsid w:val="00630070"/>
    <w:rsid w:val="0063536C"/>
    <w:rsid w:val="006400F8"/>
    <w:rsid w:val="00640D87"/>
    <w:rsid w:val="00656FAD"/>
    <w:rsid w:val="00662F12"/>
    <w:rsid w:val="00666647"/>
    <w:rsid w:val="006754D4"/>
    <w:rsid w:val="0067738A"/>
    <w:rsid w:val="006801C5"/>
    <w:rsid w:val="00682FEF"/>
    <w:rsid w:val="006841A8"/>
    <w:rsid w:val="00692AE3"/>
    <w:rsid w:val="00692E12"/>
    <w:rsid w:val="006B43F3"/>
    <w:rsid w:val="006B6C9E"/>
    <w:rsid w:val="006C2CE5"/>
    <w:rsid w:val="006D2D12"/>
    <w:rsid w:val="006D3902"/>
    <w:rsid w:val="006E0A88"/>
    <w:rsid w:val="006F64F4"/>
    <w:rsid w:val="0071260B"/>
    <w:rsid w:val="00733FCE"/>
    <w:rsid w:val="00747D48"/>
    <w:rsid w:val="00752550"/>
    <w:rsid w:val="007566C0"/>
    <w:rsid w:val="007568E7"/>
    <w:rsid w:val="00763634"/>
    <w:rsid w:val="00780625"/>
    <w:rsid w:val="00780D5D"/>
    <w:rsid w:val="0079201B"/>
    <w:rsid w:val="007A5154"/>
    <w:rsid w:val="007D4C38"/>
    <w:rsid w:val="007D5A30"/>
    <w:rsid w:val="007E215B"/>
    <w:rsid w:val="007E7282"/>
    <w:rsid w:val="007F61A0"/>
    <w:rsid w:val="0080182B"/>
    <w:rsid w:val="00817318"/>
    <w:rsid w:val="00821669"/>
    <w:rsid w:val="00835F41"/>
    <w:rsid w:val="00862FA3"/>
    <w:rsid w:val="00864730"/>
    <w:rsid w:val="0087003A"/>
    <w:rsid w:val="008840F5"/>
    <w:rsid w:val="008A08BD"/>
    <w:rsid w:val="008B5F87"/>
    <w:rsid w:val="008B7A92"/>
    <w:rsid w:val="008D0561"/>
    <w:rsid w:val="008E4445"/>
    <w:rsid w:val="008F03AC"/>
    <w:rsid w:val="008F11C7"/>
    <w:rsid w:val="008F6562"/>
    <w:rsid w:val="009215DE"/>
    <w:rsid w:val="00926B7A"/>
    <w:rsid w:val="00934D69"/>
    <w:rsid w:val="00936C9A"/>
    <w:rsid w:val="009405B5"/>
    <w:rsid w:val="009515A5"/>
    <w:rsid w:val="00952AB3"/>
    <w:rsid w:val="009563C3"/>
    <w:rsid w:val="00964FF6"/>
    <w:rsid w:val="00972D60"/>
    <w:rsid w:val="00982B40"/>
    <w:rsid w:val="00984AA5"/>
    <w:rsid w:val="009869DA"/>
    <w:rsid w:val="009A01C2"/>
    <w:rsid w:val="009A1B6E"/>
    <w:rsid w:val="009A4B88"/>
    <w:rsid w:val="009A7A2E"/>
    <w:rsid w:val="009B608F"/>
    <w:rsid w:val="009C3EF5"/>
    <w:rsid w:val="009D56B4"/>
    <w:rsid w:val="009D7358"/>
    <w:rsid w:val="009E00BD"/>
    <w:rsid w:val="009E7A19"/>
    <w:rsid w:val="009F2974"/>
    <w:rsid w:val="00A0721A"/>
    <w:rsid w:val="00A13D3B"/>
    <w:rsid w:val="00A21BDD"/>
    <w:rsid w:val="00A23AE9"/>
    <w:rsid w:val="00A2794F"/>
    <w:rsid w:val="00A37864"/>
    <w:rsid w:val="00A53E84"/>
    <w:rsid w:val="00A71758"/>
    <w:rsid w:val="00A90D5A"/>
    <w:rsid w:val="00A911DA"/>
    <w:rsid w:val="00AA49C8"/>
    <w:rsid w:val="00AC6D3A"/>
    <w:rsid w:val="00AD0E22"/>
    <w:rsid w:val="00AE3847"/>
    <w:rsid w:val="00AF0575"/>
    <w:rsid w:val="00AF54C3"/>
    <w:rsid w:val="00AF6E84"/>
    <w:rsid w:val="00B13E1E"/>
    <w:rsid w:val="00B33C6A"/>
    <w:rsid w:val="00B34BE4"/>
    <w:rsid w:val="00B52B00"/>
    <w:rsid w:val="00B7705F"/>
    <w:rsid w:val="00B85B95"/>
    <w:rsid w:val="00BB082F"/>
    <w:rsid w:val="00BB73CB"/>
    <w:rsid w:val="00BB76AC"/>
    <w:rsid w:val="00BD1150"/>
    <w:rsid w:val="00BF017E"/>
    <w:rsid w:val="00BF55A6"/>
    <w:rsid w:val="00BF65D5"/>
    <w:rsid w:val="00BF7B98"/>
    <w:rsid w:val="00C000D0"/>
    <w:rsid w:val="00C0757F"/>
    <w:rsid w:val="00C201E7"/>
    <w:rsid w:val="00C54184"/>
    <w:rsid w:val="00C73ADC"/>
    <w:rsid w:val="00C77D5E"/>
    <w:rsid w:val="00C85C65"/>
    <w:rsid w:val="00C865B9"/>
    <w:rsid w:val="00CA4CC7"/>
    <w:rsid w:val="00CC6B29"/>
    <w:rsid w:val="00CC7BAC"/>
    <w:rsid w:val="00CD2CD2"/>
    <w:rsid w:val="00CD76E8"/>
    <w:rsid w:val="00CE0C40"/>
    <w:rsid w:val="00D04460"/>
    <w:rsid w:val="00D0616E"/>
    <w:rsid w:val="00D25F17"/>
    <w:rsid w:val="00D51CC8"/>
    <w:rsid w:val="00D6002D"/>
    <w:rsid w:val="00D87982"/>
    <w:rsid w:val="00DA0775"/>
    <w:rsid w:val="00DB2F71"/>
    <w:rsid w:val="00DF395A"/>
    <w:rsid w:val="00E04390"/>
    <w:rsid w:val="00E2616F"/>
    <w:rsid w:val="00E26F03"/>
    <w:rsid w:val="00E316F2"/>
    <w:rsid w:val="00E3335B"/>
    <w:rsid w:val="00E86C1F"/>
    <w:rsid w:val="00EA46A7"/>
    <w:rsid w:val="00EB16DC"/>
    <w:rsid w:val="00EB2258"/>
    <w:rsid w:val="00EB71E3"/>
    <w:rsid w:val="00EC32D7"/>
    <w:rsid w:val="00EC5425"/>
    <w:rsid w:val="00ED1D09"/>
    <w:rsid w:val="00ED503B"/>
    <w:rsid w:val="00EE0EEB"/>
    <w:rsid w:val="00EE7BB8"/>
    <w:rsid w:val="00EF42E2"/>
    <w:rsid w:val="00EF523B"/>
    <w:rsid w:val="00EF684A"/>
    <w:rsid w:val="00EF6C6A"/>
    <w:rsid w:val="00F0070E"/>
    <w:rsid w:val="00F00F5E"/>
    <w:rsid w:val="00F11293"/>
    <w:rsid w:val="00F1584A"/>
    <w:rsid w:val="00F21249"/>
    <w:rsid w:val="00F26D7A"/>
    <w:rsid w:val="00F339CF"/>
    <w:rsid w:val="00F417E0"/>
    <w:rsid w:val="00F522DD"/>
    <w:rsid w:val="00F53D26"/>
    <w:rsid w:val="00F60FFA"/>
    <w:rsid w:val="00F64073"/>
    <w:rsid w:val="00F71DDA"/>
    <w:rsid w:val="00F72346"/>
    <w:rsid w:val="00F76F58"/>
    <w:rsid w:val="00F81875"/>
    <w:rsid w:val="00F85A06"/>
    <w:rsid w:val="00FB5F0A"/>
    <w:rsid w:val="00FC1DD1"/>
    <w:rsid w:val="00FD1593"/>
    <w:rsid w:val="00FD2E0C"/>
    <w:rsid w:val="00FD4F1C"/>
    <w:rsid w:val="00FD6663"/>
    <w:rsid w:val="00FD6E75"/>
    <w:rsid w:val="00FE2D04"/>
    <w:rsid w:val="00FF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7"/>
    <o:shapelayout v:ext="edit">
      <o:idmap v:ext="edit" data="1"/>
    </o:shapelayout>
  </w:shapeDefaults>
  <w:decimalSymbol w:val=","/>
  <w:listSeparator w:val=";"/>
  <w14:docId w14:val="7D10DCFC"/>
  <w15:docId w15:val="{960F273A-6B10-4028-85D7-3D23D0EC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A2E"/>
    <w:pPr>
      <w:spacing w:before="120"/>
      <w:jc w:val="both"/>
    </w:pPr>
    <w:rPr>
      <w:sz w:val="18"/>
      <w:lang w:eastAsia="en-US"/>
    </w:rPr>
  </w:style>
  <w:style w:type="paragraph" w:styleId="Ttulo1">
    <w:name w:val="heading 1"/>
    <w:basedOn w:val="Normal"/>
    <w:next w:val="Normal"/>
    <w:qFormat/>
    <w:rsid w:val="009A7A2E"/>
    <w:pPr>
      <w:keepNext/>
      <w:shd w:val="pct20" w:color="auto" w:fill="auto"/>
      <w:spacing w:before="360"/>
      <w:jc w:val="left"/>
      <w:outlineLvl w:val="0"/>
    </w:pPr>
    <w:rPr>
      <w:b/>
      <w:caps/>
    </w:rPr>
  </w:style>
  <w:style w:type="paragraph" w:styleId="Ttulo2">
    <w:name w:val="heading 2"/>
    <w:basedOn w:val="Normal"/>
    <w:next w:val="Normal"/>
    <w:autoRedefine/>
    <w:qFormat/>
    <w:rsid w:val="009A7A2E"/>
    <w:pPr>
      <w:keepNext/>
      <w:tabs>
        <w:tab w:val="left" w:pos="1418"/>
        <w:tab w:val="left" w:pos="7088"/>
      </w:tabs>
      <w:spacing w:before="240"/>
      <w:jc w:val="left"/>
      <w:outlineLvl w:val="1"/>
    </w:pPr>
    <w:rPr>
      <w:b/>
      <w:i/>
      <w:sz w:val="20"/>
    </w:rPr>
  </w:style>
  <w:style w:type="paragraph" w:styleId="Ttulo3">
    <w:name w:val="heading 3"/>
    <w:basedOn w:val="Normal"/>
    <w:next w:val="Normal"/>
    <w:qFormat/>
    <w:rsid w:val="009A7A2E"/>
    <w:pPr>
      <w:keepNext/>
      <w:tabs>
        <w:tab w:val="left" w:pos="993"/>
      </w:tabs>
      <w:jc w:val="left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9A7A2E"/>
    <w:pPr>
      <w:keepNext/>
      <w:spacing w:before="240" w:after="60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9A7A2E"/>
    <w:pPr>
      <w:spacing w:before="240" w:after="60"/>
      <w:outlineLvl w:val="4"/>
    </w:pPr>
  </w:style>
  <w:style w:type="paragraph" w:styleId="Ttulo6">
    <w:name w:val="heading 6"/>
    <w:basedOn w:val="Normal"/>
    <w:next w:val="Normal"/>
    <w:qFormat/>
    <w:rsid w:val="009A7A2E"/>
    <w:pPr>
      <w:spacing w:before="240" w:after="60"/>
      <w:outlineLvl w:val="5"/>
    </w:pPr>
    <w:rPr>
      <w:i/>
    </w:rPr>
  </w:style>
  <w:style w:type="paragraph" w:styleId="Ttulo7">
    <w:name w:val="heading 7"/>
    <w:basedOn w:val="Normal"/>
    <w:next w:val="Normal"/>
    <w:qFormat/>
    <w:rsid w:val="009A7A2E"/>
    <w:pPr>
      <w:spacing w:before="240" w:after="60"/>
      <w:outlineLvl w:val="6"/>
    </w:pPr>
    <w:rPr>
      <w:sz w:val="20"/>
    </w:rPr>
  </w:style>
  <w:style w:type="paragraph" w:styleId="Ttulo8">
    <w:name w:val="heading 8"/>
    <w:basedOn w:val="Normal"/>
    <w:next w:val="Normal"/>
    <w:qFormat/>
    <w:rsid w:val="009A7A2E"/>
    <w:pPr>
      <w:spacing w:before="240" w:after="60"/>
      <w:outlineLvl w:val="7"/>
    </w:pPr>
    <w:rPr>
      <w:i/>
      <w:sz w:val="20"/>
    </w:rPr>
  </w:style>
  <w:style w:type="paragraph" w:styleId="Ttulo9">
    <w:name w:val="heading 9"/>
    <w:basedOn w:val="Normal"/>
    <w:next w:val="Normal"/>
    <w:qFormat/>
    <w:rsid w:val="009A7A2E"/>
    <w:pPr>
      <w:spacing w:before="240" w:after="60"/>
      <w:outlineLvl w:val="8"/>
    </w:pPr>
    <w:rPr>
      <w:b/>
      <w:i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9A7A2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9A7A2E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A7A2E"/>
  </w:style>
  <w:style w:type="paragraph" w:styleId="Textodebalo">
    <w:name w:val="Balloon Text"/>
    <w:basedOn w:val="Normal"/>
    <w:semiHidden/>
    <w:rsid w:val="00747D4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F76F58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">
    <w:name w:val="Tabela com grelha1"/>
    <w:basedOn w:val="Tabelanormal"/>
    <w:next w:val="TabelacomGrelha"/>
    <w:rsid w:val="00A23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rsid w:val="009B608F"/>
    <w:rPr>
      <w:color w:val="0000FF"/>
      <w:u w:val="single"/>
    </w:rPr>
  </w:style>
  <w:style w:type="character" w:customStyle="1" w:styleId="CabealhoCarter">
    <w:name w:val="Cabeçalho Caráter"/>
    <w:basedOn w:val="Tipodeletrapredefinidodopargrafo"/>
    <w:link w:val="Cabealho"/>
    <w:rsid w:val="00D87982"/>
    <w:rPr>
      <w:sz w:val="18"/>
      <w:lang w:eastAsia="en-US"/>
    </w:rPr>
  </w:style>
  <w:style w:type="paragraph" w:styleId="Corpodetexto">
    <w:name w:val="Body Text"/>
    <w:basedOn w:val="Normal"/>
    <w:link w:val="CorpodetextoCarter"/>
    <w:semiHidden/>
    <w:rsid w:val="00D87982"/>
    <w:pPr>
      <w:spacing w:before="100" w:beforeAutospacing="1" w:after="100" w:afterAutospacing="1"/>
      <w:jc w:val="left"/>
    </w:pPr>
    <w:rPr>
      <w:rFonts w:ascii="Verdana" w:hAnsi="Verdana"/>
      <w:b/>
      <w:bCs/>
      <w:color w:val="000000"/>
      <w:sz w:val="22"/>
      <w:szCs w:val="26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semiHidden/>
    <w:rsid w:val="00D87982"/>
    <w:rPr>
      <w:rFonts w:ascii="Verdana" w:hAnsi="Verdana"/>
      <w:b/>
      <w:bCs/>
      <w:color w:val="000000"/>
      <w:sz w:val="22"/>
      <w:szCs w:val="26"/>
    </w:rPr>
  </w:style>
  <w:style w:type="paragraph" w:styleId="PargrafodaLista">
    <w:name w:val="List Paragraph"/>
    <w:basedOn w:val="Normal"/>
    <w:uiPriority w:val="34"/>
    <w:qFormat/>
    <w:rsid w:val="000627D9"/>
    <w:pPr>
      <w:spacing w:before="0"/>
      <w:ind w:left="720"/>
      <w:jc w:val="left"/>
    </w:pPr>
    <w:rPr>
      <w:rFonts w:ascii="Calibri" w:eastAsiaTheme="minorHAnsi" w:hAnsi="Calibri" w:cs="Calibri"/>
      <w:sz w:val="22"/>
      <w:szCs w:val="22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6C2CE5"/>
    <w:pPr>
      <w:spacing w:before="100" w:beforeAutospacing="1" w:after="100" w:afterAutospacing="1"/>
      <w:jc w:val="left"/>
    </w:pPr>
    <w:rPr>
      <w:sz w:val="24"/>
      <w:szCs w:val="24"/>
      <w:lang w:eastAsia="pt-PT"/>
    </w:rPr>
  </w:style>
  <w:style w:type="paragraph" w:customStyle="1" w:styleId="Etiqueta">
    <w:name w:val="Etiqueta"/>
    <w:basedOn w:val="Rodap"/>
    <w:next w:val="Rodap"/>
    <w:rsid w:val="00ED1D09"/>
    <w:pPr>
      <w:tabs>
        <w:tab w:val="clear" w:pos="4252"/>
        <w:tab w:val="clear" w:pos="8504"/>
      </w:tabs>
      <w:spacing w:before="40" w:after="40"/>
      <w:jc w:val="left"/>
    </w:pPr>
    <w:rPr>
      <w:rFonts w:ascii="Arial" w:hAnsi="Arial"/>
      <w:i/>
      <w:sz w:val="14"/>
      <w:lang w:eastAsia="pt-PT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ED1D09"/>
    <w:rPr>
      <w:sz w:val="18"/>
      <w:lang w:eastAsia="en-US"/>
    </w:rPr>
  </w:style>
  <w:style w:type="character" w:styleId="TextodoMarcadordePosio">
    <w:name w:val="Placeholder Text"/>
    <w:basedOn w:val="Tipodeletrapredefinidodopargrafo"/>
    <w:uiPriority w:val="99"/>
    <w:semiHidden/>
    <w:rsid w:val="00BB082F"/>
    <w:rPr>
      <w:color w:val="808080"/>
    </w:rPr>
  </w:style>
  <w:style w:type="paragraph" w:styleId="SemEspaamento">
    <w:name w:val="No Spacing"/>
    <w:uiPriority w:val="1"/>
    <w:qFormat/>
    <w:rsid w:val="002043B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4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018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94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94193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2148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1552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042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0889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79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4593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27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2244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066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34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16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5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98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2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2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36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589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87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97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9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41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440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152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783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9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55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16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31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17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36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96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1299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65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6061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1739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8484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7937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543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041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3212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942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7398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mi.pt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pmigeral@apmi.com.p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as\Microsoft%20Office\Modelos\PTMC\DOT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2E7E8FF1F84C2186E2C6CF9111EA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BA1250-92BE-45D0-BA2E-AE9620F51DA0}"/>
      </w:docPartPr>
      <w:docPartBody>
        <w:p w:rsidR="00850F19" w:rsidRDefault="00850F19" w:rsidP="00850F19">
          <w:pPr>
            <w:pStyle w:val="1C2E7E8FF1F84C2186E2C6CF9111EA68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4441BDA6FFB949D3AAC6C8D9E6EC9F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E58926-EFFE-4D66-80B1-880A54DE63BF}"/>
      </w:docPartPr>
      <w:docPartBody>
        <w:p w:rsidR="00850F19" w:rsidRDefault="00850F19" w:rsidP="00850F19">
          <w:pPr>
            <w:pStyle w:val="4441BDA6FFB949D3AAC6C8D9E6EC9F73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851549D07322420C83804BF3A9C563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A7F786-2F6A-42AD-8F81-83B45F845B8F}"/>
      </w:docPartPr>
      <w:docPartBody>
        <w:p w:rsidR="00850F19" w:rsidRDefault="00850F19" w:rsidP="00850F19">
          <w:pPr>
            <w:pStyle w:val="851549D07322420C83804BF3A9C563DF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0B4FDEEC8F7A46F7B152BF9A44683E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6683A-EA60-40D6-9FB6-1284035ADC91}"/>
      </w:docPartPr>
      <w:docPartBody>
        <w:p w:rsidR="00850F19" w:rsidRDefault="00850F19" w:rsidP="00850F19">
          <w:pPr>
            <w:pStyle w:val="0B4FDEEC8F7A46F7B152BF9A44683EB1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1EAB4655E6A2482592CD243002C321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D6A6E1-4BDE-4950-82F6-69C1B485D3D8}"/>
      </w:docPartPr>
      <w:docPartBody>
        <w:p w:rsidR="00850F19" w:rsidRDefault="00850F19" w:rsidP="00850F19">
          <w:pPr>
            <w:pStyle w:val="1EAB4655E6A2482592CD243002C32149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9FD64A1DD4B64758855E729041FE3B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EB5F4C-8D35-4D18-9101-585654ED878A}"/>
      </w:docPartPr>
      <w:docPartBody>
        <w:p w:rsidR="00850F19" w:rsidRDefault="00850F19" w:rsidP="00850F19">
          <w:pPr>
            <w:pStyle w:val="9FD64A1DD4B64758855E729041FE3B65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F138BD9B108141DC8EB3C59B569813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45CFDA-C991-44B2-8B49-99CED11173A3}"/>
      </w:docPartPr>
      <w:docPartBody>
        <w:p w:rsidR="00850F19" w:rsidRDefault="00850F19" w:rsidP="00850F19">
          <w:pPr>
            <w:pStyle w:val="F138BD9B108141DC8EB3C59B5698137B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3C77CA068DDE491496EF7ABA0025D8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E79E8C-38C9-4AB3-BA0B-ED3E76B7EB40}"/>
      </w:docPartPr>
      <w:docPartBody>
        <w:p w:rsidR="00850F19" w:rsidRDefault="00850F19" w:rsidP="00850F19">
          <w:pPr>
            <w:pStyle w:val="3C77CA068DDE491496EF7ABA0025D815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26BEF8FF06E8475DB40AB162255994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6AFEC1-E61D-4578-A43B-96BA44B67E54}"/>
      </w:docPartPr>
      <w:docPartBody>
        <w:p w:rsidR="00850F19" w:rsidRDefault="00850F19" w:rsidP="00850F19">
          <w:pPr>
            <w:pStyle w:val="26BEF8FF06E8475DB40AB162255994D4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F6A74EA0E6A2435D907788AE8CE13D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989F2F-2CAF-47C5-B099-B63E1F29B532}"/>
      </w:docPartPr>
      <w:docPartBody>
        <w:p w:rsidR="00850F19" w:rsidRDefault="00850F19" w:rsidP="00850F19">
          <w:pPr>
            <w:pStyle w:val="F6A74EA0E6A2435D907788AE8CE13D22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26CBA8EAF2084899BE73FDDB3CEC4B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E44C96-5844-45AC-9A44-03C818A25BC1}"/>
      </w:docPartPr>
      <w:docPartBody>
        <w:p w:rsidR="00850F19" w:rsidRDefault="00850F19" w:rsidP="00850F19">
          <w:pPr>
            <w:pStyle w:val="26CBA8EAF2084899BE73FDDB3CEC4B70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3EF7BE67A120449DB19D22881F4E41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EC3D92-2E54-4EBE-84FB-4AAC151B5A4A}"/>
      </w:docPartPr>
      <w:docPartBody>
        <w:p w:rsidR="00850F19" w:rsidRDefault="00850F19" w:rsidP="00850F19">
          <w:pPr>
            <w:pStyle w:val="3EF7BE67A120449DB19D22881F4E410E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C4E76170057D4317ACB1302722F617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11A386-5FA5-4B9F-AAD2-B949013D5524}"/>
      </w:docPartPr>
      <w:docPartBody>
        <w:p w:rsidR="00850F19" w:rsidRDefault="00850F19" w:rsidP="00850F19">
          <w:pPr>
            <w:pStyle w:val="C4E76170057D4317ACB1302722F617C7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F985F999AEE14877A2D63A0D337DC7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D5528F-04D5-474C-B055-6414BA069B3B}"/>
      </w:docPartPr>
      <w:docPartBody>
        <w:p w:rsidR="00850F19" w:rsidRDefault="00850F19" w:rsidP="00850F19">
          <w:pPr>
            <w:pStyle w:val="F985F999AEE14877A2D63A0D337DC7D4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F66B1414BB3A4714A987D855E28B9A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FADE8A-7449-4D60-ACA8-6E7A93458636}"/>
      </w:docPartPr>
      <w:docPartBody>
        <w:p w:rsidR="00850F19" w:rsidRDefault="00850F19" w:rsidP="00850F19">
          <w:pPr>
            <w:pStyle w:val="F66B1414BB3A4714A987D855E28B9AF3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3A5B647BFFEE4D4AA649C50429E23B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B8B9E8-A424-499C-A459-C6149E03D129}"/>
      </w:docPartPr>
      <w:docPartBody>
        <w:p w:rsidR="00850F19" w:rsidRDefault="00850F19" w:rsidP="00850F19">
          <w:pPr>
            <w:pStyle w:val="3A5B647BFFEE4D4AA649C50429E23B0C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A5A1949BB81F44D994001F120DBE97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B1439D-1310-4516-A5BE-CB5542307EC2}"/>
      </w:docPartPr>
      <w:docPartBody>
        <w:p w:rsidR="00850F19" w:rsidRDefault="00850F19" w:rsidP="00850F19">
          <w:pPr>
            <w:pStyle w:val="A5A1949BB81F44D994001F120DBE9788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0F348482BE6E43C0A9CBA37FFCFED9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FC65D0-80B7-4DE4-8C7B-7837102F2858}"/>
      </w:docPartPr>
      <w:docPartBody>
        <w:p w:rsidR="00850F19" w:rsidRDefault="00850F19" w:rsidP="00850F19">
          <w:pPr>
            <w:pStyle w:val="0F348482BE6E43C0A9CBA37FFCFED990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62F1D28C4B6041E0AAD4FF986EC569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86BF0E-6B62-4BE1-AFC3-9359E8B3B7C3}"/>
      </w:docPartPr>
      <w:docPartBody>
        <w:p w:rsidR="00850F19" w:rsidRDefault="00850F19" w:rsidP="00850F19">
          <w:pPr>
            <w:pStyle w:val="62F1D28C4B6041E0AAD4FF986EC5693C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5AE74D233A804821976489A3D730A7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B25A2C-D409-4B48-8243-5BD44308906B}"/>
      </w:docPartPr>
      <w:docPartBody>
        <w:p w:rsidR="00D24E49" w:rsidRDefault="00850F19" w:rsidP="00850F19">
          <w:pPr>
            <w:pStyle w:val="5AE74D233A804821976489A3D730A796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F19"/>
    <w:rsid w:val="00014218"/>
    <w:rsid w:val="00064849"/>
    <w:rsid w:val="001E225B"/>
    <w:rsid w:val="003D77C1"/>
    <w:rsid w:val="00507069"/>
    <w:rsid w:val="00582915"/>
    <w:rsid w:val="00850F19"/>
    <w:rsid w:val="008F5390"/>
    <w:rsid w:val="00A06370"/>
    <w:rsid w:val="00B218C4"/>
    <w:rsid w:val="00C2477F"/>
    <w:rsid w:val="00D041C6"/>
    <w:rsid w:val="00D23B0D"/>
    <w:rsid w:val="00D24E49"/>
    <w:rsid w:val="00EC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E4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850F19"/>
    <w:rPr>
      <w:color w:val="808080"/>
    </w:rPr>
  </w:style>
  <w:style w:type="paragraph" w:customStyle="1" w:styleId="1C2E7E8FF1F84C2186E2C6CF9111EA68">
    <w:name w:val="1C2E7E8FF1F84C2186E2C6CF9111EA68"/>
    <w:rsid w:val="00850F19"/>
  </w:style>
  <w:style w:type="paragraph" w:customStyle="1" w:styleId="4441BDA6FFB949D3AAC6C8D9E6EC9F73">
    <w:name w:val="4441BDA6FFB949D3AAC6C8D9E6EC9F73"/>
    <w:rsid w:val="00850F19"/>
  </w:style>
  <w:style w:type="paragraph" w:customStyle="1" w:styleId="851549D07322420C83804BF3A9C563DF">
    <w:name w:val="851549D07322420C83804BF3A9C563DF"/>
    <w:rsid w:val="00850F19"/>
  </w:style>
  <w:style w:type="paragraph" w:customStyle="1" w:styleId="0B4FDEEC8F7A46F7B152BF9A44683EB1">
    <w:name w:val="0B4FDEEC8F7A46F7B152BF9A44683EB1"/>
    <w:rsid w:val="00850F19"/>
  </w:style>
  <w:style w:type="paragraph" w:customStyle="1" w:styleId="1EAB4655E6A2482592CD243002C32149">
    <w:name w:val="1EAB4655E6A2482592CD243002C32149"/>
    <w:rsid w:val="00850F19"/>
  </w:style>
  <w:style w:type="paragraph" w:customStyle="1" w:styleId="9FD64A1DD4B64758855E729041FE3B65">
    <w:name w:val="9FD64A1DD4B64758855E729041FE3B65"/>
    <w:rsid w:val="00850F19"/>
  </w:style>
  <w:style w:type="paragraph" w:customStyle="1" w:styleId="F138BD9B108141DC8EB3C59B5698137B">
    <w:name w:val="F138BD9B108141DC8EB3C59B5698137B"/>
    <w:rsid w:val="00850F19"/>
  </w:style>
  <w:style w:type="paragraph" w:customStyle="1" w:styleId="3C77CA068DDE491496EF7ABA0025D815">
    <w:name w:val="3C77CA068DDE491496EF7ABA0025D815"/>
    <w:rsid w:val="00850F19"/>
  </w:style>
  <w:style w:type="paragraph" w:customStyle="1" w:styleId="26BEF8FF06E8475DB40AB162255994D4">
    <w:name w:val="26BEF8FF06E8475DB40AB162255994D4"/>
    <w:rsid w:val="00850F19"/>
  </w:style>
  <w:style w:type="paragraph" w:customStyle="1" w:styleId="F6A74EA0E6A2435D907788AE8CE13D22">
    <w:name w:val="F6A74EA0E6A2435D907788AE8CE13D22"/>
    <w:rsid w:val="00850F19"/>
  </w:style>
  <w:style w:type="paragraph" w:customStyle="1" w:styleId="26CBA8EAF2084899BE73FDDB3CEC4B70">
    <w:name w:val="26CBA8EAF2084899BE73FDDB3CEC4B70"/>
    <w:rsid w:val="00850F19"/>
  </w:style>
  <w:style w:type="paragraph" w:customStyle="1" w:styleId="3EF7BE67A120449DB19D22881F4E410E">
    <w:name w:val="3EF7BE67A120449DB19D22881F4E410E"/>
    <w:rsid w:val="00850F19"/>
  </w:style>
  <w:style w:type="paragraph" w:customStyle="1" w:styleId="C4E76170057D4317ACB1302722F617C7">
    <w:name w:val="C4E76170057D4317ACB1302722F617C7"/>
    <w:rsid w:val="00850F19"/>
  </w:style>
  <w:style w:type="paragraph" w:customStyle="1" w:styleId="F985F999AEE14877A2D63A0D337DC7D4">
    <w:name w:val="F985F999AEE14877A2D63A0D337DC7D4"/>
    <w:rsid w:val="00850F19"/>
  </w:style>
  <w:style w:type="paragraph" w:customStyle="1" w:styleId="F66B1414BB3A4714A987D855E28B9AF3">
    <w:name w:val="F66B1414BB3A4714A987D855E28B9AF3"/>
    <w:rsid w:val="00850F19"/>
  </w:style>
  <w:style w:type="paragraph" w:customStyle="1" w:styleId="3A5B647BFFEE4D4AA649C50429E23B0C">
    <w:name w:val="3A5B647BFFEE4D4AA649C50429E23B0C"/>
    <w:rsid w:val="00850F19"/>
  </w:style>
  <w:style w:type="paragraph" w:customStyle="1" w:styleId="A5A1949BB81F44D994001F120DBE9788">
    <w:name w:val="A5A1949BB81F44D994001F120DBE9788"/>
    <w:rsid w:val="00850F19"/>
  </w:style>
  <w:style w:type="paragraph" w:customStyle="1" w:styleId="0F348482BE6E43C0A9CBA37FFCFED990">
    <w:name w:val="0F348482BE6E43C0A9CBA37FFCFED990"/>
    <w:rsid w:val="00850F19"/>
  </w:style>
  <w:style w:type="paragraph" w:customStyle="1" w:styleId="62F1D28C4B6041E0AAD4FF986EC5693C">
    <w:name w:val="62F1D28C4B6041E0AAD4FF986EC5693C"/>
    <w:rsid w:val="00850F19"/>
  </w:style>
  <w:style w:type="paragraph" w:customStyle="1" w:styleId="5AE74D233A804821976489A3D730A796">
    <w:name w:val="5AE74D233A804821976489A3D730A796"/>
    <w:rsid w:val="00850F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5</TotalTime>
  <Pages>1</Pages>
  <Words>392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avaliação do serviço</vt:lpstr>
    </vt:vector>
  </TitlesOfParts>
  <Company/>
  <LinksUpToDate>false</LinksUpToDate>
  <CharactersWithSpaces>2945</CharactersWithSpaces>
  <SharedDoc>false</SharedDoc>
  <HLinks>
    <vt:vector size="6" baseType="variant">
      <vt:variant>
        <vt:i4>393313</vt:i4>
      </vt:variant>
      <vt:variant>
        <vt:i4>0</vt:i4>
      </vt:variant>
      <vt:variant>
        <vt:i4>0</vt:i4>
      </vt:variant>
      <vt:variant>
        <vt:i4>5</vt:i4>
      </vt:variant>
      <vt:variant>
        <vt:lpwstr>mailto:apmigeral@mail.telepac.pt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APMI Barreiro</cp:lastModifiedBy>
  <cp:revision>5</cp:revision>
  <cp:lastPrinted>2020-02-27T18:56:00Z</cp:lastPrinted>
  <dcterms:created xsi:type="dcterms:W3CDTF">2022-03-21T17:23:00Z</dcterms:created>
  <dcterms:modified xsi:type="dcterms:W3CDTF">2022-03-21T17:42:00Z</dcterms:modified>
</cp:coreProperties>
</file>