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403D" w14:textId="4EC453E1" w:rsidR="002043B9" w:rsidRPr="00650D13" w:rsidRDefault="002043B9" w:rsidP="009D56B4">
      <w:pPr>
        <w:spacing w:before="0"/>
        <w:rPr>
          <w:sz w:val="14"/>
          <w:szCs w:val="14"/>
        </w:rPr>
      </w:pP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14:paraId="0B620847" w14:textId="77777777" w:rsidTr="00ED503B">
        <w:tc>
          <w:tcPr>
            <w:tcW w:w="10752" w:type="dxa"/>
          </w:tcPr>
          <w:p w14:paraId="63B23A8D" w14:textId="77777777" w:rsidR="00167DA4" w:rsidRPr="009F6482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bookmarkStart w:id="0" w:name="_Hlk82531144"/>
            <w:r w:rsidRPr="009F6482">
              <w:rPr>
                <w:rFonts w:ascii="Verdana" w:hAnsi="Verdana"/>
                <w:b/>
                <w:sz w:val="20"/>
              </w:rPr>
              <w:t>INSCRIÇÃO</w:t>
            </w:r>
            <w:r w:rsidRPr="009F6482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9F6482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14:paraId="2445C00E" w14:textId="3FA543A1" w:rsidR="00C52116" w:rsidRPr="009F6482" w:rsidRDefault="00C52116" w:rsidP="00C52116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9F6482">
              <w:rPr>
                <w:rFonts w:ascii="Verdana" w:hAnsi="Verdana" w:cs="Courier New"/>
                <w:b/>
                <w:i/>
                <w:sz w:val="20"/>
              </w:rPr>
              <w:t>«</w:t>
            </w:r>
            <w:r w:rsidR="00576A0F" w:rsidRPr="009F6482">
              <w:rPr>
                <w:rFonts w:ascii="Verdana" w:hAnsi="Verdana" w:cs="Courier New"/>
                <w:b/>
                <w:i/>
                <w:sz w:val="20"/>
              </w:rPr>
              <w:t>Rolamentos</w:t>
            </w:r>
            <w:r w:rsidR="00D03459">
              <w:rPr>
                <w:rFonts w:ascii="Verdana" w:hAnsi="Verdana" w:cs="Courier New"/>
                <w:b/>
                <w:i/>
                <w:sz w:val="20"/>
              </w:rPr>
              <w:t xml:space="preserve"> - </w:t>
            </w:r>
            <w:r w:rsidR="00576A0F" w:rsidRPr="009F6482">
              <w:rPr>
                <w:rFonts w:ascii="Verdana" w:hAnsi="Verdana" w:cs="Courier New"/>
                <w:b/>
                <w:i/>
                <w:sz w:val="20"/>
              </w:rPr>
              <w:t>Da Tribologia ao Controlo d</w:t>
            </w:r>
            <w:r w:rsidR="005603E3">
              <w:rPr>
                <w:rFonts w:ascii="Verdana" w:hAnsi="Verdana" w:cs="Courier New"/>
                <w:b/>
                <w:i/>
                <w:sz w:val="20"/>
              </w:rPr>
              <w:t>a</w:t>
            </w:r>
            <w:r w:rsidR="00576A0F" w:rsidRPr="009F6482">
              <w:rPr>
                <w:rFonts w:ascii="Verdana" w:hAnsi="Verdana" w:cs="Courier New"/>
                <w:b/>
                <w:i/>
                <w:sz w:val="20"/>
              </w:rPr>
              <w:t xml:space="preserve"> Condição</w:t>
            </w:r>
            <w:r w:rsidRPr="009F6482">
              <w:rPr>
                <w:rFonts w:ascii="Verdana" w:hAnsi="Verdana" w:cs="Courier New"/>
                <w:b/>
                <w:i/>
                <w:sz w:val="20"/>
              </w:rPr>
              <w:t>»</w:t>
            </w:r>
          </w:p>
          <w:p w14:paraId="25E633E8" w14:textId="6605A2FE" w:rsidR="009B608F" w:rsidRPr="009F6482" w:rsidRDefault="00576A0F" w:rsidP="00C52116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 w:rsidRPr="009F6482">
              <w:rPr>
                <w:rFonts w:ascii="Verdana" w:hAnsi="Verdana" w:cs="Courier New"/>
                <w:sz w:val="20"/>
              </w:rPr>
              <w:t>21 de Outubro</w:t>
            </w:r>
            <w:r w:rsidR="00C52116" w:rsidRPr="009F6482">
              <w:rPr>
                <w:rFonts w:ascii="Verdana" w:hAnsi="Verdana" w:cs="Courier New"/>
                <w:sz w:val="20"/>
              </w:rPr>
              <w:t xml:space="preserve"> de 2021– 09:00 – 13:00</w:t>
            </w:r>
          </w:p>
        </w:tc>
      </w:tr>
      <w:tr w:rsidR="009B608F" w:rsidRPr="001046F2" w14:paraId="0BE030F2" w14:textId="77777777" w:rsidTr="00ED503B">
        <w:tc>
          <w:tcPr>
            <w:tcW w:w="10752" w:type="dxa"/>
          </w:tcPr>
          <w:p w14:paraId="4AE439B9" w14:textId="5DCCB8C7" w:rsidR="009B608F" w:rsidRPr="009F6482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9F6482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9F6482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9F6482">
              <w:rPr>
                <w:rFonts w:ascii="Verdana" w:hAnsi="Verdana"/>
                <w:szCs w:val="18"/>
              </w:rPr>
              <w:t xml:space="preserve">Sócios A.P.M.I.: </w:t>
            </w:r>
            <w:r w:rsidR="006F65DE" w:rsidRPr="009F6482">
              <w:rPr>
                <w:rFonts w:ascii="Verdana" w:hAnsi="Verdana"/>
                <w:szCs w:val="18"/>
              </w:rPr>
              <w:t>75</w:t>
            </w:r>
            <w:r w:rsidR="00AC6D3A" w:rsidRPr="009F6482">
              <w:rPr>
                <w:rFonts w:ascii="Verdana" w:hAnsi="Verdana"/>
                <w:szCs w:val="18"/>
              </w:rPr>
              <w:t>,00</w:t>
            </w:r>
            <w:r w:rsidRPr="009F6482">
              <w:rPr>
                <w:rFonts w:ascii="Verdana" w:hAnsi="Verdana"/>
                <w:szCs w:val="18"/>
              </w:rPr>
              <w:t xml:space="preserve"> €</w:t>
            </w:r>
            <w:r w:rsidR="008B7A92" w:rsidRPr="009F6482">
              <w:rPr>
                <w:rFonts w:ascii="Verdana" w:hAnsi="Verdana"/>
                <w:szCs w:val="18"/>
              </w:rPr>
              <w:t xml:space="preserve"> </w:t>
            </w:r>
            <w:r w:rsidR="008B7A92" w:rsidRPr="009F6482">
              <w:rPr>
                <w:rFonts w:ascii="Verdana" w:hAnsi="Verdana"/>
                <w:szCs w:val="18"/>
              </w:rPr>
              <w:tab/>
            </w:r>
            <w:r w:rsidR="008B7A92" w:rsidRPr="009F6482">
              <w:rPr>
                <w:rFonts w:ascii="Verdana" w:hAnsi="Verdana"/>
                <w:szCs w:val="18"/>
              </w:rPr>
              <w:tab/>
              <w:t>Não Sócios</w:t>
            </w:r>
            <w:r w:rsidR="00A71758" w:rsidRPr="009F6482">
              <w:rPr>
                <w:rFonts w:ascii="Verdana" w:hAnsi="Verdana"/>
                <w:szCs w:val="18"/>
              </w:rPr>
              <w:t xml:space="preserve">: </w:t>
            </w:r>
            <w:r w:rsidR="006F65DE" w:rsidRPr="009F6482">
              <w:rPr>
                <w:rFonts w:ascii="Verdana" w:hAnsi="Verdana"/>
                <w:szCs w:val="18"/>
              </w:rPr>
              <w:t>100</w:t>
            </w:r>
            <w:r w:rsidR="00A71758" w:rsidRPr="009F6482">
              <w:rPr>
                <w:rFonts w:ascii="Verdana" w:hAnsi="Verdana"/>
                <w:szCs w:val="18"/>
              </w:rPr>
              <w:t xml:space="preserve">,00 € </w:t>
            </w:r>
            <w:r w:rsidR="00A71758" w:rsidRPr="009F6482">
              <w:rPr>
                <w:rFonts w:ascii="Verdana" w:hAnsi="Verdana"/>
                <w:szCs w:val="18"/>
              </w:rPr>
              <w:tab/>
              <w:t>Estudantes:</w:t>
            </w:r>
            <w:r w:rsidR="00A71758" w:rsidRPr="009F6482">
              <w:rPr>
                <w:rFonts w:ascii="Verdana" w:hAnsi="Verdana"/>
                <w:szCs w:val="18"/>
              </w:rPr>
              <w:tab/>
              <w:t xml:space="preserve"> </w:t>
            </w:r>
            <w:r w:rsidR="006F65DE" w:rsidRPr="009F6482">
              <w:rPr>
                <w:rFonts w:ascii="Verdana" w:hAnsi="Verdana"/>
                <w:szCs w:val="18"/>
              </w:rPr>
              <w:t>5</w:t>
            </w:r>
            <w:r w:rsidR="006F64F4" w:rsidRPr="009F6482">
              <w:rPr>
                <w:rFonts w:ascii="Verdana" w:hAnsi="Verdana"/>
                <w:szCs w:val="18"/>
              </w:rPr>
              <w:t>0</w:t>
            </w:r>
            <w:r w:rsidR="000B13BB" w:rsidRPr="009F6482">
              <w:rPr>
                <w:rFonts w:ascii="Verdana" w:hAnsi="Verdana"/>
                <w:szCs w:val="18"/>
              </w:rPr>
              <w:t>,00</w:t>
            </w:r>
            <w:r w:rsidRPr="009F6482">
              <w:rPr>
                <w:rFonts w:ascii="Verdana" w:hAnsi="Verdana"/>
                <w:szCs w:val="18"/>
              </w:rPr>
              <w:t xml:space="preserve"> €</w:t>
            </w:r>
          </w:p>
          <w:p w14:paraId="3087554F" w14:textId="77777777" w:rsidR="009B608F" w:rsidRPr="009F6482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9F6482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14:paraId="52E08F24" w14:textId="4F2405BB" w:rsidR="00BF65D5" w:rsidRPr="009F6482" w:rsidRDefault="00167DA4" w:rsidP="00B62AD9">
            <w:pPr>
              <w:spacing w:before="0"/>
              <w:rPr>
                <w:rFonts w:ascii="Verdana" w:hAnsi="Verdana"/>
                <w:b/>
                <w:szCs w:val="18"/>
              </w:rPr>
            </w:pPr>
            <w:r w:rsidRPr="009F6482">
              <w:rPr>
                <w:rFonts w:ascii="Verdana" w:hAnsi="Verdana"/>
                <w:szCs w:val="18"/>
              </w:rPr>
              <w:t>Número mínimo</w:t>
            </w:r>
            <w:r w:rsidR="00934D69" w:rsidRPr="009F6482">
              <w:rPr>
                <w:rFonts w:ascii="Verdana" w:hAnsi="Verdana"/>
                <w:szCs w:val="18"/>
              </w:rPr>
              <w:t xml:space="preserve"> de Inscritos</w:t>
            </w:r>
            <w:r w:rsidR="00AE3847" w:rsidRPr="009F6482">
              <w:rPr>
                <w:rFonts w:ascii="Verdana" w:hAnsi="Verdana"/>
                <w:szCs w:val="18"/>
              </w:rPr>
              <w:t xml:space="preserve">: </w:t>
            </w:r>
            <w:r w:rsidR="006F65DE" w:rsidRPr="009F6482">
              <w:rPr>
                <w:rFonts w:ascii="Verdana" w:hAnsi="Verdana"/>
                <w:szCs w:val="18"/>
              </w:rPr>
              <w:t>10</w:t>
            </w:r>
            <w:r w:rsidR="00F72346" w:rsidRPr="009F6482">
              <w:rPr>
                <w:rFonts w:ascii="Verdana" w:hAnsi="Verdana"/>
                <w:b/>
                <w:szCs w:val="18"/>
              </w:rPr>
              <w:t xml:space="preserve">. </w:t>
            </w:r>
            <w:proofErr w:type="gramStart"/>
            <w:r w:rsidR="00A0721A" w:rsidRPr="009F6482">
              <w:rPr>
                <w:rFonts w:ascii="Verdana" w:hAnsi="Verdana"/>
                <w:b/>
                <w:szCs w:val="18"/>
              </w:rPr>
              <w:t>Data limite</w:t>
            </w:r>
            <w:proofErr w:type="gramEnd"/>
            <w:r w:rsidR="00A0721A" w:rsidRPr="009F6482">
              <w:rPr>
                <w:rFonts w:ascii="Verdana" w:hAnsi="Verdana"/>
                <w:b/>
                <w:szCs w:val="18"/>
              </w:rPr>
              <w:t xml:space="preserve"> de inscrição:</w:t>
            </w:r>
            <w:r w:rsidR="00FE2D04" w:rsidRPr="009F6482">
              <w:rPr>
                <w:rFonts w:ascii="Verdana" w:hAnsi="Verdana"/>
                <w:b/>
                <w:szCs w:val="18"/>
              </w:rPr>
              <w:t xml:space="preserve"> </w:t>
            </w:r>
            <w:r w:rsidR="00576A0F" w:rsidRPr="009F6482">
              <w:rPr>
                <w:rFonts w:ascii="Verdana" w:hAnsi="Verdana"/>
                <w:b/>
                <w:szCs w:val="18"/>
              </w:rPr>
              <w:t>15</w:t>
            </w:r>
            <w:r w:rsidRPr="009F6482">
              <w:rPr>
                <w:rFonts w:ascii="Verdana" w:hAnsi="Verdana"/>
                <w:b/>
                <w:szCs w:val="18"/>
              </w:rPr>
              <w:t>/</w:t>
            </w:r>
            <w:r w:rsidR="00576A0F" w:rsidRPr="009F6482">
              <w:rPr>
                <w:rFonts w:ascii="Verdana" w:hAnsi="Verdana"/>
                <w:b/>
                <w:szCs w:val="18"/>
              </w:rPr>
              <w:t>10</w:t>
            </w:r>
            <w:r w:rsidR="009C3EF5" w:rsidRPr="009F6482">
              <w:rPr>
                <w:rFonts w:ascii="Verdana" w:hAnsi="Verdana"/>
                <w:b/>
                <w:szCs w:val="18"/>
              </w:rPr>
              <w:t>/</w:t>
            </w:r>
            <w:r w:rsidR="000B13BB" w:rsidRPr="009F6482">
              <w:rPr>
                <w:rFonts w:ascii="Verdana" w:hAnsi="Verdana"/>
                <w:b/>
                <w:szCs w:val="18"/>
              </w:rPr>
              <w:t>20</w:t>
            </w:r>
            <w:r w:rsidR="009869DA" w:rsidRPr="009F6482">
              <w:rPr>
                <w:rFonts w:ascii="Verdana" w:hAnsi="Verdana"/>
                <w:b/>
                <w:szCs w:val="18"/>
              </w:rPr>
              <w:t>2</w:t>
            </w:r>
            <w:r w:rsidR="0024036C" w:rsidRPr="009F6482">
              <w:rPr>
                <w:rFonts w:ascii="Verdana" w:hAnsi="Verdana"/>
                <w:b/>
                <w:szCs w:val="18"/>
              </w:rPr>
              <w:t>1</w:t>
            </w:r>
          </w:p>
        </w:tc>
      </w:tr>
    </w:tbl>
    <w:p w14:paraId="32C277BA" w14:textId="77777777"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14:paraId="365EBA8E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977DCCE" w14:textId="77777777"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14:paraId="7050164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B27ACC1" w14:textId="34879C2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C1B59C7" w14:textId="77777777" w:rsidR="00BB082F" w:rsidRPr="00E377EB" w:rsidRDefault="00B62AD9" w:rsidP="00B62AD9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FFF743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B72E2A1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16D0FAF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71B8A6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619E19C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9F0D4AB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15CE31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699429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09BBAE0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C1CCEE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37FC5CA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7D39C38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1ED7CB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83A8DD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95F8E94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5D5DE9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ED62DC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9A6249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106D89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8CA0440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911F594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3B5ACA8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EAF66E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A0A99A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A12AC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BAD6EB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77D397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837939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96BBB6A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01917F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37FC30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727167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96066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67B1EA6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476AC7AD" w14:textId="77777777"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14:paraId="0B08471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C53A83D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069EF25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49AC9D27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79D1A38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103CBC2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CCFA5DC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E15CC8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2554AF2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7A4B5F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51AC21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E94A5AC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61B1D60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4E58F95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5C23293" w14:textId="77777777"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FBAB4E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942BBE6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02F4019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8950D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8BA059D" w14:textId="0CF46973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0376332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14:paraId="1E9273D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9411DE4" w14:textId="77777777"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224886D" w14:textId="77777777"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14:paraId="07DDFDDC" w14:textId="77777777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312C9" w14:textId="77777777"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A4A9C0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810E09F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A86249A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373716EA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14:paraId="5776E938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14:paraId="18C1E0DB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A60A5B4" w14:textId="77777777"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14:paraId="45E0245A" w14:textId="77777777" w:rsidTr="004734C5">
        <w:trPr>
          <w:trHeight w:hRule="exact" w:val="284"/>
        </w:trPr>
        <w:tc>
          <w:tcPr>
            <w:tcW w:w="2013" w:type="dxa"/>
            <w:vAlign w:val="center"/>
          </w:tcPr>
          <w:p w14:paraId="60DBEBB4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14:paraId="6FEE306E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14:paraId="1FC4D636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14:paraId="5D5A9EF8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vAlign w:val="center"/>
          </w:tcPr>
          <w:p w14:paraId="789189A0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14:paraId="0259B0CC" w14:textId="77777777" w:rsidR="00BB082F" w:rsidRPr="00FE2636" w:rsidRDefault="00681679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BB082F" w:rsidRPr="00FE2636" w14:paraId="1CEFE131" w14:textId="77777777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14:paraId="42DF6AE9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14:paraId="101551CD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99EE5B9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1FDFCAA4" w14:textId="77777777"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14:paraId="676DC6A6" w14:textId="77777777"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14:paraId="796ABCAC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0ED501AE" w14:textId="77777777"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14:paraId="1CAE38F8" w14:textId="77777777"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14:paraId="62CC43E1" w14:textId="77777777"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14:paraId="5154FB02" w14:textId="77777777"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14:paraId="0FDA7860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2E67A0" w14:textId="77777777"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434A2E2E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24EAA4B2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B48B04C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3EA04101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6072B30D" w14:textId="77777777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8BD18A1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14:paraId="6966BBC4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253E41E5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07D1AAFC" w14:textId="77777777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4BD0CA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14:paraId="1695B1C6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19945EA" w14:textId="77777777"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14:paraId="401BD69C" w14:textId="77777777"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14:paraId="0704E5C8" w14:textId="77777777" w:rsidR="00C201E7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</w:p>
    <w:p w14:paraId="61EFEB97" w14:textId="77777777" w:rsidR="0024036C" w:rsidRPr="00FB5F0A" w:rsidRDefault="0024036C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2830-143 BARREIRO</w:t>
      </w:r>
    </w:p>
    <w:p w14:paraId="4C2DFA10" w14:textId="77777777" w:rsidR="000B13BB" w:rsidRPr="007B0406" w:rsidRDefault="009B608F" w:rsidP="009B608F">
      <w:pPr>
        <w:spacing w:before="0"/>
        <w:rPr>
          <w:rFonts w:ascii="Verdana" w:hAnsi="Verdana"/>
          <w:sz w:val="16"/>
          <w:szCs w:val="16"/>
          <w:lang w:val="en-US"/>
        </w:rPr>
      </w:pPr>
      <w:r w:rsidRPr="007B0406">
        <w:rPr>
          <w:rFonts w:ascii="Verdana" w:hAnsi="Verdana"/>
          <w:sz w:val="16"/>
          <w:szCs w:val="16"/>
          <w:lang w:val="en-US"/>
        </w:rPr>
        <w:t xml:space="preserve">E-mail: </w:t>
      </w:r>
      <w:hyperlink r:id="rId7" w:history="1">
        <w:r w:rsidR="000B13BB" w:rsidRPr="007B0406">
          <w:rPr>
            <w:rStyle w:val="Hiperligao"/>
            <w:rFonts w:ascii="Verdana" w:hAnsi="Verdana"/>
            <w:b/>
            <w:sz w:val="16"/>
            <w:szCs w:val="16"/>
            <w:lang w:val="en-US"/>
          </w:rPr>
          <w:t>apmigeral@apmi.com.pt</w:t>
        </w:r>
      </w:hyperlink>
      <w:r w:rsidR="000B13BB" w:rsidRPr="007B0406">
        <w:rPr>
          <w:rFonts w:ascii="Verdana" w:hAnsi="Verdana"/>
          <w:sz w:val="16"/>
          <w:szCs w:val="16"/>
          <w:lang w:val="en-US"/>
        </w:rPr>
        <w:t xml:space="preserve"> </w:t>
      </w:r>
      <w:r w:rsidRPr="007B0406">
        <w:rPr>
          <w:rFonts w:ascii="Verdana" w:hAnsi="Verdana"/>
          <w:sz w:val="16"/>
          <w:szCs w:val="16"/>
          <w:lang w:val="en-US"/>
        </w:rPr>
        <w:t xml:space="preserve">    Fax: 21 716 22 59    Tel.: 21 716 38 81     </w:t>
      </w:r>
      <w:proofErr w:type="gramStart"/>
      <w:r w:rsidRPr="007B0406">
        <w:rPr>
          <w:rFonts w:ascii="Verdana" w:hAnsi="Verdana"/>
          <w:sz w:val="16"/>
          <w:szCs w:val="16"/>
          <w:lang w:val="en-US"/>
        </w:rPr>
        <w:t>Web-site</w:t>
      </w:r>
      <w:proofErr w:type="gramEnd"/>
      <w:r w:rsidRPr="007B0406">
        <w:rPr>
          <w:rFonts w:ascii="Verdana" w:hAnsi="Verdana"/>
          <w:sz w:val="16"/>
          <w:szCs w:val="16"/>
          <w:lang w:val="en-US"/>
        </w:rPr>
        <w:t xml:space="preserve">: </w:t>
      </w:r>
      <w:hyperlink r:id="rId8" w:history="1">
        <w:r w:rsidR="000B13BB" w:rsidRPr="007B0406">
          <w:rPr>
            <w:rStyle w:val="Hiperligao"/>
            <w:rFonts w:ascii="Verdana" w:hAnsi="Verdana"/>
            <w:b/>
            <w:sz w:val="16"/>
            <w:szCs w:val="16"/>
            <w:lang w:val="en-US"/>
          </w:rPr>
          <w:t>www.apmi.pt</w:t>
        </w:r>
      </w:hyperlink>
      <w:bookmarkStart w:id="4" w:name="_PictureBullets"/>
      <w:bookmarkEnd w:id="4"/>
      <w:r w:rsidR="000B13BB" w:rsidRPr="007B0406">
        <w:rPr>
          <w:rFonts w:ascii="Verdana" w:hAnsi="Verdana"/>
          <w:sz w:val="16"/>
          <w:szCs w:val="16"/>
          <w:lang w:val="en-US"/>
        </w:rPr>
        <w:t xml:space="preserve"> </w:t>
      </w:r>
      <w:bookmarkEnd w:id="0"/>
    </w:p>
    <w:sectPr w:rsidR="000B13BB" w:rsidRPr="007B0406" w:rsidSect="00E413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567" w:left="567" w:header="113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1E73" w14:textId="77777777" w:rsidR="005F2441" w:rsidRDefault="005F2441">
      <w:r>
        <w:separator/>
      </w:r>
    </w:p>
  </w:endnote>
  <w:endnote w:type="continuationSeparator" w:id="0">
    <w:p w14:paraId="339B2FAE" w14:textId="77777777" w:rsidR="005F2441" w:rsidRDefault="005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9693" w14:textId="122C1724" w:rsidR="005F2441" w:rsidRDefault="00681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24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A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3B818E" w14:textId="77777777" w:rsidR="005F2441" w:rsidRDefault="005F24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6C6B" w14:textId="77777777" w:rsidR="005F2441" w:rsidRPr="00AE1938" w:rsidRDefault="005F2441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5F2441" w:rsidRPr="00AE1938" w14:paraId="795E9650" w14:textId="77777777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17A94E71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14:paraId="55330B68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22498420" w14:textId="77777777" w:rsidR="005F2441" w:rsidRPr="00AE1938" w:rsidRDefault="005F2441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14:paraId="3CB98156" w14:textId="77777777" w:rsidR="005F2441" w:rsidRPr="00273732" w:rsidRDefault="005F2441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91D" w14:textId="77777777" w:rsidR="005F2441" w:rsidRDefault="005F2441">
    <w:pPr>
      <w:framePr w:wrap="notBeside" w:vAnchor="page" w:hAnchor="page" w:x="577" w:y="10945"/>
    </w:pPr>
    <w:r>
      <w:object w:dxaOrig="408" w:dyaOrig="4152" w14:anchorId="54041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4pt;height:207.6pt">
          <v:imagedata r:id="rId1" o:title=""/>
        </v:shape>
        <o:OLEObject Type="Embed" ProgID="MSWordArt.2" ShapeID="_x0000_i1026" DrawAspect="Content" ObjectID="_1693207552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5F2441" w14:paraId="0794769A" w14:textId="77777777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14:paraId="256ABB15" w14:textId="77777777" w:rsidR="005F2441" w:rsidRDefault="005F2441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14:paraId="0A97DDB0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7F20603B" w14:textId="77777777" w:rsidR="005F2441" w:rsidRDefault="005F2441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818B996" w14:textId="77777777" w:rsidR="005F2441" w:rsidRDefault="005F2441">
          <w:pPr>
            <w:spacing w:before="60"/>
            <w:jc w:val="center"/>
            <w:rPr>
              <w:i/>
              <w:lang w:val="en-US"/>
            </w:rPr>
          </w:pPr>
        </w:p>
      </w:tc>
    </w:tr>
    <w:tr w:rsidR="005F2441" w14:paraId="2FA22E29" w14:textId="77777777">
      <w:trPr>
        <w:cantSplit/>
      </w:trPr>
      <w:tc>
        <w:tcPr>
          <w:tcW w:w="2835" w:type="dxa"/>
        </w:tcPr>
        <w:p w14:paraId="6596B3E1" w14:textId="4E3BB0F3" w:rsidR="005F2441" w:rsidRDefault="003A2F9F">
          <w:pPr>
            <w:rPr>
              <w:i/>
              <w:sz w:val="12"/>
            </w:rPr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E413BE" w:rsidRPr="00E413BE">
            <w:rPr>
              <w:noProof/>
              <w:sz w:val="12"/>
            </w:rPr>
            <w:t>2021-10-21_rtcc_ficha de</w:t>
          </w:r>
          <w:r w:rsidR="00E413BE">
            <w:rPr>
              <w:noProof/>
            </w:rPr>
            <w:t xml:space="preserve"> inscrição_01.docx</w:t>
          </w:r>
          <w:r>
            <w:rPr>
              <w:noProof/>
            </w:rPr>
            <w:fldChar w:fldCharType="end"/>
          </w:r>
        </w:p>
      </w:tc>
      <w:tc>
        <w:tcPr>
          <w:tcW w:w="4706" w:type="dxa"/>
        </w:tcPr>
        <w:p w14:paraId="617FB8F2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7BE6FF91" w14:textId="77777777" w:rsidR="005F2441" w:rsidRDefault="005F2441">
          <w:pPr>
            <w:rPr>
              <w:i/>
            </w:rPr>
          </w:pPr>
        </w:p>
      </w:tc>
      <w:tc>
        <w:tcPr>
          <w:tcW w:w="1418" w:type="dxa"/>
        </w:tcPr>
        <w:p w14:paraId="67E74DD7" w14:textId="77777777" w:rsidR="005F2441" w:rsidRDefault="005F2441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681679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681679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681679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14:paraId="7BD1BACD" w14:textId="77777777" w:rsidR="005F2441" w:rsidRDefault="005F2441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1B78" w14:textId="77777777" w:rsidR="005F2441" w:rsidRDefault="005F2441">
      <w:r>
        <w:separator/>
      </w:r>
    </w:p>
  </w:footnote>
  <w:footnote w:type="continuationSeparator" w:id="0">
    <w:p w14:paraId="7BA2E3AB" w14:textId="77777777" w:rsidR="005F2441" w:rsidRDefault="005F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5F2441" w:rsidRPr="00692AE3" w14:paraId="134478B4" w14:textId="77777777" w:rsidTr="00983E10">
      <w:trPr>
        <w:trHeight w:val="426"/>
      </w:trPr>
      <w:tc>
        <w:tcPr>
          <w:tcW w:w="10773" w:type="dxa"/>
        </w:tcPr>
        <w:p w14:paraId="65734C56" w14:textId="21351AC1" w:rsidR="005F2441" w:rsidRPr="00692AE3" w:rsidRDefault="006420A8" w:rsidP="006420A8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854" w:dyaOrig="1776" w14:anchorId="6894E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2pt;height:57.6pt">
                <v:imagedata r:id="rId1" o:title=""/>
              </v:shape>
              <o:OLEObject Type="Embed" ProgID="CorelDRAW.Graphic.12" ShapeID="_x0000_i1025" DrawAspect="Content" ObjectID="_1693207551" r:id="rId2"/>
            </w:object>
          </w:r>
        </w:p>
      </w:tc>
    </w:tr>
  </w:tbl>
  <w:p w14:paraId="44D755BA" w14:textId="77777777" w:rsidR="005F2441" w:rsidRPr="005712DC" w:rsidRDefault="005F2441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A69" w14:textId="77777777" w:rsidR="005F2441" w:rsidRDefault="005F2441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 wp14:anchorId="32EB0EF6" wp14:editId="7EA9D2AC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5F2441" w14:paraId="57BE721A" w14:textId="77777777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14:paraId="424B245A" w14:textId="77777777" w:rsidR="005F2441" w:rsidRDefault="005F2441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5F2441" w14:paraId="5826FCC1" w14:textId="77777777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14:paraId="402C2E61" w14:textId="77777777" w:rsidR="005F2441" w:rsidRDefault="005F2441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14:paraId="79FC1E65" w14:textId="77777777" w:rsidR="005F2441" w:rsidRDefault="005F2441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14:paraId="6ABB5FE3" w14:textId="77777777" w:rsidR="005F2441" w:rsidRDefault="005F2441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C7AEE"/>
    <w:multiLevelType w:val="multilevel"/>
    <w:tmpl w:val="C1F448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9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1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1"/>
  </w:num>
  <w:num w:numId="4">
    <w:abstractNumId w:val="26"/>
  </w:num>
  <w:num w:numId="5">
    <w:abstractNumId w:val="28"/>
  </w:num>
  <w:num w:numId="6">
    <w:abstractNumId w:val="35"/>
  </w:num>
  <w:num w:numId="7">
    <w:abstractNumId w:val="40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7"/>
  </w:num>
  <w:num w:numId="20">
    <w:abstractNumId w:val="34"/>
  </w:num>
  <w:num w:numId="21">
    <w:abstractNumId w:val="13"/>
  </w:num>
  <w:num w:numId="22">
    <w:abstractNumId w:val="39"/>
  </w:num>
  <w:num w:numId="23">
    <w:abstractNumId w:val="4"/>
  </w:num>
  <w:num w:numId="24">
    <w:abstractNumId w:val="36"/>
  </w:num>
  <w:num w:numId="25">
    <w:abstractNumId w:val="15"/>
  </w:num>
  <w:num w:numId="26">
    <w:abstractNumId w:val="6"/>
  </w:num>
  <w:num w:numId="27">
    <w:abstractNumId w:val="31"/>
  </w:num>
  <w:num w:numId="28">
    <w:abstractNumId w:val="1"/>
  </w:num>
  <w:num w:numId="29">
    <w:abstractNumId w:val="37"/>
  </w:num>
  <w:num w:numId="30">
    <w:abstractNumId w:val="12"/>
  </w:num>
  <w:num w:numId="31">
    <w:abstractNumId w:val="20"/>
  </w:num>
  <w:num w:numId="32">
    <w:abstractNumId w:val="19"/>
  </w:num>
  <w:num w:numId="33">
    <w:abstractNumId w:val="29"/>
  </w:num>
  <w:num w:numId="34">
    <w:abstractNumId w:val="32"/>
  </w:num>
  <w:num w:numId="35">
    <w:abstractNumId w:val="33"/>
  </w:num>
  <w:num w:numId="36">
    <w:abstractNumId w:val="9"/>
  </w:num>
  <w:num w:numId="37">
    <w:abstractNumId w:val="11"/>
  </w:num>
  <w:num w:numId="38">
    <w:abstractNumId w:val="23"/>
  </w:num>
  <w:num w:numId="39">
    <w:abstractNumId w:val="7"/>
  </w:num>
  <w:num w:numId="40">
    <w:abstractNumId w:val="3"/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KJr8tG6eFfVtyFr4tx6z/gAykidkCBgjm9ODcXTyFtghlctToPePmQ5bYHHSQQM7HQWQIFGLSEk0nCaVhXoA==" w:salt="LozitlYEGeXsyasW5bGROw==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D"/>
    <w:rsid w:val="00007372"/>
    <w:rsid w:val="00013FE8"/>
    <w:rsid w:val="000149F2"/>
    <w:rsid w:val="00017ABF"/>
    <w:rsid w:val="00030FE9"/>
    <w:rsid w:val="0003147A"/>
    <w:rsid w:val="00055813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330DF"/>
    <w:rsid w:val="0024036C"/>
    <w:rsid w:val="002408B0"/>
    <w:rsid w:val="00240CC3"/>
    <w:rsid w:val="002473BC"/>
    <w:rsid w:val="00273732"/>
    <w:rsid w:val="0029078C"/>
    <w:rsid w:val="002C48E9"/>
    <w:rsid w:val="002C6551"/>
    <w:rsid w:val="002D5AE2"/>
    <w:rsid w:val="002F2A2A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4DAA"/>
    <w:rsid w:val="003A1993"/>
    <w:rsid w:val="003A2F9F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AC9"/>
    <w:rsid w:val="00495C25"/>
    <w:rsid w:val="0049631D"/>
    <w:rsid w:val="00497D05"/>
    <w:rsid w:val="004A5681"/>
    <w:rsid w:val="004B4515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24CD"/>
    <w:rsid w:val="005470CE"/>
    <w:rsid w:val="00557672"/>
    <w:rsid w:val="005603E3"/>
    <w:rsid w:val="005712DC"/>
    <w:rsid w:val="00576A0F"/>
    <w:rsid w:val="00577F9D"/>
    <w:rsid w:val="005B2DC9"/>
    <w:rsid w:val="005E5ED6"/>
    <w:rsid w:val="005F2441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420A8"/>
    <w:rsid w:val="00656FAD"/>
    <w:rsid w:val="00662F12"/>
    <w:rsid w:val="00666647"/>
    <w:rsid w:val="006754D4"/>
    <w:rsid w:val="0067738A"/>
    <w:rsid w:val="00681679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6F65DE"/>
    <w:rsid w:val="0071260B"/>
    <w:rsid w:val="00733FCE"/>
    <w:rsid w:val="00735784"/>
    <w:rsid w:val="00747D48"/>
    <w:rsid w:val="00752550"/>
    <w:rsid w:val="007566C0"/>
    <w:rsid w:val="007568E7"/>
    <w:rsid w:val="00763634"/>
    <w:rsid w:val="00780625"/>
    <w:rsid w:val="00780D5D"/>
    <w:rsid w:val="00787201"/>
    <w:rsid w:val="0079201B"/>
    <w:rsid w:val="007A5154"/>
    <w:rsid w:val="007B0406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3E10"/>
    <w:rsid w:val="00984AA5"/>
    <w:rsid w:val="009869DA"/>
    <w:rsid w:val="009A01C2"/>
    <w:rsid w:val="009A1B6E"/>
    <w:rsid w:val="009A4B88"/>
    <w:rsid w:val="009A7A2E"/>
    <w:rsid w:val="009B480C"/>
    <w:rsid w:val="009B608F"/>
    <w:rsid w:val="009C3EF5"/>
    <w:rsid w:val="009D56B4"/>
    <w:rsid w:val="009D7358"/>
    <w:rsid w:val="009E00BD"/>
    <w:rsid w:val="009E7A19"/>
    <w:rsid w:val="009F2974"/>
    <w:rsid w:val="009F6482"/>
    <w:rsid w:val="00A0721A"/>
    <w:rsid w:val="00A13D3B"/>
    <w:rsid w:val="00A23AE9"/>
    <w:rsid w:val="00A2794F"/>
    <w:rsid w:val="00A37864"/>
    <w:rsid w:val="00A53E84"/>
    <w:rsid w:val="00A71758"/>
    <w:rsid w:val="00A90D5A"/>
    <w:rsid w:val="00AA49C8"/>
    <w:rsid w:val="00AB333E"/>
    <w:rsid w:val="00AC6D3A"/>
    <w:rsid w:val="00AD0E22"/>
    <w:rsid w:val="00AD1813"/>
    <w:rsid w:val="00AE3847"/>
    <w:rsid w:val="00AF0575"/>
    <w:rsid w:val="00AF54C3"/>
    <w:rsid w:val="00AF6E84"/>
    <w:rsid w:val="00B13E1E"/>
    <w:rsid w:val="00B33C6A"/>
    <w:rsid w:val="00B34BE4"/>
    <w:rsid w:val="00B4526B"/>
    <w:rsid w:val="00B52B00"/>
    <w:rsid w:val="00B62AD9"/>
    <w:rsid w:val="00B7705F"/>
    <w:rsid w:val="00B85B95"/>
    <w:rsid w:val="00B9491E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2116"/>
    <w:rsid w:val="00C54184"/>
    <w:rsid w:val="00C73ADC"/>
    <w:rsid w:val="00C77D5E"/>
    <w:rsid w:val="00C85C65"/>
    <w:rsid w:val="00C865B9"/>
    <w:rsid w:val="00CA4CC7"/>
    <w:rsid w:val="00CC23C8"/>
    <w:rsid w:val="00CC6B29"/>
    <w:rsid w:val="00CC7BAC"/>
    <w:rsid w:val="00CD2CD2"/>
    <w:rsid w:val="00CD76E8"/>
    <w:rsid w:val="00CE0C40"/>
    <w:rsid w:val="00D03459"/>
    <w:rsid w:val="00D04460"/>
    <w:rsid w:val="00D0616E"/>
    <w:rsid w:val="00D25F17"/>
    <w:rsid w:val="00D51CC8"/>
    <w:rsid w:val="00D6002D"/>
    <w:rsid w:val="00D846E1"/>
    <w:rsid w:val="00D87982"/>
    <w:rsid w:val="00DA0775"/>
    <w:rsid w:val="00DB2F71"/>
    <w:rsid w:val="00DF395A"/>
    <w:rsid w:val="00E04390"/>
    <w:rsid w:val="00E2616F"/>
    <w:rsid w:val="00E26F03"/>
    <w:rsid w:val="00E316F2"/>
    <w:rsid w:val="00E32320"/>
    <w:rsid w:val="00E3335B"/>
    <w:rsid w:val="00E413BE"/>
    <w:rsid w:val="00E67A4A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5"/>
    <o:shapelayout v:ext="edit">
      <o:idmap v:ext="edit" data="1"/>
    </o:shapelayout>
  </w:shapeDefaults>
  <w:decimalSymbol w:val=","/>
  <w:listSeparator w:val=";"/>
  <w14:docId w14:val="07446450"/>
  <w15:docId w15:val="{D988AA4D-8B7F-4691-9DF3-CBE5E348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Ttul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i.p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migeral@apmi.com.p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19"/>
    <w:rsid w:val="00014218"/>
    <w:rsid w:val="00064849"/>
    <w:rsid w:val="0011594C"/>
    <w:rsid w:val="001E225B"/>
    <w:rsid w:val="003D77C1"/>
    <w:rsid w:val="00507069"/>
    <w:rsid w:val="00582915"/>
    <w:rsid w:val="00850F19"/>
    <w:rsid w:val="008F5390"/>
    <w:rsid w:val="00A06370"/>
    <w:rsid w:val="00B218C4"/>
    <w:rsid w:val="00BB0A41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4</TotalTime>
  <Pages>1</Pages>
  <Words>398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2972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APMI Barreiro</cp:lastModifiedBy>
  <cp:revision>4</cp:revision>
  <cp:lastPrinted>2020-02-27T18:56:00Z</cp:lastPrinted>
  <dcterms:created xsi:type="dcterms:W3CDTF">2021-09-15T09:29:00Z</dcterms:created>
  <dcterms:modified xsi:type="dcterms:W3CDTF">2021-09-15T09:39:00Z</dcterms:modified>
</cp:coreProperties>
</file>