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A4" w:rsidRPr="00ED346B" w:rsidRDefault="00167DA4" w:rsidP="00167DA4">
      <w:pPr>
        <w:spacing w:before="0"/>
        <w:jc w:val="center"/>
        <w:rPr>
          <w:rFonts w:ascii="Verdana" w:hAnsi="Verdana" w:cs="Courier New"/>
          <w:b/>
          <w:sz w:val="28"/>
          <w:szCs w:val="28"/>
        </w:rPr>
      </w:pPr>
      <w:r w:rsidRPr="00ED346B">
        <w:rPr>
          <w:rFonts w:ascii="Verdana" w:hAnsi="Verdana" w:cs="Courier New"/>
          <w:b/>
          <w:sz w:val="28"/>
          <w:szCs w:val="28"/>
        </w:rPr>
        <w:t>FORMAÇÃO À DISTÂNCIA</w:t>
      </w:r>
    </w:p>
    <w:p w:rsidR="00167DA4" w:rsidRPr="00ED346B" w:rsidRDefault="00167DA4" w:rsidP="00167DA4">
      <w:pPr>
        <w:spacing w:before="0"/>
        <w:jc w:val="center"/>
        <w:rPr>
          <w:rFonts w:ascii="Verdana" w:hAnsi="Verdana" w:cs="Courier New"/>
          <w:b/>
          <w:i/>
          <w:sz w:val="28"/>
          <w:szCs w:val="28"/>
        </w:rPr>
      </w:pPr>
      <w:r w:rsidRPr="00ED346B">
        <w:rPr>
          <w:rFonts w:ascii="Verdana" w:hAnsi="Verdana" w:cs="Courier New"/>
          <w:b/>
          <w:i/>
          <w:sz w:val="28"/>
          <w:szCs w:val="28"/>
        </w:rPr>
        <w:t>«Introdução e Aplicação da Metodologia FMEA»</w:t>
      </w:r>
      <w:r w:rsidR="00B62AD9">
        <w:rPr>
          <w:rFonts w:ascii="Verdana" w:hAnsi="Verdana" w:cs="Courier New"/>
          <w:b/>
          <w:i/>
          <w:sz w:val="28"/>
          <w:szCs w:val="28"/>
        </w:rPr>
        <w:t xml:space="preserve"> Segunda Edição</w:t>
      </w:r>
    </w:p>
    <w:p w:rsidR="00167DA4" w:rsidRPr="00ED346B" w:rsidRDefault="00B62AD9" w:rsidP="00167DA4">
      <w:pPr>
        <w:spacing w:before="0"/>
        <w:jc w:val="center"/>
        <w:rPr>
          <w:rFonts w:ascii="Verdana" w:hAnsi="Verdana" w:cs="Courier New"/>
          <w:b/>
          <w:i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23</w:t>
      </w:r>
      <w:r w:rsidR="00167DA4" w:rsidRPr="00ED346B">
        <w:rPr>
          <w:rFonts w:ascii="Verdana" w:hAnsi="Verdana" w:cs="Courier New"/>
          <w:sz w:val="28"/>
          <w:szCs w:val="28"/>
        </w:rPr>
        <w:t xml:space="preserve"> </w:t>
      </w:r>
      <w:proofErr w:type="gramStart"/>
      <w:r w:rsidR="00167DA4" w:rsidRPr="00ED346B">
        <w:rPr>
          <w:rFonts w:ascii="Verdana" w:hAnsi="Verdana" w:cs="Courier New"/>
          <w:sz w:val="28"/>
          <w:szCs w:val="28"/>
        </w:rPr>
        <w:t>de</w:t>
      </w:r>
      <w:proofErr w:type="gramEnd"/>
      <w:r w:rsidR="00167DA4" w:rsidRPr="00ED346B">
        <w:rPr>
          <w:rFonts w:ascii="Verdana" w:hAnsi="Verdana" w:cs="Courier New"/>
          <w:sz w:val="28"/>
          <w:szCs w:val="28"/>
        </w:rPr>
        <w:t xml:space="preserve"> </w:t>
      </w:r>
      <w:r>
        <w:rPr>
          <w:rFonts w:ascii="Verdana" w:hAnsi="Verdana" w:cs="Courier New"/>
          <w:sz w:val="28"/>
          <w:szCs w:val="28"/>
        </w:rPr>
        <w:t>Outubro</w:t>
      </w:r>
      <w:r w:rsidR="00167DA4" w:rsidRPr="00ED346B">
        <w:rPr>
          <w:rFonts w:ascii="Verdana" w:hAnsi="Verdana" w:cs="Courier New"/>
          <w:sz w:val="28"/>
          <w:szCs w:val="28"/>
        </w:rPr>
        <w:t xml:space="preserve"> de 2020– 09:</w:t>
      </w:r>
      <w:r>
        <w:rPr>
          <w:rFonts w:ascii="Verdana" w:hAnsi="Verdana" w:cs="Courier New"/>
          <w:sz w:val="28"/>
          <w:szCs w:val="28"/>
        </w:rPr>
        <w:t>0</w:t>
      </w:r>
      <w:r w:rsidR="00167DA4" w:rsidRPr="00ED346B">
        <w:rPr>
          <w:rFonts w:ascii="Verdana" w:hAnsi="Verdana" w:cs="Courier New"/>
          <w:sz w:val="28"/>
          <w:szCs w:val="28"/>
        </w:rPr>
        <w:t>0 – 12:</w:t>
      </w:r>
      <w:r>
        <w:rPr>
          <w:rFonts w:ascii="Verdana" w:hAnsi="Verdana" w:cs="Courier New"/>
          <w:sz w:val="28"/>
          <w:szCs w:val="28"/>
        </w:rPr>
        <w:t>00</w:t>
      </w:r>
    </w:p>
    <w:p w:rsidR="002043B9" w:rsidRPr="00D0616E" w:rsidRDefault="002043B9" w:rsidP="009D56B4">
      <w:pPr>
        <w:spacing w:before="0"/>
        <w:jc w:val="center"/>
        <w:rPr>
          <w:rFonts w:ascii="Verdana" w:hAnsi="Verdana"/>
          <w:b/>
          <w:caps/>
          <w:sz w:val="10"/>
          <w:szCs w:val="10"/>
        </w:rPr>
      </w:pPr>
    </w:p>
    <w:p w:rsidR="002043B9" w:rsidRDefault="002043B9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>Objectivos: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Nesta acção de Formação de curta duração pretende-se mostrar a aplicação de uma das técnicas de apreciação do risco mais utilizadas na indústria, designada por FMEA (</w:t>
      </w:r>
      <w:r w:rsidRPr="00ED346B">
        <w:rPr>
          <w:rFonts w:ascii="Verdana" w:hAnsi="Verdana" w:cs="Courier New"/>
          <w:i/>
          <w:sz w:val="20"/>
        </w:rPr>
        <w:t>FailureModeandEffectsAnalysis</w:t>
      </w:r>
      <w:r w:rsidRPr="00ED346B">
        <w:rPr>
          <w:rFonts w:ascii="Verdana" w:hAnsi="Verdana" w:cs="Courier New"/>
          <w:sz w:val="20"/>
        </w:rPr>
        <w:t>).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 xml:space="preserve">Nesta metodologia, fundamentalmente aplicável a activos físicos e a processos industriais, a equipa dedica-se ao desenvolvimento de uma análise dos potenciais modos de falha que podem existir num projecto ou processo, definindo as suas causas e as suas consequências, assim como apontando possíveis meios de detecção que possam minimizar o risco associado a cada modo de falha. Finalizada a análise, é possível hierarquizar os modos de falha de acordo com um número de risco (RPN – </w:t>
      </w:r>
      <w:r w:rsidRPr="00ED346B">
        <w:rPr>
          <w:rFonts w:ascii="Verdana" w:hAnsi="Verdana" w:cs="Courier New"/>
          <w:i/>
          <w:sz w:val="20"/>
        </w:rPr>
        <w:t>RiskPriorityNumber</w:t>
      </w:r>
      <w:r w:rsidRPr="00ED346B">
        <w:rPr>
          <w:rFonts w:ascii="Verdana" w:hAnsi="Verdana" w:cs="Courier New"/>
          <w:sz w:val="20"/>
        </w:rPr>
        <w:t>) e definir acções que possam conduzir à sua diminuição ou mitigação.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Será feita uma referência às principais diferenças entre uma FMEA e uma FMECA (</w:t>
      </w:r>
      <w:r w:rsidRPr="00ED346B">
        <w:rPr>
          <w:rFonts w:ascii="Verdana" w:hAnsi="Verdana" w:cs="Courier New"/>
          <w:i/>
          <w:sz w:val="20"/>
        </w:rPr>
        <w:t>FailureModeEffectsandCriticalityAnalysis</w:t>
      </w:r>
      <w:r w:rsidRPr="00ED346B">
        <w:rPr>
          <w:rFonts w:ascii="Verdana" w:hAnsi="Verdana" w:cs="Courier New"/>
          <w:sz w:val="20"/>
        </w:rPr>
        <w:t>).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No final da sessão os Formandos terão conhecimentos para poder iniciar a aplicação desta técnica, com vista aos resultados pretendidos.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>Público alvo: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 xml:space="preserve">Engenheiros e Técnicos de Manutenção, Gestores e Directores de Gestão de Activos, Engenheiros e Técnicos de Fiabilidade e todos os interessados na gestão do risco ligado a activos físicos industriais. 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>Método: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Expositivo, com recurso a meios audiovisuais e exemplos práticos de aplicação da metodologia.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>Formador: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José Sobral - Professor na Área Departamental de Engenharia Mecânica do Instituto Superior de Engenharia de Lisboa (ISEL).</w:t>
      </w:r>
    </w:p>
    <w:p w:rsidR="00167DA4" w:rsidRDefault="00167DA4" w:rsidP="00167DA4">
      <w:pPr>
        <w:spacing w:before="0"/>
        <w:rPr>
          <w:rFonts w:ascii="Verdana" w:hAnsi="Verdana" w:cs="Courier New"/>
          <w:b/>
          <w:sz w:val="20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b/>
          <w:sz w:val="20"/>
        </w:rPr>
        <w:t>Duração</w:t>
      </w:r>
      <w:r w:rsidRPr="00ED346B">
        <w:rPr>
          <w:rFonts w:ascii="Verdana" w:hAnsi="Verdana" w:cs="Courier New"/>
          <w:sz w:val="20"/>
        </w:rPr>
        <w:t>: 3 horas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 xml:space="preserve">Custo: 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 xml:space="preserve">Sócios APMI: </w:t>
      </w:r>
      <w:r w:rsidRPr="00ED346B">
        <w:rPr>
          <w:rFonts w:ascii="Verdana" w:hAnsi="Verdana" w:cs="Courier New"/>
          <w:sz w:val="20"/>
        </w:rPr>
        <w:tab/>
      </w:r>
      <w:r w:rsidR="00B62AD9">
        <w:rPr>
          <w:rFonts w:ascii="Verdana" w:hAnsi="Verdana" w:cs="Courier New"/>
          <w:sz w:val="20"/>
        </w:rPr>
        <w:tab/>
        <w:t xml:space="preserve"> </w:t>
      </w:r>
      <w:r w:rsidRPr="00ED346B">
        <w:rPr>
          <w:rFonts w:ascii="Verdana" w:hAnsi="Verdana" w:cs="Courier New"/>
          <w:sz w:val="20"/>
        </w:rPr>
        <w:t>75 Euros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Não Sócios APMI:</w:t>
      </w:r>
      <w:r w:rsidRPr="00ED346B">
        <w:rPr>
          <w:rFonts w:ascii="Verdana" w:hAnsi="Verdana" w:cs="Courier New"/>
          <w:sz w:val="20"/>
        </w:rPr>
        <w:tab/>
        <w:t>100 Euros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Estudantes:</w:t>
      </w:r>
      <w:r w:rsidRPr="00ED346B">
        <w:rPr>
          <w:rFonts w:ascii="Verdana" w:hAnsi="Verdana" w:cs="Courier New"/>
          <w:sz w:val="20"/>
        </w:rPr>
        <w:tab/>
      </w:r>
      <w:r w:rsidR="00B62AD9">
        <w:rPr>
          <w:rFonts w:ascii="Verdana" w:hAnsi="Verdana" w:cs="Courier New"/>
          <w:sz w:val="20"/>
        </w:rPr>
        <w:tab/>
        <w:t xml:space="preserve"> </w:t>
      </w:r>
      <w:r w:rsidRPr="00ED346B">
        <w:rPr>
          <w:rFonts w:ascii="Verdana" w:hAnsi="Verdana" w:cs="Courier New"/>
          <w:sz w:val="20"/>
        </w:rPr>
        <w:t>50 Euros</w:t>
      </w:r>
    </w:p>
    <w:p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Número mínimo de Formandos: 10</w:t>
      </w:r>
    </w:p>
    <w:p w:rsidR="00167DA4" w:rsidRDefault="00167DA4" w:rsidP="00167DA4">
      <w:pPr>
        <w:spacing w:before="0"/>
        <w:rPr>
          <w:rFonts w:ascii="Verdana" w:hAnsi="Verdana" w:cs="Courier New"/>
          <w:sz w:val="20"/>
        </w:rPr>
      </w:pPr>
    </w:p>
    <w:p w:rsidR="00167DA4" w:rsidRPr="005A1BE2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5A1BE2">
        <w:rPr>
          <w:rFonts w:ascii="Verdana" w:hAnsi="Verdana" w:cs="Courier New"/>
          <w:b/>
          <w:sz w:val="24"/>
          <w:szCs w:val="24"/>
        </w:rPr>
        <w:t>Inscrição</w:t>
      </w:r>
    </w:p>
    <w:p w:rsidR="00167DA4" w:rsidRDefault="00167DA4" w:rsidP="00167DA4">
      <w:pPr>
        <w:spacing w:before="0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Enviar para:</w:t>
      </w:r>
    </w:p>
    <w:p w:rsidR="00167DA4" w:rsidRDefault="00167DA4" w:rsidP="00167DA4">
      <w:pPr>
        <w:spacing w:before="0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APMI – Associação Portuguesa de Manutenção Industrial</w:t>
      </w:r>
    </w:p>
    <w:p w:rsidR="00167DA4" w:rsidRPr="005A1BE2" w:rsidRDefault="00167DA4" w:rsidP="00167DA4">
      <w:pPr>
        <w:spacing w:before="0"/>
        <w:rPr>
          <w:rFonts w:ascii="Verdana" w:hAnsi="Verdana"/>
          <w:b/>
          <w:sz w:val="20"/>
        </w:rPr>
      </w:pPr>
      <w:r w:rsidRPr="005A1BE2">
        <w:rPr>
          <w:rFonts w:ascii="Verdana" w:hAnsi="Verdana" w:cs="Courier New"/>
          <w:b/>
          <w:sz w:val="20"/>
        </w:rPr>
        <w:t>E-mail: apmigeral@apmi.com.pt</w:t>
      </w:r>
    </w:p>
    <w:p w:rsidR="00167DA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:rsidR="00167DA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:rsidR="00167DA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:rsidR="00167DA4" w:rsidRPr="009D56B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:rsidR="002043B9" w:rsidRPr="009D56B4" w:rsidRDefault="006F64F4" w:rsidP="009D56B4">
      <w:pPr>
        <w:spacing w:before="0"/>
        <w:rPr>
          <w:rFonts w:ascii="Verdana" w:hAnsi="Verdana"/>
          <w:b/>
          <w:sz w:val="16"/>
          <w:szCs w:val="16"/>
          <w:u w:val="single"/>
          <w:lang w:eastAsia="pt-PT"/>
        </w:rPr>
      </w:pPr>
      <w:r>
        <w:rPr>
          <w:rFonts w:ascii="Verdana" w:hAnsi="Verdana"/>
          <w:b/>
          <w:sz w:val="16"/>
          <w:szCs w:val="16"/>
          <w:u w:val="single"/>
          <w:lang w:eastAsia="pt-PT"/>
        </w:rPr>
        <w:t>Anexamos a</w:t>
      </w:r>
      <w:r w:rsidR="002043B9" w:rsidRPr="009D56B4">
        <w:rPr>
          <w:rFonts w:ascii="Verdana" w:hAnsi="Verdana"/>
          <w:b/>
          <w:sz w:val="16"/>
          <w:szCs w:val="16"/>
          <w:u w:val="single"/>
          <w:lang w:eastAsia="pt-PT"/>
        </w:rPr>
        <w:t xml:space="preserve"> Ficha de Inscrição no Curso.</w:t>
      </w:r>
    </w:p>
    <w:p w:rsidR="002043B9" w:rsidRPr="00650D13" w:rsidRDefault="002043B9" w:rsidP="002043B9">
      <w:pPr>
        <w:spacing w:before="0"/>
        <w:rPr>
          <w:rFonts w:ascii="Verdana" w:hAnsi="Verdana"/>
          <w:sz w:val="10"/>
          <w:szCs w:val="10"/>
          <w:lang w:eastAsia="pt-PT"/>
        </w:rPr>
      </w:pPr>
    </w:p>
    <w:p w:rsidR="002043B9" w:rsidRPr="00650D13" w:rsidRDefault="002043B9" w:rsidP="009D56B4">
      <w:pPr>
        <w:spacing w:before="0"/>
        <w:rPr>
          <w:sz w:val="14"/>
          <w:szCs w:val="14"/>
        </w:rPr>
      </w:pPr>
      <w:r w:rsidRPr="00650D13">
        <w:rPr>
          <w:rFonts w:ascii="Verdana" w:hAnsi="Verdana"/>
          <w:sz w:val="14"/>
          <w:szCs w:val="14"/>
        </w:rPr>
        <w:t xml:space="preserve">No cumprimento do RGPD os dados pessoais que recolhemos, em suporte físico ou digital, e qualquer que seja a sua natureza, são tratados de forma responsável, através de políticas e medidas adequadas de modo a evitar acessos e utilizações indevidas ou eventuais intrusões, minimizando riscos e contribuindo para a segurança dos mesmos. A APMI não fornece ou cede os dados pessoais na sua posse a terceiros, excepto para efeitos de cumprimento de obrigações legais devidamente enquadradas. A qualquer momento, o interessado pode contactar-nos através do email </w:t>
      </w:r>
      <w:hyperlink r:id="rId7" w:history="1">
        <w:r w:rsidRPr="00650D13">
          <w:rPr>
            <w:rStyle w:val="Hiperligao"/>
            <w:rFonts w:ascii="Verdana" w:hAnsi="Verdana"/>
            <w:sz w:val="14"/>
            <w:szCs w:val="14"/>
          </w:rPr>
          <w:t>apmidpo@gmail.com</w:t>
        </w:r>
      </w:hyperlink>
      <w:r w:rsidRPr="00650D13">
        <w:rPr>
          <w:rFonts w:ascii="Verdana" w:hAnsi="Verdana"/>
          <w:sz w:val="14"/>
          <w:szCs w:val="14"/>
        </w:rPr>
        <w:t xml:space="preserve"> e solicitar a alteração dos seus dados pessoais. Em todas as nossas comunicações mantemos a possibilidade de anular a subscrição. Consulte a nossa </w:t>
      </w:r>
      <w:hyperlink r:id="rId8" w:history="1">
        <w:r w:rsidRPr="00650D13">
          <w:rPr>
            <w:rStyle w:val="Hiperligao"/>
            <w:rFonts w:ascii="Verdana" w:hAnsi="Verdana"/>
            <w:sz w:val="14"/>
            <w:szCs w:val="14"/>
          </w:rPr>
          <w:t>Política de Privacidade</w:t>
        </w:r>
      </w:hyperlink>
      <w:r w:rsidRPr="00650D13">
        <w:rPr>
          <w:rFonts w:ascii="Verdana" w:hAnsi="Verdana"/>
          <w:sz w:val="14"/>
          <w:szCs w:val="14"/>
        </w:rPr>
        <w:t>.</w:t>
      </w:r>
      <w:r>
        <w:rPr>
          <w:rFonts w:ascii="Verdana" w:hAnsi="Verdana"/>
          <w:sz w:val="14"/>
          <w:szCs w:val="14"/>
        </w:rPr>
        <w:t xml:space="preserve"> </w:t>
      </w:r>
      <w:r w:rsidRPr="00650D13">
        <w:rPr>
          <w:sz w:val="14"/>
          <w:szCs w:val="14"/>
        </w:rPr>
        <w:br w:type="page"/>
      </w:r>
    </w:p>
    <w:tbl>
      <w:tblPr>
        <w:tblStyle w:val="Tabelacomgrelha"/>
        <w:tblW w:w="10752" w:type="dxa"/>
        <w:tblInd w:w="108" w:type="dxa"/>
        <w:tblLook w:val="04A0" w:firstRow="1" w:lastRow="0" w:firstColumn="1" w:lastColumn="0" w:noHBand="0" w:noVBand="1"/>
      </w:tblPr>
      <w:tblGrid>
        <w:gridCol w:w="10752"/>
      </w:tblGrid>
      <w:tr w:rsidR="009B608F" w:rsidRPr="001046F2" w:rsidTr="00ED503B">
        <w:tc>
          <w:tcPr>
            <w:tcW w:w="10752" w:type="dxa"/>
          </w:tcPr>
          <w:p w:rsidR="00167DA4" w:rsidRPr="00167DA4" w:rsidRDefault="009D7358" w:rsidP="00167DA4">
            <w:pPr>
              <w:spacing w:before="0"/>
              <w:jc w:val="center"/>
              <w:rPr>
                <w:rFonts w:ascii="Verdana" w:hAnsi="Verdana" w:cs="Courier New"/>
                <w:b/>
                <w:sz w:val="20"/>
              </w:rPr>
            </w:pPr>
            <w:r w:rsidRPr="00167DA4">
              <w:rPr>
                <w:rFonts w:ascii="Verdana" w:hAnsi="Verdana"/>
                <w:b/>
                <w:sz w:val="20"/>
              </w:rPr>
              <w:lastRenderedPageBreak/>
              <w:t>INSCRIÇÃO</w:t>
            </w:r>
            <w:r w:rsidRPr="00167DA4">
              <w:rPr>
                <w:rFonts w:ascii="Verdana" w:hAnsi="Verdana" w:cs="Arial"/>
                <w:b/>
                <w:sz w:val="20"/>
              </w:rPr>
              <w:t xml:space="preserve"> - </w:t>
            </w:r>
            <w:r w:rsidR="00167DA4" w:rsidRPr="00167DA4">
              <w:rPr>
                <w:rFonts w:ascii="Verdana" w:hAnsi="Verdana" w:cs="Courier New"/>
                <w:b/>
                <w:sz w:val="20"/>
              </w:rPr>
              <w:t>FORMAÇÃO À DISTÂNCIA</w:t>
            </w:r>
          </w:p>
          <w:p w:rsidR="00167DA4" w:rsidRPr="00167DA4" w:rsidRDefault="00167DA4" w:rsidP="00167DA4">
            <w:pPr>
              <w:spacing w:before="0"/>
              <w:jc w:val="center"/>
              <w:rPr>
                <w:rFonts w:ascii="Verdana" w:hAnsi="Verdana" w:cs="Courier New"/>
                <w:b/>
                <w:i/>
                <w:sz w:val="20"/>
              </w:rPr>
            </w:pPr>
            <w:r w:rsidRPr="00167DA4">
              <w:rPr>
                <w:rFonts w:ascii="Verdana" w:hAnsi="Verdana" w:cs="Courier New"/>
                <w:b/>
                <w:i/>
                <w:sz w:val="20"/>
              </w:rPr>
              <w:t>«Introdução e Aplicação da Metodologia FMEA»</w:t>
            </w:r>
            <w:r w:rsidR="00B62AD9">
              <w:rPr>
                <w:rFonts w:ascii="Verdana" w:hAnsi="Verdana" w:cs="Courier New"/>
                <w:b/>
                <w:i/>
                <w:sz w:val="20"/>
              </w:rPr>
              <w:t xml:space="preserve"> Segunda Edição</w:t>
            </w:r>
          </w:p>
          <w:p w:rsidR="009B608F" w:rsidRPr="000B13BB" w:rsidRDefault="00B62AD9" w:rsidP="00B62AD9">
            <w:pPr>
              <w:spacing w:before="0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 w:cs="Courier New"/>
                <w:sz w:val="20"/>
              </w:rPr>
              <w:t>23</w:t>
            </w:r>
            <w:r w:rsidR="00167DA4" w:rsidRPr="00167DA4">
              <w:rPr>
                <w:rFonts w:ascii="Verdana" w:hAnsi="Verdana" w:cs="Courier New"/>
                <w:sz w:val="20"/>
              </w:rPr>
              <w:t xml:space="preserve"> </w:t>
            </w:r>
            <w:proofErr w:type="gramStart"/>
            <w:r w:rsidR="00167DA4" w:rsidRPr="00167DA4">
              <w:rPr>
                <w:rFonts w:ascii="Verdana" w:hAnsi="Verdana" w:cs="Courier New"/>
                <w:sz w:val="20"/>
              </w:rPr>
              <w:t>de</w:t>
            </w:r>
            <w:proofErr w:type="gramEnd"/>
            <w:r w:rsidR="00167DA4" w:rsidRPr="00167DA4">
              <w:rPr>
                <w:rFonts w:ascii="Verdana" w:hAnsi="Verdana" w:cs="Courier New"/>
                <w:sz w:val="20"/>
              </w:rPr>
              <w:t xml:space="preserve"> </w:t>
            </w:r>
            <w:r>
              <w:rPr>
                <w:rFonts w:ascii="Verdana" w:hAnsi="Verdana" w:cs="Courier New"/>
                <w:sz w:val="20"/>
              </w:rPr>
              <w:t>Outubro</w:t>
            </w:r>
            <w:r w:rsidR="00167DA4" w:rsidRPr="00167DA4">
              <w:rPr>
                <w:rFonts w:ascii="Verdana" w:hAnsi="Verdana" w:cs="Courier New"/>
                <w:sz w:val="20"/>
              </w:rPr>
              <w:t xml:space="preserve"> de 2020– 09:</w:t>
            </w:r>
            <w:r>
              <w:rPr>
                <w:rFonts w:ascii="Verdana" w:hAnsi="Verdana" w:cs="Courier New"/>
                <w:sz w:val="20"/>
              </w:rPr>
              <w:t>0</w:t>
            </w:r>
            <w:r w:rsidR="00167DA4" w:rsidRPr="00167DA4">
              <w:rPr>
                <w:rFonts w:ascii="Verdana" w:hAnsi="Verdana" w:cs="Courier New"/>
                <w:sz w:val="20"/>
              </w:rPr>
              <w:t>0 – 12:</w:t>
            </w:r>
            <w:r>
              <w:rPr>
                <w:rFonts w:ascii="Verdana" w:hAnsi="Verdana" w:cs="Courier New"/>
                <w:sz w:val="20"/>
              </w:rPr>
              <w:t>0</w:t>
            </w:r>
            <w:r w:rsidR="00167DA4" w:rsidRPr="00167DA4">
              <w:rPr>
                <w:rFonts w:ascii="Verdana" w:hAnsi="Verdana" w:cs="Courier New"/>
                <w:sz w:val="20"/>
              </w:rPr>
              <w:t>0</w:t>
            </w:r>
          </w:p>
        </w:tc>
      </w:tr>
      <w:tr w:rsidR="009B608F" w:rsidRPr="001046F2" w:rsidTr="00ED503B">
        <w:tc>
          <w:tcPr>
            <w:tcW w:w="10752" w:type="dxa"/>
          </w:tcPr>
          <w:p w:rsidR="009B608F" w:rsidRPr="006F64F4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6F64F4">
              <w:rPr>
                <w:rFonts w:ascii="Verdana" w:hAnsi="Verdana"/>
                <w:b/>
                <w:smallCaps/>
                <w:szCs w:val="18"/>
              </w:rPr>
              <w:t>Condições de Inscrição:</w:t>
            </w:r>
            <w:r w:rsidR="000F0041" w:rsidRPr="006F64F4">
              <w:rPr>
                <w:rFonts w:ascii="Verdana" w:hAnsi="Verdana"/>
                <w:b/>
                <w:smallCaps/>
                <w:szCs w:val="18"/>
              </w:rPr>
              <w:t xml:space="preserve"> </w:t>
            </w:r>
            <w:r w:rsidR="00A71758" w:rsidRPr="006F64F4">
              <w:rPr>
                <w:rFonts w:ascii="Verdana" w:hAnsi="Verdana"/>
                <w:szCs w:val="18"/>
              </w:rPr>
              <w:t xml:space="preserve">Sócios A.P.M.I.: </w:t>
            </w:r>
            <w:r w:rsidR="006F64F4" w:rsidRPr="006F64F4">
              <w:rPr>
                <w:rFonts w:ascii="Verdana" w:hAnsi="Verdana"/>
                <w:szCs w:val="18"/>
              </w:rPr>
              <w:t>7</w:t>
            </w:r>
            <w:r w:rsidR="00167DA4">
              <w:rPr>
                <w:rFonts w:ascii="Verdana" w:hAnsi="Verdana"/>
                <w:szCs w:val="18"/>
              </w:rPr>
              <w:t>5</w:t>
            </w:r>
            <w:r w:rsidR="00AC6D3A" w:rsidRPr="006F64F4">
              <w:rPr>
                <w:rFonts w:ascii="Verdana" w:hAnsi="Verdana"/>
                <w:szCs w:val="18"/>
              </w:rPr>
              <w:t>,00</w:t>
            </w:r>
            <w:r w:rsidRPr="006F64F4">
              <w:rPr>
                <w:rFonts w:ascii="Verdana" w:hAnsi="Verdana"/>
                <w:szCs w:val="18"/>
              </w:rPr>
              <w:t xml:space="preserve"> €</w:t>
            </w:r>
            <w:r w:rsidR="008B7A92" w:rsidRPr="006F64F4">
              <w:rPr>
                <w:rFonts w:ascii="Verdana" w:hAnsi="Verdana"/>
                <w:szCs w:val="18"/>
              </w:rPr>
              <w:t xml:space="preserve"> </w:t>
            </w:r>
            <w:r w:rsidR="008B7A92" w:rsidRPr="006F64F4">
              <w:rPr>
                <w:rFonts w:ascii="Verdana" w:hAnsi="Verdana"/>
                <w:szCs w:val="18"/>
              </w:rPr>
              <w:tab/>
            </w:r>
            <w:r w:rsidR="008B7A92" w:rsidRPr="006F64F4">
              <w:rPr>
                <w:rFonts w:ascii="Verdana" w:hAnsi="Verdana"/>
                <w:szCs w:val="18"/>
              </w:rPr>
              <w:tab/>
              <w:t>Não Sócios</w:t>
            </w:r>
            <w:r w:rsidR="00A71758" w:rsidRPr="006F64F4">
              <w:rPr>
                <w:rFonts w:ascii="Verdana" w:hAnsi="Verdana"/>
                <w:szCs w:val="18"/>
              </w:rPr>
              <w:t xml:space="preserve">: </w:t>
            </w:r>
            <w:r w:rsidR="00167DA4">
              <w:rPr>
                <w:rFonts w:ascii="Verdana" w:hAnsi="Verdana"/>
                <w:szCs w:val="18"/>
              </w:rPr>
              <w:t>1</w:t>
            </w:r>
            <w:r w:rsidR="006F64F4" w:rsidRPr="006F64F4">
              <w:rPr>
                <w:rFonts w:ascii="Verdana" w:hAnsi="Verdana"/>
                <w:szCs w:val="18"/>
              </w:rPr>
              <w:t>0</w:t>
            </w:r>
            <w:r w:rsidR="000B13BB" w:rsidRPr="006F64F4">
              <w:rPr>
                <w:rFonts w:ascii="Verdana" w:hAnsi="Verdana"/>
                <w:szCs w:val="18"/>
              </w:rPr>
              <w:t>0</w:t>
            </w:r>
            <w:r w:rsidR="00A71758" w:rsidRPr="006F64F4">
              <w:rPr>
                <w:rFonts w:ascii="Verdana" w:hAnsi="Verdana"/>
                <w:szCs w:val="18"/>
              </w:rPr>
              <w:t xml:space="preserve">,00 € </w:t>
            </w:r>
            <w:r w:rsidR="00A71758" w:rsidRPr="006F64F4">
              <w:rPr>
                <w:rFonts w:ascii="Verdana" w:hAnsi="Verdana"/>
                <w:szCs w:val="18"/>
              </w:rPr>
              <w:tab/>
              <w:t>Estudantes:</w:t>
            </w:r>
            <w:r w:rsidR="00A71758" w:rsidRPr="006F64F4">
              <w:rPr>
                <w:rFonts w:ascii="Verdana" w:hAnsi="Verdana"/>
                <w:szCs w:val="18"/>
              </w:rPr>
              <w:tab/>
              <w:t xml:space="preserve"> </w:t>
            </w:r>
            <w:r w:rsidR="00167DA4">
              <w:rPr>
                <w:rFonts w:ascii="Verdana" w:hAnsi="Verdana"/>
                <w:szCs w:val="18"/>
              </w:rPr>
              <w:t>5</w:t>
            </w:r>
            <w:r w:rsidR="006F64F4" w:rsidRPr="006F64F4">
              <w:rPr>
                <w:rFonts w:ascii="Verdana" w:hAnsi="Verdana"/>
                <w:szCs w:val="18"/>
              </w:rPr>
              <w:t>0</w:t>
            </w:r>
            <w:r w:rsidR="000B13BB" w:rsidRPr="006F64F4">
              <w:rPr>
                <w:rFonts w:ascii="Verdana" w:hAnsi="Verdana"/>
                <w:szCs w:val="18"/>
              </w:rPr>
              <w:t>,00</w:t>
            </w:r>
            <w:r w:rsidRPr="006F64F4">
              <w:rPr>
                <w:rFonts w:ascii="Verdana" w:hAnsi="Verdana"/>
                <w:szCs w:val="18"/>
              </w:rPr>
              <w:t xml:space="preserve"> €</w:t>
            </w:r>
          </w:p>
          <w:p w:rsidR="009B608F" w:rsidRPr="006F64F4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6F64F4">
              <w:rPr>
                <w:rFonts w:ascii="Verdana" w:hAnsi="Verdana"/>
                <w:szCs w:val="18"/>
              </w:rPr>
              <w:t>As empresas que inscrevam mais do que um participante, beneficiarão de um desconto de 10% no total da Factura.</w:t>
            </w:r>
          </w:p>
          <w:p w:rsidR="00BF65D5" w:rsidRPr="006F64F4" w:rsidRDefault="00167DA4" w:rsidP="00B62AD9">
            <w:pPr>
              <w:spacing w:before="0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szCs w:val="18"/>
              </w:rPr>
              <w:t>Número mínimo</w:t>
            </w:r>
            <w:r w:rsidR="00934D69" w:rsidRPr="006F64F4">
              <w:rPr>
                <w:rFonts w:ascii="Verdana" w:hAnsi="Verdana"/>
                <w:szCs w:val="18"/>
              </w:rPr>
              <w:t xml:space="preserve"> de Inscritos</w:t>
            </w:r>
            <w:r w:rsidR="00AE3847" w:rsidRPr="006F64F4">
              <w:rPr>
                <w:rFonts w:ascii="Verdana" w:hAnsi="Verdana"/>
                <w:szCs w:val="18"/>
              </w:rPr>
              <w:t xml:space="preserve">: </w:t>
            </w:r>
            <w:r>
              <w:rPr>
                <w:rFonts w:ascii="Verdana" w:hAnsi="Verdana"/>
                <w:b/>
                <w:szCs w:val="18"/>
              </w:rPr>
              <w:t>10</w:t>
            </w:r>
            <w:r w:rsidR="00F72346" w:rsidRPr="006F64F4">
              <w:rPr>
                <w:rFonts w:ascii="Verdana" w:hAnsi="Verdana"/>
                <w:b/>
                <w:szCs w:val="18"/>
              </w:rPr>
              <w:t xml:space="preserve">. </w:t>
            </w:r>
            <w:r w:rsidR="00A0721A" w:rsidRPr="006F64F4">
              <w:rPr>
                <w:rFonts w:ascii="Verdana" w:hAnsi="Verdana"/>
                <w:b/>
                <w:szCs w:val="18"/>
              </w:rPr>
              <w:t>Data limite de inscrição:</w:t>
            </w:r>
            <w:r w:rsidR="00FE2D04" w:rsidRPr="006F64F4">
              <w:rPr>
                <w:rFonts w:ascii="Verdana" w:hAnsi="Verdana"/>
                <w:b/>
                <w:szCs w:val="18"/>
              </w:rPr>
              <w:t xml:space="preserve"> </w:t>
            </w:r>
            <w:r>
              <w:rPr>
                <w:rFonts w:ascii="Verdana" w:hAnsi="Verdana"/>
                <w:b/>
                <w:szCs w:val="18"/>
              </w:rPr>
              <w:t>1</w:t>
            </w:r>
            <w:r w:rsidR="00B62AD9">
              <w:rPr>
                <w:rFonts w:ascii="Verdana" w:hAnsi="Verdana"/>
                <w:b/>
                <w:szCs w:val="18"/>
              </w:rPr>
              <w:t>9</w:t>
            </w:r>
            <w:r>
              <w:rPr>
                <w:rFonts w:ascii="Verdana" w:hAnsi="Verdana"/>
                <w:b/>
                <w:szCs w:val="18"/>
              </w:rPr>
              <w:t>/</w:t>
            </w:r>
            <w:r w:rsidR="00B62AD9">
              <w:rPr>
                <w:rFonts w:ascii="Verdana" w:hAnsi="Verdana"/>
                <w:b/>
                <w:szCs w:val="18"/>
              </w:rPr>
              <w:t>10</w:t>
            </w:r>
            <w:r w:rsidR="009C3EF5" w:rsidRPr="006F64F4">
              <w:rPr>
                <w:rFonts w:ascii="Verdana" w:hAnsi="Verdana"/>
                <w:b/>
                <w:szCs w:val="18"/>
              </w:rPr>
              <w:t>/</w:t>
            </w:r>
            <w:r w:rsidR="000B13BB" w:rsidRPr="006F64F4">
              <w:rPr>
                <w:rFonts w:ascii="Verdana" w:hAnsi="Verdana"/>
                <w:b/>
                <w:szCs w:val="18"/>
              </w:rPr>
              <w:t>20</w:t>
            </w:r>
            <w:r w:rsidR="009869DA" w:rsidRPr="006F64F4">
              <w:rPr>
                <w:rFonts w:ascii="Verdana" w:hAnsi="Verdana"/>
                <w:b/>
                <w:szCs w:val="18"/>
              </w:rPr>
              <w:t>20</w:t>
            </w:r>
          </w:p>
        </w:tc>
      </w:tr>
    </w:tbl>
    <w:p w:rsidR="00BB082F" w:rsidRPr="000F0041" w:rsidRDefault="00BB082F" w:rsidP="000F0041">
      <w:pPr>
        <w:spacing w:before="0"/>
        <w:rPr>
          <w:sz w:val="10"/>
          <w:szCs w:val="10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2013"/>
        <w:gridCol w:w="708"/>
        <w:gridCol w:w="709"/>
        <w:gridCol w:w="567"/>
        <w:gridCol w:w="1134"/>
        <w:gridCol w:w="142"/>
        <w:gridCol w:w="1134"/>
        <w:gridCol w:w="142"/>
        <w:gridCol w:w="1134"/>
        <w:gridCol w:w="141"/>
        <w:gridCol w:w="2949"/>
      </w:tblGrid>
      <w:tr w:rsidR="00BB082F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:rsidR="00BB082F" w:rsidRPr="00E377EB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 w:rsidRPr="001046F2">
              <w:rPr>
                <w:rFonts w:ascii="Verdana" w:hAnsi="Verdana"/>
                <w:b/>
                <w:smallCaps/>
                <w:szCs w:val="18"/>
              </w:rPr>
              <w:t>Dados do Inscrito</w:t>
            </w:r>
          </w:p>
        </w:tc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sdt>
          <w:sdtPr>
            <w:rPr>
              <w:rFonts w:ascii="Verdana" w:hAnsi="Verdana"/>
              <w:szCs w:val="18"/>
            </w:rPr>
            <w:id w:val="2127507073"/>
            <w:placeholder>
              <w:docPart w:val="1C2E7E8FF1F84C2186E2C6CF9111EA68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62AD9" w:rsidP="00B62AD9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Naturalidade</w:t>
            </w:r>
          </w:p>
        </w:tc>
        <w:sdt>
          <w:sdtPr>
            <w:rPr>
              <w:rFonts w:ascii="Verdana" w:hAnsi="Verdana"/>
              <w:szCs w:val="18"/>
            </w:rPr>
            <w:id w:val="18628213"/>
            <w:placeholder>
              <w:docPart w:val="F66B1414BB3A4714A987D855E28B9AF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Nacionalidade</w:t>
            </w:r>
          </w:p>
        </w:tc>
        <w:sdt>
          <w:sdtPr>
            <w:rPr>
              <w:rFonts w:ascii="Verdana" w:hAnsi="Verdana"/>
              <w:szCs w:val="18"/>
            </w:rPr>
            <w:id w:val="18628214"/>
            <w:placeholder>
              <w:docPart w:val="3A5B647BFFEE4D4AA649C50429E23B0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de nascimento</w:t>
            </w:r>
          </w:p>
        </w:tc>
        <w:sdt>
          <w:sdtPr>
            <w:rPr>
              <w:rFonts w:ascii="Verdana" w:hAnsi="Verdana"/>
              <w:szCs w:val="18"/>
            </w:rPr>
            <w:id w:val="18628215"/>
            <w:placeholder>
              <w:docPart w:val="A5A1949BB81F44D994001F120DBE9788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BI/CC</w:t>
            </w:r>
          </w:p>
        </w:tc>
        <w:sdt>
          <w:sdtPr>
            <w:rPr>
              <w:rFonts w:ascii="Verdana" w:hAnsi="Verdana"/>
              <w:szCs w:val="18"/>
            </w:rPr>
            <w:id w:val="18628216"/>
            <w:placeholder>
              <w:docPart w:val="0F348482BE6E43C0A9CBA37FFCFED990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Emissão/Validade</w:t>
            </w:r>
          </w:p>
        </w:tc>
        <w:sdt>
          <w:sdtPr>
            <w:rPr>
              <w:rFonts w:ascii="Verdana" w:hAnsi="Verdana"/>
              <w:szCs w:val="18"/>
            </w:rPr>
            <w:id w:val="18628217"/>
            <w:placeholder>
              <w:docPart w:val="62F1D28C4B6041E0AAD4FF986EC5693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pessoal</w:t>
            </w:r>
          </w:p>
        </w:tc>
        <w:sdt>
          <w:sdtPr>
            <w:rPr>
              <w:rFonts w:ascii="Verdana" w:hAnsi="Verdana"/>
              <w:szCs w:val="18"/>
            </w:rPr>
            <w:id w:val="404262025"/>
            <w:placeholder>
              <w:docPart w:val="4441BDA6FFB949D3AAC6C8D9E6EC9F7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-551235390"/>
            <w:placeholder>
              <w:docPart w:val="851549D07322420C83804BF3A9C563DF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1713549"/>
            <w:placeholder>
              <w:docPart w:val="0B4FDEEC8F7A46F7B152BF9A44683EB1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Telefone/Telemóvel</w:t>
            </w:r>
          </w:p>
        </w:tc>
        <w:sdt>
          <w:sdtPr>
            <w:rPr>
              <w:rFonts w:ascii="Verdana" w:hAnsi="Verdana"/>
              <w:szCs w:val="18"/>
            </w:rPr>
            <w:id w:val="-834304256"/>
            <w:placeholder>
              <w:docPart w:val="1EAB4655E6A2482592CD243002C32149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1900097132"/>
            <w:placeholder>
              <w:docPart w:val="9FD64A1DD4B64758855E729041FE3B6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</w:t>
            </w:r>
          </w:p>
        </w:tc>
        <w:sdt>
          <w:sdtPr>
            <w:rPr>
              <w:rFonts w:ascii="Verdana" w:hAnsi="Verdana"/>
              <w:szCs w:val="18"/>
            </w:rPr>
            <w:id w:val="828715950"/>
            <w:placeholder>
              <w:docPart w:val="F138BD9B108141DC8EB3C59B5698137B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:rsidR="00BB082F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para facturação (se diferente do inscrito)</w:t>
            </w:r>
          </w:p>
        </w:tc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Empresa</w:t>
            </w:r>
          </w:p>
        </w:tc>
        <w:sdt>
          <w:sdtPr>
            <w:rPr>
              <w:rFonts w:ascii="Verdana" w:hAnsi="Verdana"/>
              <w:szCs w:val="18"/>
            </w:rPr>
            <w:id w:val="-56622595"/>
            <w:placeholder>
              <w:docPart w:val="3C77CA068DDE491496EF7ABA0025D81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Empresa</w:t>
            </w:r>
          </w:p>
        </w:tc>
        <w:sdt>
          <w:sdtPr>
            <w:rPr>
              <w:rFonts w:ascii="Verdana" w:hAnsi="Verdana"/>
              <w:szCs w:val="18"/>
            </w:rPr>
            <w:id w:val="-2103552996"/>
            <w:placeholder>
              <w:docPart w:val="26BEF8FF06E8475DB40AB162255994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290409571"/>
            <w:placeholder>
              <w:docPart w:val="F6A74EA0E6A2435D907788AE8CE13D22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-1167775551"/>
            <w:placeholder>
              <w:docPart w:val="26CBA8EAF2084899BE73FDDB3CEC4B70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</w:t>
            </w:r>
          </w:p>
        </w:tc>
        <w:sdt>
          <w:sdtPr>
            <w:rPr>
              <w:rFonts w:ascii="Verdana" w:hAnsi="Verdana"/>
              <w:color w:val="808080"/>
            </w:rPr>
            <w:id w:val="-912849601"/>
            <w:placeholder>
              <w:docPart w:val="3EF7BE67A120449DB19D22881F4E410E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00509E" w:rsidRDefault="00BB082F" w:rsidP="004734C5">
                <w:pPr>
                  <w:spacing w:before="0"/>
                  <w:rPr>
                    <w:rFonts w:ascii="Verdana" w:hAnsi="Verdana"/>
                    <w:color w:val="808080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-2009206474"/>
            <w:placeholder>
              <w:docPart w:val="C4E76170057D4317ACB1302722F617C7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 Empresa</w:t>
            </w:r>
          </w:p>
        </w:tc>
        <w:sdt>
          <w:sdtPr>
            <w:rPr>
              <w:rFonts w:ascii="Verdana" w:hAnsi="Verdana"/>
              <w:szCs w:val="18"/>
            </w:rPr>
            <w:id w:val="74941900"/>
            <w:placeholder>
              <w:docPart w:val="F985F999AEE14877A2D63A0D337DC7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73CB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BB73CB" w:rsidRPr="00F240EA" w:rsidRDefault="00BB73CB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Nota de Encomenda N.º</w:t>
            </w:r>
          </w:p>
        </w:tc>
        <w:sdt>
          <w:sdtPr>
            <w:rPr>
              <w:rFonts w:ascii="Verdana" w:hAnsi="Verdana"/>
              <w:szCs w:val="18"/>
            </w:rPr>
            <w:id w:val="18628360"/>
            <w:placeholder>
              <w:docPart w:val="5AE74D233A804821976489A3D730A796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:rsidR="00BB73CB" w:rsidRDefault="00BB73CB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RPr="00FE2636" w:rsidTr="004734C5">
        <w:trPr>
          <w:trHeight w:hRule="exact" w:val="2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2F" w:rsidRPr="00FE2636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Sócio APMI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1103337040"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Não Sócio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686744548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Estudante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783925574"/>
          </w:sdtPr>
          <w:sdtEndPr/>
          <w:sdtContent>
            <w:tc>
              <w:tcPr>
                <w:tcW w:w="2949" w:type="dxa"/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B082F" w:rsidRPr="00FE2636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:rsidR="00BB082F" w:rsidRPr="00FE2636" w:rsidRDefault="00BB082F" w:rsidP="004734C5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Formas de Pagamento</w:t>
            </w:r>
          </w:p>
        </w:tc>
      </w:tr>
      <w:tr w:rsidR="00BB082F" w:rsidRPr="00FE2636" w:rsidTr="004734C5">
        <w:trPr>
          <w:trHeight w:hRule="exact" w:val="284"/>
        </w:trPr>
        <w:tc>
          <w:tcPr>
            <w:tcW w:w="2013" w:type="dxa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Cheque N.º</w:t>
            </w:r>
          </w:p>
        </w:tc>
        <w:tc>
          <w:tcPr>
            <w:tcW w:w="1417" w:type="dxa"/>
            <w:gridSpan w:val="2"/>
            <w:vAlign w:val="center"/>
          </w:tcPr>
          <w:p w:rsidR="00BB082F" w:rsidRPr="00FE2636" w:rsidRDefault="0046754E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 w:rsidR="00BB082F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Sobre o Banco</w:t>
            </w:r>
          </w:p>
        </w:tc>
        <w:tc>
          <w:tcPr>
            <w:tcW w:w="1276" w:type="dxa"/>
            <w:gridSpan w:val="2"/>
            <w:vAlign w:val="center"/>
          </w:tcPr>
          <w:p w:rsidR="00BB082F" w:rsidRPr="00FE2636" w:rsidRDefault="0046754E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276" w:type="dxa"/>
            <w:gridSpan w:val="2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No valor de</w:t>
            </w:r>
          </w:p>
        </w:tc>
        <w:tc>
          <w:tcPr>
            <w:tcW w:w="3090" w:type="dxa"/>
            <w:gridSpan w:val="2"/>
            <w:vAlign w:val="center"/>
          </w:tcPr>
          <w:p w:rsidR="00BB082F" w:rsidRPr="00FE2636" w:rsidRDefault="0046754E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BB082F" w:rsidRPr="00FE2636" w:rsidTr="004734C5">
        <w:trPr>
          <w:trHeight w:hRule="exact" w:val="284"/>
        </w:trPr>
        <w:tc>
          <w:tcPr>
            <w:tcW w:w="6407" w:type="dxa"/>
            <w:gridSpan w:val="7"/>
            <w:vAlign w:val="center"/>
          </w:tcPr>
          <w:p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Transferência Bancária para Santander Totta – Lumiar, Lisboa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1746453004"/>
          </w:sdtPr>
          <w:sdtEndPr/>
          <w:sdtContent>
            <w:tc>
              <w:tcPr>
                <w:tcW w:w="4366" w:type="dxa"/>
                <w:gridSpan w:val="4"/>
                <w:vAlign w:val="center"/>
              </w:tcPr>
              <w:p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:rsidR="00BB082F" w:rsidRDefault="00BB082F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Dados Bancários - </w:t>
      </w:r>
      <w:r w:rsidRPr="00237ED3">
        <w:rPr>
          <w:rFonts w:ascii="Verdana" w:hAnsi="Verdana"/>
          <w:szCs w:val="18"/>
        </w:rPr>
        <w:t>IBAN: PT50001800000874160800160</w:t>
      </w:r>
      <w:r w:rsidR="000F0041">
        <w:rPr>
          <w:rFonts w:ascii="Verdana" w:hAnsi="Verdana"/>
          <w:szCs w:val="18"/>
        </w:rPr>
        <w:t xml:space="preserve">        </w:t>
      </w:r>
      <w:r>
        <w:rPr>
          <w:rFonts w:ascii="Verdana" w:hAnsi="Verdana"/>
          <w:szCs w:val="18"/>
        </w:rPr>
        <w:t>Contribuinte APMI – 501 654 267</w:t>
      </w:r>
    </w:p>
    <w:p w:rsidR="00BB73CB" w:rsidRDefault="00007372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 APMI não cobra I.V.A.</w:t>
      </w:r>
    </w:p>
    <w:p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:rsidR="004734C5" w:rsidRPr="00BB73CB" w:rsidRDefault="004734C5" w:rsidP="004734C5">
      <w:pPr>
        <w:spacing w:before="0"/>
        <w:ind w:right="333"/>
        <w:rPr>
          <w:rFonts w:ascii="Verdana" w:hAnsi="Verdana"/>
          <w:b/>
          <w:smallCaps/>
          <w:sz w:val="4"/>
          <w:szCs w:val="4"/>
        </w:rPr>
      </w:pPr>
    </w:p>
    <w:p w:rsidR="004734C5" w:rsidRPr="001046F2" w:rsidRDefault="004734C5" w:rsidP="004734C5">
      <w:pPr>
        <w:spacing w:before="0"/>
        <w:ind w:right="333"/>
        <w:rPr>
          <w:rFonts w:ascii="Verdana" w:hAnsi="Verdana"/>
          <w:b/>
          <w:smallCaps/>
          <w:szCs w:val="18"/>
        </w:rPr>
      </w:pPr>
      <w:r w:rsidRPr="001046F2">
        <w:rPr>
          <w:rFonts w:ascii="Verdana" w:hAnsi="Verdana"/>
          <w:b/>
          <w:smallCaps/>
          <w:szCs w:val="18"/>
        </w:rPr>
        <w:t>Confidencialidade</w:t>
      </w:r>
    </w:p>
    <w:p w:rsidR="004734C5" w:rsidRPr="004734C5" w:rsidRDefault="004734C5" w:rsidP="009B608F">
      <w:pPr>
        <w:spacing w:before="0"/>
        <w:ind w:right="333"/>
        <w:rPr>
          <w:rFonts w:ascii="Verdana" w:hAnsi="Verdana"/>
          <w:sz w:val="16"/>
          <w:szCs w:val="16"/>
        </w:rPr>
      </w:pPr>
      <w:r w:rsidRPr="004734C5">
        <w:rPr>
          <w:rFonts w:ascii="Verdana" w:hAnsi="Verdana"/>
          <w:sz w:val="16"/>
          <w:szCs w:val="16"/>
        </w:rPr>
        <w:t>A APMI garante a estrita confidencialidade no tratamento dos seus dados. A informação por si disponibilizada não será partilhada por terceiros, e será utilizada apenas para os fins directamente relacionados com o curso em que se inscreve.</w:t>
      </w:r>
    </w:p>
    <w:p w:rsidR="004734C5" w:rsidRPr="00BB73CB" w:rsidRDefault="004734C5" w:rsidP="009B608F">
      <w:pPr>
        <w:spacing w:before="0"/>
        <w:ind w:right="333"/>
        <w:rPr>
          <w:rFonts w:ascii="Verdana" w:hAnsi="Verdana"/>
          <w:sz w:val="4"/>
          <w:szCs w:val="4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5245"/>
        <w:gridCol w:w="1417"/>
      </w:tblGrid>
      <w:tr w:rsidR="004734C5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pessoais sejam facultados à DGERT, entidade Certificadora de Entidades Formadoras, para vir a ser auscultado sobre a qualidade da Formação que irá frequentar,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291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sejam usados para envio de apresentação sobre futuros eventos de formação,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308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:rsidTr="004734C5">
        <w:trPr>
          <w:trHeight w:hRule="exact" w:val="579"/>
        </w:trPr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Descreva de forma sucinta os seus objectivos/interesse/motivação/expectativas com a frequência desta formação:</w:t>
            </w:r>
          </w:p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18628309"/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:rsidTr="004734C5">
        <w:trPr>
          <w:trHeight w:hRule="exact" w:val="57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</w:t>
            </w:r>
          </w:p>
        </w:tc>
        <w:sdt>
          <w:sdtPr>
            <w:rPr>
              <w:rFonts w:ascii="Verdana" w:hAnsi="Verdana"/>
              <w:szCs w:val="18"/>
            </w:rPr>
            <w:id w:val="18628312"/>
            <w:showingPlcHdr/>
          </w:sdtPr>
          <w:sdtEndPr/>
          <w:sdtContent>
            <w:tc>
              <w:tcPr>
                <w:tcW w:w="9355" w:type="dxa"/>
                <w:gridSpan w:val="3"/>
                <w:vAlign w:val="center"/>
              </w:tcPr>
              <w:p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495C25" w:rsidRPr="00FB5F0A" w:rsidRDefault="00495C25" w:rsidP="00E2616F">
      <w:pPr>
        <w:spacing w:before="0"/>
        <w:rPr>
          <w:rFonts w:ascii="Verdana" w:hAnsi="Verdana"/>
          <w:b/>
          <w:sz w:val="16"/>
          <w:szCs w:val="16"/>
        </w:rPr>
      </w:pPr>
      <w:r w:rsidRPr="00FB5F0A">
        <w:rPr>
          <w:rFonts w:ascii="Verdana" w:hAnsi="Verdana"/>
          <w:b/>
          <w:smallCaps/>
          <w:sz w:val="16"/>
          <w:szCs w:val="16"/>
        </w:rPr>
        <w:t>enviar a:</w:t>
      </w:r>
    </w:p>
    <w:p w:rsidR="009B608F" w:rsidRPr="00FB5F0A" w:rsidRDefault="009D7358" w:rsidP="008840F5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APMI </w:t>
      </w:r>
      <w:r w:rsidR="009B608F" w:rsidRPr="00FB5F0A">
        <w:rPr>
          <w:rFonts w:ascii="Verdana" w:hAnsi="Verdana"/>
          <w:sz w:val="16"/>
          <w:szCs w:val="16"/>
        </w:rPr>
        <w:t>– Associação Portuguesa de Manutenção Industrial</w:t>
      </w:r>
    </w:p>
    <w:p w:rsidR="00C201E7" w:rsidRPr="00FB5F0A" w:rsidRDefault="0087003A" w:rsidP="009B608F">
      <w:pPr>
        <w:spacing w:before="0"/>
        <w:rPr>
          <w:rFonts w:ascii="Verdana" w:hAnsi="Verdana"/>
          <w:sz w:val="16"/>
          <w:szCs w:val="16"/>
        </w:rPr>
      </w:pPr>
      <w:r w:rsidRPr="00FB5F0A">
        <w:rPr>
          <w:rFonts w:ascii="Verdana" w:hAnsi="Verdana"/>
          <w:sz w:val="16"/>
          <w:szCs w:val="16"/>
        </w:rPr>
        <w:t>Travessa das Pedras Negras, n.º1, 1.º Dto.</w:t>
      </w:r>
      <w:r w:rsidR="006F64F4">
        <w:rPr>
          <w:rFonts w:ascii="Verdana" w:hAnsi="Verdana"/>
          <w:sz w:val="16"/>
          <w:szCs w:val="16"/>
        </w:rPr>
        <w:t xml:space="preserve"> - </w:t>
      </w:r>
      <w:r w:rsidR="00C201E7" w:rsidRPr="00FB5F0A">
        <w:rPr>
          <w:rFonts w:ascii="Verdana" w:hAnsi="Verdana"/>
          <w:sz w:val="16"/>
          <w:szCs w:val="16"/>
        </w:rPr>
        <w:t>1100-</w:t>
      </w:r>
      <w:r w:rsidRPr="00FB5F0A">
        <w:rPr>
          <w:rFonts w:ascii="Verdana" w:hAnsi="Verdana"/>
          <w:sz w:val="16"/>
          <w:szCs w:val="16"/>
        </w:rPr>
        <w:t>404</w:t>
      </w:r>
      <w:r w:rsidR="00C201E7" w:rsidRPr="00FB5F0A">
        <w:rPr>
          <w:rFonts w:ascii="Verdana" w:hAnsi="Verdana"/>
          <w:sz w:val="16"/>
          <w:szCs w:val="16"/>
        </w:rPr>
        <w:t xml:space="preserve"> Lisboa</w:t>
      </w:r>
    </w:p>
    <w:p w:rsidR="000B13BB" w:rsidRPr="000B13BB" w:rsidRDefault="009B608F" w:rsidP="009B608F">
      <w:pPr>
        <w:spacing w:before="0"/>
        <w:rPr>
          <w:rFonts w:ascii="Verdana" w:hAnsi="Verdana"/>
          <w:sz w:val="16"/>
          <w:szCs w:val="16"/>
        </w:rPr>
      </w:pPr>
      <w:r w:rsidRPr="005424CD">
        <w:rPr>
          <w:rFonts w:ascii="Verdana" w:hAnsi="Verdana"/>
          <w:sz w:val="16"/>
          <w:szCs w:val="16"/>
        </w:rPr>
        <w:t xml:space="preserve">E-mail: </w:t>
      </w:r>
      <w:hyperlink r:id="rId9" w:history="1">
        <w:r w:rsidR="000B13BB" w:rsidRPr="000B13BB">
          <w:rPr>
            <w:rStyle w:val="Hiperligao"/>
            <w:rFonts w:ascii="Verdana" w:hAnsi="Verdana"/>
            <w:b/>
            <w:sz w:val="16"/>
            <w:szCs w:val="16"/>
          </w:rPr>
          <w:t>apmigeral@apmi.com.pt</w:t>
        </w:r>
      </w:hyperlink>
      <w:r w:rsidR="000B13BB">
        <w:rPr>
          <w:rFonts w:ascii="Verdana" w:hAnsi="Verdana"/>
          <w:sz w:val="16"/>
          <w:szCs w:val="16"/>
        </w:rPr>
        <w:t xml:space="preserve"> </w:t>
      </w:r>
      <w:r w:rsidRPr="005424CD">
        <w:rPr>
          <w:rFonts w:ascii="Verdana" w:hAnsi="Verdana"/>
          <w:sz w:val="16"/>
          <w:szCs w:val="16"/>
        </w:rPr>
        <w:t xml:space="preserve">    </w:t>
      </w:r>
      <w:r w:rsidRPr="000B13BB">
        <w:rPr>
          <w:rFonts w:ascii="Verdana" w:hAnsi="Verdana"/>
          <w:sz w:val="16"/>
          <w:szCs w:val="16"/>
        </w:rPr>
        <w:t xml:space="preserve">Fax: 21 716 22 59    Tel.: 21 716 38 81     Web-site: </w:t>
      </w:r>
      <w:hyperlink r:id="rId10" w:history="1">
        <w:r w:rsidR="000B13BB" w:rsidRPr="000B13BB">
          <w:rPr>
            <w:rStyle w:val="Hiperligao"/>
            <w:rFonts w:ascii="Verdana" w:hAnsi="Verdana"/>
            <w:b/>
            <w:sz w:val="16"/>
            <w:szCs w:val="16"/>
          </w:rPr>
          <w:t>www.apmi.pt</w:t>
        </w:r>
      </w:hyperlink>
      <w:bookmarkStart w:id="3" w:name="_PictureBullets"/>
      <w:bookmarkEnd w:id="3"/>
      <w:r w:rsidR="000B13BB">
        <w:rPr>
          <w:rFonts w:ascii="Verdana" w:hAnsi="Verdana"/>
          <w:sz w:val="16"/>
          <w:szCs w:val="16"/>
        </w:rPr>
        <w:t xml:space="preserve"> </w:t>
      </w:r>
    </w:p>
    <w:sectPr w:rsidR="000B13BB" w:rsidRPr="000B13BB" w:rsidSect="006F64F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567" w:bottom="567" w:left="567" w:header="397" w:footer="39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3B" w:rsidRDefault="00EF523B">
      <w:r>
        <w:separator/>
      </w:r>
    </w:p>
  </w:endnote>
  <w:endnote w:type="continuationSeparator" w:id="0">
    <w:p w:rsidR="00EF523B" w:rsidRDefault="00EF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B2" w:rsidRDefault="004675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46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46B2" w:rsidRDefault="000F46B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B2" w:rsidRPr="00AE1938" w:rsidRDefault="000F46B2" w:rsidP="00273732">
    <w:pPr>
      <w:pStyle w:val="Rodap"/>
      <w:spacing w:before="0"/>
      <w:rPr>
        <w:rFonts w:ascii="Verdana" w:hAnsi="Verdana"/>
        <w:sz w:val="10"/>
        <w:szCs w:val="10"/>
      </w:rPr>
    </w:pPr>
  </w:p>
  <w:tbl>
    <w:tblPr>
      <w:tblW w:w="1020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8"/>
      <w:gridCol w:w="2551"/>
      <w:gridCol w:w="3390"/>
    </w:tblGrid>
    <w:tr w:rsidR="000F46B2" w:rsidRPr="00AE1938" w:rsidTr="008F11C7">
      <w:trPr>
        <w:trHeight w:val="253"/>
      </w:trPr>
      <w:tc>
        <w:tcPr>
          <w:tcW w:w="4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:rsidR="000F46B2" w:rsidRPr="00AE1938" w:rsidRDefault="000F46B2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Form. 07</w:t>
          </w:r>
        </w:p>
      </w:tc>
      <w:tc>
        <w:tcPr>
          <w:tcW w:w="2551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hideMark/>
        </w:tcPr>
        <w:p w:rsidR="000F46B2" w:rsidRPr="00AE1938" w:rsidRDefault="000F46B2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Revisão: 1</w:t>
          </w:r>
        </w:p>
      </w:tc>
      <w:tc>
        <w:tcPr>
          <w:tcW w:w="339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:rsidR="000F46B2" w:rsidRPr="00AE1938" w:rsidRDefault="000F46B2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Data: 26/02/2019</w:t>
          </w:r>
        </w:p>
      </w:tc>
    </w:tr>
  </w:tbl>
  <w:p w:rsidR="000F46B2" w:rsidRPr="00273732" w:rsidRDefault="000F46B2" w:rsidP="00273732">
    <w:pPr>
      <w:spacing w:before="0"/>
      <w:rPr>
        <w:rFonts w:ascii="Verdana" w:hAnsi="Verdana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B2" w:rsidRDefault="000F46B2">
    <w:pPr>
      <w:framePr w:wrap="notBeside" w:vAnchor="page" w:hAnchor="page" w:x="577" w:y="10945"/>
    </w:pPr>
    <w:r>
      <w:object w:dxaOrig="409" w:dyaOrig="4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.25pt;height:207.75pt" o:ole="">
          <v:imagedata r:id="rId1" o:title=""/>
        </v:shape>
        <o:OLEObject Type="Embed" ProgID="MSWordArt.2" ShapeID="_x0000_i1026" DrawAspect="Content" ObjectID="_1662977435" r:id="rId2">
          <o:FieldCodes>\s</o:FieldCodes>
        </o:OLEObject>
      </w:object>
    </w:r>
  </w:p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835"/>
      <w:gridCol w:w="4706"/>
      <w:gridCol w:w="1418"/>
      <w:gridCol w:w="1418"/>
    </w:tblGrid>
    <w:tr w:rsidR="000F46B2">
      <w:trPr>
        <w:cantSplit/>
      </w:trPr>
      <w:tc>
        <w:tcPr>
          <w:tcW w:w="2835" w:type="dxa"/>
          <w:tcBorders>
            <w:top w:val="single" w:sz="4" w:space="0" w:color="auto"/>
          </w:tcBorders>
        </w:tcPr>
        <w:p w:rsidR="000F46B2" w:rsidRDefault="000F46B2">
          <w:pPr>
            <w:spacing w:before="60"/>
            <w:jc w:val="left"/>
            <w:rPr>
              <w:b/>
              <w:i/>
              <w:lang w:val="en-US"/>
            </w:rPr>
          </w:pPr>
          <w:r>
            <w:rPr>
              <w:b/>
              <w:i/>
              <w:lang w:val="en-US"/>
            </w:rPr>
            <w:t>Form_S5.3-2</w:t>
          </w:r>
        </w:p>
      </w:tc>
      <w:tc>
        <w:tcPr>
          <w:tcW w:w="4706" w:type="dxa"/>
          <w:tcBorders>
            <w:top w:val="single" w:sz="4" w:space="0" w:color="auto"/>
          </w:tcBorders>
        </w:tcPr>
        <w:p w:rsidR="000F46B2" w:rsidRDefault="000F46B2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:rsidR="000F46B2" w:rsidRDefault="000F46B2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:rsidR="000F46B2" w:rsidRDefault="000F46B2">
          <w:pPr>
            <w:spacing w:before="60"/>
            <w:jc w:val="center"/>
            <w:rPr>
              <w:i/>
              <w:lang w:val="en-US"/>
            </w:rPr>
          </w:pPr>
        </w:p>
      </w:tc>
    </w:tr>
    <w:tr w:rsidR="000F46B2">
      <w:trPr>
        <w:cantSplit/>
      </w:trPr>
      <w:tc>
        <w:tcPr>
          <w:tcW w:w="2835" w:type="dxa"/>
        </w:tcPr>
        <w:p w:rsidR="000F46B2" w:rsidRDefault="00B62AD9">
          <w:pPr>
            <w:rPr>
              <w:i/>
              <w:sz w:val="12"/>
            </w:rPr>
          </w:pPr>
          <w:r>
            <w:rPr>
              <w:noProof/>
              <w:sz w:val="12"/>
            </w:rPr>
            <w:fldChar w:fldCharType="begin"/>
          </w:r>
          <w:r>
            <w:rPr>
              <w:noProof/>
              <w:sz w:val="12"/>
            </w:rPr>
            <w:instrText xml:space="preserve"> FILENAME \* LOWER \* MERGEFORMAT </w:instrText>
          </w:r>
          <w:r>
            <w:rPr>
              <w:noProof/>
              <w:sz w:val="12"/>
            </w:rPr>
            <w:fldChar w:fldCharType="separate"/>
          </w:r>
          <w:r w:rsidR="00240CC3" w:rsidRPr="00240CC3">
            <w:rPr>
              <w:noProof/>
              <w:sz w:val="12"/>
            </w:rPr>
            <w:t>fp_2020-03-05_06_19</w:t>
          </w:r>
          <w:r w:rsidR="00240CC3">
            <w:rPr>
              <w:noProof/>
            </w:rPr>
            <w:t>_20_maf_mod-i_fms_ficha de inscrição nova data</w:t>
          </w:r>
          <w:r>
            <w:rPr>
              <w:noProof/>
            </w:rPr>
            <w:fldChar w:fldCharType="end"/>
          </w:r>
        </w:p>
      </w:tc>
      <w:tc>
        <w:tcPr>
          <w:tcW w:w="4706" w:type="dxa"/>
        </w:tcPr>
        <w:p w:rsidR="000F46B2" w:rsidRDefault="000F46B2">
          <w:pPr>
            <w:rPr>
              <w:i/>
            </w:rPr>
          </w:pPr>
        </w:p>
      </w:tc>
      <w:tc>
        <w:tcPr>
          <w:tcW w:w="1418" w:type="dxa"/>
        </w:tcPr>
        <w:p w:rsidR="000F46B2" w:rsidRDefault="000F46B2">
          <w:pPr>
            <w:rPr>
              <w:i/>
            </w:rPr>
          </w:pPr>
        </w:p>
      </w:tc>
      <w:tc>
        <w:tcPr>
          <w:tcW w:w="1418" w:type="dxa"/>
        </w:tcPr>
        <w:p w:rsidR="000F46B2" w:rsidRDefault="000F46B2">
          <w:pPr>
            <w:jc w:val="center"/>
            <w:rPr>
              <w:i/>
            </w:rPr>
          </w:pPr>
          <w:r>
            <w:rPr>
              <w:i/>
            </w:rPr>
            <w:t>•</w:t>
          </w:r>
          <w:r w:rsidR="0046754E">
            <w:rPr>
              <w:i/>
            </w:rPr>
            <w:fldChar w:fldCharType="begin"/>
          </w:r>
          <w:r>
            <w:rPr>
              <w:i/>
            </w:rPr>
            <w:instrText xml:space="preserve"> PAGE  \* MERGEFORMAT </w:instrText>
          </w:r>
          <w:r w:rsidR="0046754E">
            <w:rPr>
              <w:i/>
            </w:rPr>
            <w:fldChar w:fldCharType="separate"/>
          </w:r>
          <w:r>
            <w:rPr>
              <w:i/>
              <w:noProof/>
            </w:rPr>
            <w:t>1</w:t>
          </w:r>
          <w:r w:rsidR="0046754E">
            <w:rPr>
              <w:i/>
            </w:rPr>
            <w:fldChar w:fldCharType="end"/>
          </w:r>
          <w:r>
            <w:rPr>
              <w:i/>
            </w:rPr>
            <w:t>/__•</w:t>
          </w:r>
        </w:p>
      </w:tc>
    </w:tr>
  </w:tbl>
  <w:p w:rsidR="000F46B2" w:rsidRDefault="000F46B2">
    <w:pPr>
      <w:jc w:val="lef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3B" w:rsidRDefault="00EF523B">
      <w:r>
        <w:separator/>
      </w:r>
    </w:p>
  </w:footnote>
  <w:footnote w:type="continuationSeparator" w:id="0">
    <w:p w:rsidR="00EF523B" w:rsidRDefault="00EF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0908"/>
    </w:tblGrid>
    <w:tr w:rsidR="000F46B2" w:rsidRPr="00692AE3" w:rsidTr="00E2616F">
      <w:tc>
        <w:tcPr>
          <w:tcW w:w="10908" w:type="dxa"/>
        </w:tcPr>
        <w:p w:rsidR="000F46B2" w:rsidRPr="00692AE3" w:rsidRDefault="000F46B2" w:rsidP="00692AE3">
          <w:pPr>
            <w:spacing w:before="0"/>
            <w:jc w:val="right"/>
            <w:rPr>
              <w:rFonts w:ascii="Verdana" w:hAnsi="Verdana"/>
              <w:color w:val="000080"/>
            </w:rPr>
          </w:pPr>
          <w:r w:rsidRPr="00692AE3">
            <w:rPr>
              <w:rFonts w:ascii="Verdana" w:hAnsi="Verdana"/>
              <w:color w:val="000080"/>
            </w:rPr>
            <w:object w:dxaOrig="3263" w:dyaOrig="15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41.25pt" o:ole="">
                <v:imagedata r:id="rId1" o:title=""/>
              </v:shape>
              <o:OLEObject Type="Embed" ProgID="CorelDRAW.Graphic.12" ShapeID="_x0000_i1025" DrawAspect="Content" ObjectID="_1662977434" r:id="rId2"/>
            </w:object>
          </w:r>
        </w:p>
      </w:tc>
    </w:tr>
  </w:tbl>
  <w:p w:rsidR="000F46B2" w:rsidRPr="005712DC" w:rsidRDefault="000F46B2" w:rsidP="005712DC">
    <w:pPr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B2" w:rsidRDefault="000F46B2">
    <w:pPr>
      <w:framePr w:hSpace="181" w:wrap="around" w:vAnchor="page" w:hAnchor="page" w:x="1156" w:y="577"/>
      <w:jc w:val="left"/>
      <w:rPr>
        <w:position w:val="-4"/>
      </w:rPr>
    </w:pPr>
    <w:r>
      <w:rPr>
        <w:noProof/>
        <w:lang w:eastAsia="pt-PT"/>
      </w:rPr>
      <w:drawing>
        <wp:inline distT="0" distB="0" distL="0" distR="0">
          <wp:extent cx="742950" cy="914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right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904"/>
    </w:tblGrid>
    <w:tr w:rsidR="000F46B2">
      <w:trPr>
        <w:trHeight w:hRule="exact" w:val="300"/>
        <w:jc w:val="right"/>
      </w:trPr>
      <w:tc>
        <w:tcPr>
          <w:tcW w:w="8902" w:type="dxa"/>
          <w:shd w:val="pct20" w:color="auto" w:fill="auto"/>
        </w:tcPr>
        <w:p w:rsidR="000F46B2" w:rsidRDefault="000F46B2">
          <w:pPr>
            <w:jc w:val="center"/>
            <w:rPr>
              <w:sz w:val="16"/>
            </w:rPr>
          </w:pPr>
          <w:r>
            <w:rPr>
              <w:sz w:val="16"/>
            </w:rPr>
            <w:t>Sistema de Gestão da Qualidade do PTMC</w:t>
          </w:r>
        </w:p>
      </w:tc>
    </w:tr>
    <w:tr w:rsidR="000F46B2">
      <w:trPr>
        <w:trHeight w:hRule="exact" w:val="1200"/>
        <w:jc w:val="right"/>
      </w:trPr>
      <w:tc>
        <w:tcPr>
          <w:tcW w:w="8904" w:type="dxa"/>
          <w:shd w:val="pct20" w:color="auto" w:fill="auto"/>
        </w:tcPr>
        <w:p w:rsidR="000F46B2" w:rsidRDefault="000F46B2">
          <w:pPr>
            <w:spacing w:before="360" w:after="60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Auditoria da qualidade</w:t>
          </w:r>
        </w:p>
        <w:p w:rsidR="000F46B2" w:rsidRDefault="000F46B2">
          <w:pPr>
            <w:spacing w:before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RELATÓRIO DE AUDITORIA</w:t>
          </w:r>
        </w:p>
      </w:tc>
    </w:tr>
  </w:tbl>
  <w:p w:rsidR="000F46B2" w:rsidRDefault="000F46B2">
    <w:pPr>
      <w:pBdr>
        <w:top w:val="single" w:sz="4" w:space="1" w:color="auto"/>
      </w:pBdr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C0A"/>
    <w:multiLevelType w:val="hybridMultilevel"/>
    <w:tmpl w:val="35CEAC42"/>
    <w:lvl w:ilvl="0" w:tplc="F0EA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0D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71CC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23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4F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E3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05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2A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4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216D3"/>
    <w:multiLevelType w:val="hybridMultilevel"/>
    <w:tmpl w:val="A2B22A7E"/>
    <w:lvl w:ilvl="0" w:tplc="A2C26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E6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E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8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0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80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E4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2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6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641674"/>
    <w:multiLevelType w:val="hybridMultilevel"/>
    <w:tmpl w:val="1D04A8E0"/>
    <w:lvl w:ilvl="0" w:tplc="15D619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E40"/>
    <w:multiLevelType w:val="hybridMultilevel"/>
    <w:tmpl w:val="FA461AD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26B73"/>
    <w:multiLevelType w:val="hybridMultilevel"/>
    <w:tmpl w:val="B7EC590E"/>
    <w:lvl w:ilvl="0" w:tplc="C310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49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C1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E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A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2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A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E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6F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720DA1"/>
    <w:multiLevelType w:val="singleLevel"/>
    <w:tmpl w:val="BEA2C39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12D1013C"/>
    <w:multiLevelType w:val="hybridMultilevel"/>
    <w:tmpl w:val="0614AAC2"/>
    <w:lvl w:ilvl="0" w:tplc="4988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E6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2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C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6C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29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4B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A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C5FA6"/>
    <w:multiLevelType w:val="hybridMultilevel"/>
    <w:tmpl w:val="470C16AC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694471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34607B"/>
    <w:multiLevelType w:val="hybridMultilevel"/>
    <w:tmpl w:val="1CE264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02A48"/>
    <w:multiLevelType w:val="hybridMultilevel"/>
    <w:tmpl w:val="76E0F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84D70"/>
    <w:multiLevelType w:val="hybridMultilevel"/>
    <w:tmpl w:val="EC10AA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4172"/>
    <w:multiLevelType w:val="hybridMultilevel"/>
    <w:tmpl w:val="FAF2AFD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67745"/>
    <w:multiLevelType w:val="hybridMultilevel"/>
    <w:tmpl w:val="C71AE8A0"/>
    <w:lvl w:ilvl="0" w:tplc="E6DC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6EDB8">
      <w:start w:val="1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8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8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06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C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41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E7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A04AE1"/>
    <w:multiLevelType w:val="hybridMultilevel"/>
    <w:tmpl w:val="FF842E7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60E8"/>
    <w:multiLevelType w:val="hybridMultilevel"/>
    <w:tmpl w:val="F8F46EA6"/>
    <w:lvl w:ilvl="0" w:tplc="58CE4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01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01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C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C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E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6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05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4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22576C"/>
    <w:multiLevelType w:val="hybridMultilevel"/>
    <w:tmpl w:val="4204164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3D81E12"/>
    <w:multiLevelType w:val="hybridMultilevel"/>
    <w:tmpl w:val="98C8A762"/>
    <w:lvl w:ilvl="0" w:tplc="D8CA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85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A11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DAC9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6A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CE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40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8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87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61000"/>
    <w:multiLevelType w:val="hybridMultilevel"/>
    <w:tmpl w:val="14B6E8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B33CA"/>
    <w:multiLevelType w:val="hybridMultilevel"/>
    <w:tmpl w:val="1520F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37055"/>
    <w:multiLevelType w:val="hybridMultilevel"/>
    <w:tmpl w:val="8B92D840"/>
    <w:lvl w:ilvl="0" w:tplc="914E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88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2A0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20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CE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6F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43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61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81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5382E"/>
    <w:multiLevelType w:val="hybridMultilevel"/>
    <w:tmpl w:val="E5DA6480"/>
    <w:lvl w:ilvl="0" w:tplc="0A781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C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2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4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6D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84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4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FB3F88"/>
    <w:multiLevelType w:val="hybridMultilevel"/>
    <w:tmpl w:val="22A69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1752B"/>
    <w:multiLevelType w:val="hybridMultilevel"/>
    <w:tmpl w:val="61B269D6"/>
    <w:lvl w:ilvl="0" w:tplc="9B90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2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0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0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61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2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AB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8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373009"/>
    <w:multiLevelType w:val="hybridMultilevel"/>
    <w:tmpl w:val="15BC46E2"/>
    <w:lvl w:ilvl="0" w:tplc="D66C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762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1D80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AA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EE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C1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66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22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EE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D2775"/>
    <w:multiLevelType w:val="hybridMultilevel"/>
    <w:tmpl w:val="B8004BA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A72D9"/>
    <w:multiLevelType w:val="hybridMultilevel"/>
    <w:tmpl w:val="5EF09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C5420"/>
    <w:multiLevelType w:val="hybridMultilevel"/>
    <w:tmpl w:val="43DA65F4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B187F"/>
    <w:multiLevelType w:val="hybridMultilevel"/>
    <w:tmpl w:val="E15AF2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6679"/>
    <w:multiLevelType w:val="hybridMultilevel"/>
    <w:tmpl w:val="EC647DF4"/>
    <w:lvl w:ilvl="0" w:tplc="08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4BF3438"/>
    <w:multiLevelType w:val="hybridMultilevel"/>
    <w:tmpl w:val="289C4BB2"/>
    <w:lvl w:ilvl="0" w:tplc="718A4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8D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E0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2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E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A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0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6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19323F"/>
    <w:multiLevelType w:val="hybridMultilevel"/>
    <w:tmpl w:val="9FAAA7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F7A0E"/>
    <w:multiLevelType w:val="hybridMultilevel"/>
    <w:tmpl w:val="60FC08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913C8"/>
    <w:multiLevelType w:val="hybridMultilevel"/>
    <w:tmpl w:val="425AF07C"/>
    <w:lvl w:ilvl="0" w:tplc="46F6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4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A2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C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6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A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6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E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46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58D2D70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BE205D7"/>
    <w:multiLevelType w:val="hybridMultilevel"/>
    <w:tmpl w:val="5DEE0424"/>
    <w:lvl w:ilvl="0" w:tplc="2210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A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E11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2B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E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42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C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2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926D47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00E129B"/>
    <w:multiLevelType w:val="hybridMultilevel"/>
    <w:tmpl w:val="ECA29066"/>
    <w:lvl w:ilvl="0" w:tplc="4004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1E9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94F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A8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1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C4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D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E5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F0569"/>
    <w:multiLevelType w:val="hybridMultilevel"/>
    <w:tmpl w:val="5F2EBD1C"/>
    <w:lvl w:ilvl="0" w:tplc="8BFC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4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8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A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6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6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0B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6B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8C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69164AD"/>
    <w:multiLevelType w:val="hybridMultilevel"/>
    <w:tmpl w:val="2C06319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 w15:restartNumberingAfterBreak="0">
    <w:nsid w:val="78802ACE"/>
    <w:multiLevelType w:val="hybridMultilevel"/>
    <w:tmpl w:val="A19693CC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0"/>
  </w:num>
  <w:num w:numId="4">
    <w:abstractNumId w:val="25"/>
  </w:num>
  <w:num w:numId="5">
    <w:abstractNumId w:val="27"/>
  </w:num>
  <w:num w:numId="6">
    <w:abstractNumId w:val="34"/>
  </w:num>
  <w:num w:numId="7">
    <w:abstractNumId w:val="39"/>
  </w:num>
  <w:num w:numId="8">
    <w:abstractNumId w:val="16"/>
  </w:num>
  <w:num w:numId="9">
    <w:abstractNumId w:val="2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1"/>
  </w:num>
  <w:num w:numId="19">
    <w:abstractNumId w:val="26"/>
  </w:num>
  <w:num w:numId="20">
    <w:abstractNumId w:val="33"/>
  </w:num>
  <w:num w:numId="21">
    <w:abstractNumId w:val="13"/>
  </w:num>
  <w:num w:numId="22">
    <w:abstractNumId w:val="38"/>
  </w:num>
  <w:num w:numId="23">
    <w:abstractNumId w:val="4"/>
  </w:num>
  <w:num w:numId="24">
    <w:abstractNumId w:val="35"/>
  </w:num>
  <w:num w:numId="25">
    <w:abstractNumId w:val="15"/>
  </w:num>
  <w:num w:numId="26">
    <w:abstractNumId w:val="6"/>
  </w:num>
  <w:num w:numId="27">
    <w:abstractNumId w:val="30"/>
  </w:num>
  <w:num w:numId="28">
    <w:abstractNumId w:val="1"/>
  </w:num>
  <w:num w:numId="29">
    <w:abstractNumId w:val="36"/>
  </w:num>
  <w:num w:numId="30">
    <w:abstractNumId w:val="12"/>
  </w:num>
  <w:num w:numId="31">
    <w:abstractNumId w:val="19"/>
  </w:num>
  <w:num w:numId="32">
    <w:abstractNumId w:val="18"/>
  </w:num>
  <w:num w:numId="33">
    <w:abstractNumId w:val="28"/>
  </w:num>
  <w:num w:numId="34">
    <w:abstractNumId w:val="31"/>
  </w:num>
  <w:num w:numId="35">
    <w:abstractNumId w:val="32"/>
  </w:num>
  <w:num w:numId="36">
    <w:abstractNumId w:val="9"/>
  </w:num>
  <w:num w:numId="37">
    <w:abstractNumId w:val="11"/>
  </w:num>
  <w:num w:numId="38">
    <w:abstractNumId w:val="22"/>
  </w:num>
  <w:num w:numId="39">
    <w:abstractNumId w:val="7"/>
  </w:num>
  <w:num w:numId="40">
    <w:abstractNumId w:val="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5CD"/>
    <w:rsid w:val="00007372"/>
    <w:rsid w:val="00013FE8"/>
    <w:rsid w:val="000149F2"/>
    <w:rsid w:val="00017ABF"/>
    <w:rsid w:val="00030FE9"/>
    <w:rsid w:val="0003147A"/>
    <w:rsid w:val="000627D9"/>
    <w:rsid w:val="0006772B"/>
    <w:rsid w:val="000931FC"/>
    <w:rsid w:val="000A689C"/>
    <w:rsid w:val="000B13BB"/>
    <w:rsid w:val="000D7E60"/>
    <w:rsid w:val="000E029F"/>
    <w:rsid w:val="000E13CF"/>
    <w:rsid w:val="000F0041"/>
    <w:rsid w:val="000F20B5"/>
    <w:rsid w:val="000F46B2"/>
    <w:rsid w:val="001046F2"/>
    <w:rsid w:val="00110356"/>
    <w:rsid w:val="001123DC"/>
    <w:rsid w:val="00114467"/>
    <w:rsid w:val="001225F1"/>
    <w:rsid w:val="00143492"/>
    <w:rsid w:val="00145594"/>
    <w:rsid w:val="001510AE"/>
    <w:rsid w:val="001563C4"/>
    <w:rsid w:val="0016407F"/>
    <w:rsid w:val="00167DA4"/>
    <w:rsid w:val="001A71DC"/>
    <w:rsid w:val="001B5ADF"/>
    <w:rsid w:val="001D2F9C"/>
    <w:rsid w:val="001D6C84"/>
    <w:rsid w:val="001E3601"/>
    <w:rsid w:val="001E7A67"/>
    <w:rsid w:val="001F6175"/>
    <w:rsid w:val="002043B9"/>
    <w:rsid w:val="00206E48"/>
    <w:rsid w:val="002154F1"/>
    <w:rsid w:val="00216C55"/>
    <w:rsid w:val="00232D10"/>
    <w:rsid w:val="002408B0"/>
    <w:rsid w:val="00240CC3"/>
    <w:rsid w:val="00273732"/>
    <w:rsid w:val="0029078C"/>
    <w:rsid w:val="002C48E9"/>
    <w:rsid w:val="002C6551"/>
    <w:rsid w:val="002D5AE2"/>
    <w:rsid w:val="002F52C4"/>
    <w:rsid w:val="003022EE"/>
    <w:rsid w:val="00312A72"/>
    <w:rsid w:val="00316295"/>
    <w:rsid w:val="00326074"/>
    <w:rsid w:val="00330F2E"/>
    <w:rsid w:val="00364CC6"/>
    <w:rsid w:val="00370CB9"/>
    <w:rsid w:val="00372AC2"/>
    <w:rsid w:val="00374AA8"/>
    <w:rsid w:val="00380527"/>
    <w:rsid w:val="00384F39"/>
    <w:rsid w:val="0038574C"/>
    <w:rsid w:val="0038773F"/>
    <w:rsid w:val="00390DC6"/>
    <w:rsid w:val="00394DAA"/>
    <w:rsid w:val="003A1993"/>
    <w:rsid w:val="003C38BA"/>
    <w:rsid w:val="003C6445"/>
    <w:rsid w:val="003C6AAC"/>
    <w:rsid w:val="003E1394"/>
    <w:rsid w:val="003E187F"/>
    <w:rsid w:val="003E2C1D"/>
    <w:rsid w:val="003E432E"/>
    <w:rsid w:val="003F7646"/>
    <w:rsid w:val="004010D6"/>
    <w:rsid w:val="004021DE"/>
    <w:rsid w:val="004125CD"/>
    <w:rsid w:val="004210CD"/>
    <w:rsid w:val="00423BED"/>
    <w:rsid w:val="00424EDC"/>
    <w:rsid w:val="00425479"/>
    <w:rsid w:val="00430FDD"/>
    <w:rsid w:val="0043383D"/>
    <w:rsid w:val="0044303C"/>
    <w:rsid w:val="00450248"/>
    <w:rsid w:val="004648B2"/>
    <w:rsid w:val="00466B74"/>
    <w:rsid w:val="0046754E"/>
    <w:rsid w:val="004734C5"/>
    <w:rsid w:val="00486623"/>
    <w:rsid w:val="00495C25"/>
    <w:rsid w:val="0049631D"/>
    <w:rsid w:val="00497D05"/>
    <w:rsid w:val="004B4515"/>
    <w:rsid w:val="004D6674"/>
    <w:rsid w:val="004E3DEB"/>
    <w:rsid w:val="004F30BC"/>
    <w:rsid w:val="004F5BF6"/>
    <w:rsid w:val="00501B89"/>
    <w:rsid w:val="00501D65"/>
    <w:rsid w:val="005070E8"/>
    <w:rsid w:val="00525C62"/>
    <w:rsid w:val="00526792"/>
    <w:rsid w:val="00530D12"/>
    <w:rsid w:val="005338BD"/>
    <w:rsid w:val="005424CD"/>
    <w:rsid w:val="005470CE"/>
    <w:rsid w:val="00557672"/>
    <w:rsid w:val="005712DC"/>
    <w:rsid w:val="00577F9D"/>
    <w:rsid w:val="005B2DC9"/>
    <w:rsid w:val="005E5ED6"/>
    <w:rsid w:val="005F3296"/>
    <w:rsid w:val="00602199"/>
    <w:rsid w:val="00611996"/>
    <w:rsid w:val="00611A03"/>
    <w:rsid w:val="00615714"/>
    <w:rsid w:val="00615959"/>
    <w:rsid w:val="0062485C"/>
    <w:rsid w:val="00630070"/>
    <w:rsid w:val="0063536C"/>
    <w:rsid w:val="006400F8"/>
    <w:rsid w:val="00640D87"/>
    <w:rsid w:val="00656FAD"/>
    <w:rsid w:val="00662F12"/>
    <w:rsid w:val="00666647"/>
    <w:rsid w:val="006754D4"/>
    <w:rsid w:val="0067738A"/>
    <w:rsid w:val="00682FEF"/>
    <w:rsid w:val="006841A8"/>
    <w:rsid w:val="00692AE3"/>
    <w:rsid w:val="00692E12"/>
    <w:rsid w:val="006B43F3"/>
    <w:rsid w:val="006B6C9E"/>
    <w:rsid w:val="006C2CE5"/>
    <w:rsid w:val="006D2D12"/>
    <w:rsid w:val="006D3902"/>
    <w:rsid w:val="006E0A88"/>
    <w:rsid w:val="006F64F4"/>
    <w:rsid w:val="0071260B"/>
    <w:rsid w:val="00733FCE"/>
    <w:rsid w:val="00747D48"/>
    <w:rsid w:val="00752550"/>
    <w:rsid w:val="007566C0"/>
    <w:rsid w:val="007568E7"/>
    <w:rsid w:val="00763634"/>
    <w:rsid w:val="00780625"/>
    <w:rsid w:val="00780D5D"/>
    <w:rsid w:val="0079201B"/>
    <w:rsid w:val="007A5154"/>
    <w:rsid w:val="007D4C38"/>
    <w:rsid w:val="007D5A30"/>
    <w:rsid w:val="007E215B"/>
    <w:rsid w:val="007E7282"/>
    <w:rsid w:val="007F61A0"/>
    <w:rsid w:val="0080182B"/>
    <w:rsid w:val="00817318"/>
    <w:rsid w:val="00821669"/>
    <w:rsid w:val="00835F41"/>
    <w:rsid w:val="00862FA3"/>
    <w:rsid w:val="00864730"/>
    <w:rsid w:val="0087003A"/>
    <w:rsid w:val="008840F5"/>
    <w:rsid w:val="008A08BD"/>
    <w:rsid w:val="008B5F87"/>
    <w:rsid w:val="008B7A92"/>
    <w:rsid w:val="008D0561"/>
    <w:rsid w:val="008E4445"/>
    <w:rsid w:val="008F03AC"/>
    <w:rsid w:val="008F11C7"/>
    <w:rsid w:val="008F6562"/>
    <w:rsid w:val="009215DE"/>
    <w:rsid w:val="00926B7A"/>
    <w:rsid w:val="00934D69"/>
    <w:rsid w:val="00936C9A"/>
    <w:rsid w:val="009405B5"/>
    <w:rsid w:val="009515A5"/>
    <w:rsid w:val="00952AB3"/>
    <w:rsid w:val="009563C3"/>
    <w:rsid w:val="00964FF6"/>
    <w:rsid w:val="00972D60"/>
    <w:rsid w:val="00984AA5"/>
    <w:rsid w:val="009869DA"/>
    <w:rsid w:val="009A01C2"/>
    <w:rsid w:val="009A1B6E"/>
    <w:rsid w:val="009A4B88"/>
    <w:rsid w:val="009A7A2E"/>
    <w:rsid w:val="009B608F"/>
    <w:rsid w:val="009C3EF5"/>
    <w:rsid w:val="009D56B4"/>
    <w:rsid w:val="009D7358"/>
    <w:rsid w:val="009E00BD"/>
    <w:rsid w:val="009E7A19"/>
    <w:rsid w:val="009F2974"/>
    <w:rsid w:val="00A0721A"/>
    <w:rsid w:val="00A13D3B"/>
    <w:rsid w:val="00A23AE9"/>
    <w:rsid w:val="00A2794F"/>
    <w:rsid w:val="00A37864"/>
    <w:rsid w:val="00A53E84"/>
    <w:rsid w:val="00A71758"/>
    <w:rsid w:val="00A90D5A"/>
    <w:rsid w:val="00AA49C8"/>
    <w:rsid w:val="00AC6D3A"/>
    <w:rsid w:val="00AD0E22"/>
    <w:rsid w:val="00AE3847"/>
    <w:rsid w:val="00AF0575"/>
    <w:rsid w:val="00AF54C3"/>
    <w:rsid w:val="00AF6E84"/>
    <w:rsid w:val="00B13E1E"/>
    <w:rsid w:val="00B33C6A"/>
    <w:rsid w:val="00B34BE4"/>
    <w:rsid w:val="00B52B00"/>
    <w:rsid w:val="00B62AD9"/>
    <w:rsid w:val="00B7705F"/>
    <w:rsid w:val="00B85B95"/>
    <w:rsid w:val="00BB082F"/>
    <w:rsid w:val="00BB73CB"/>
    <w:rsid w:val="00BB76AC"/>
    <w:rsid w:val="00BD1150"/>
    <w:rsid w:val="00BF017E"/>
    <w:rsid w:val="00BF55A6"/>
    <w:rsid w:val="00BF65D5"/>
    <w:rsid w:val="00BF7B98"/>
    <w:rsid w:val="00C000D0"/>
    <w:rsid w:val="00C0757F"/>
    <w:rsid w:val="00C201E7"/>
    <w:rsid w:val="00C54184"/>
    <w:rsid w:val="00C73ADC"/>
    <w:rsid w:val="00C77D5E"/>
    <w:rsid w:val="00C85C65"/>
    <w:rsid w:val="00C865B9"/>
    <w:rsid w:val="00CA4CC7"/>
    <w:rsid w:val="00CC6B29"/>
    <w:rsid w:val="00CC7BAC"/>
    <w:rsid w:val="00CD2CD2"/>
    <w:rsid w:val="00CD76E8"/>
    <w:rsid w:val="00CE0C40"/>
    <w:rsid w:val="00D04460"/>
    <w:rsid w:val="00D0616E"/>
    <w:rsid w:val="00D25F17"/>
    <w:rsid w:val="00D51CC8"/>
    <w:rsid w:val="00D6002D"/>
    <w:rsid w:val="00D87982"/>
    <w:rsid w:val="00DA0775"/>
    <w:rsid w:val="00DB2F71"/>
    <w:rsid w:val="00DF395A"/>
    <w:rsid w:val="00E04390"/>
    <w:rsid w:val="00E2616F"/>
    <w:rsid w:val="00E26F03"/>
    <w:rsid w:val="00E316F2"/>
    <w:rsid w:val="00E3335B"/>
    <w:rsid w:val="00E86C1F"/>
    <w:rsid w:val="00EA46A7"/>
    <w:rsid w:val="00EB16DC"/>
    <w:rsid w:val="00EB2258"/>
    <w:rsid w:val="00EB71E3"/>
    <w:rsid w:val="00EC32D7"/>
    <w:rsid w:val="00EC5425"/>
    <w:rsid w:val="00ED1D09"/>
    <w:rsid w:val="00ED503B"/>
    <w:rsid w:val="00EE0EEB"/>
    <w:rsid w:val="00EE7BB8"/>
    <w:rsid w:val="00EF42E2"/>
    <w:rsid w:val="00EF523B"/>
    <w:rsid w:val="00EF684A"/>
    <w:rsid w:val="00EF6C6A"/>
    <w:rsid w:val="00F0070E"/>
    <w:rsid w:val="00F00F5E"/>
    <w:rsid w:val="00F11293"/>
    <w:rsid w:val="00F1584A"/>
    <w:rsid w:val="00F21249"/>
    <w:rsid w:val="00F26D7A"/>
    <w:rsid w:val="00F339CF"/>
    <w:rsid w:val="00F417E0"/>
    <w:rsid w:val="00F522DD"/>
    <w:rsid w:val="00F53D26"/>
    <w:rsid w:val="00F60FFA"/>
    <w:rsid w:val="00F64073"/>
    <w:rsid w:val="00F71DDA"/>
    <w:rsid w:val="00F72346"/>
    <w:rsid w:val="00F76F58"/>
    <w:rsid w:val="00F81875"/>
    <w:rsid w:val="00F85A06"/>
    <w:rsid w:val="00FB5F0A"/>
    <w:rsid w:val="00FC1DD1"/>
    <w:rsid w:val="00FD1593"/>
    <w:rsid w:val="00FD2E0C"/>
    <w:rsid w:val="00FD4F1C"/>
    <w:rsid w:val="00FD6663"/>
    <w:rsid w:val="00FD6E75"/>
    <w:rsid w:val="00FE2D0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/>
    <o:shapelayout v:ext="edit">
      <o:idmap v:ext="edit" data="1"/>
    </o:shapelayout>
  </w:shapeDefaults>
  <w:decimalSymbol w:val=","/>
  <w:listSeparator w:val=";"/>
  <w15:docId w15:val="{6A5FDBCD-01F8-4D15-874A-573CE685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E"/>
    <w:pPr>
      <w:spacing w:before="120"/>
      <w:jc w:val="both"/>
    </w:pPr>
    <w:rPr>
      <w:sz w:val="18"/>
      <w:lang w:eastAsia="en-US"/>
    </w:rPr>
  </w:style>
  <w:style w:type="paragraph" w:styleId="Cabealho1">
    <w:name w:val="heading 1"/>
    <w:basedOn w:val="Normal"/>
    <w:next w:val="Normal"/>
    <w:qFormat/>
    <w:rsid w:val="009A7A2E"/>
    <w:pPr>
      <w:keepNext/>
      <w:shd w:val="pct20" w:color="auto" w:fill="auto"/>
      <w:spacing w:before="360"/>
      <w:jc w:val="left"/>
      <w:outlineLvl w:val="0"/>
    </w:pPr>
    <w:rPr>
      <w:b/>
      <w:caps/>
    </w:rPr>
  </w:style>
  <w:style w:type="paragraph" w:styleId="Cabealho2">
    <w:name w:val="heading 2"/>
    <w:basedOn w:val="Normal"/>
    <w:next w:val="Normal"/>
    <w:autoRedefine/>
    <w:qFormat/>
    <w:rsid w:val="009A7A2E"/>
    <w:pPr>
      <w:keepNext/>
      <w:tabs>
        <w:tab w:val="left" w:pos="1418"/>
        <w:tab w:val="left" w:pos="7088"/>
      </w:tabs>
      <w:spacing w:before="240"/>
      <w:jc w:val="left"/>
      <w:outlineLvl w:val="1"/>
    </w:pPr>
    <w:rPr>
      <w:b/>
      <w:i/>
      <w:sz w:val="20"/>
    </w:rPr>
  </w:style>
  <w:style w:type="paragraph" w:styleId="Cabealho3">
    <w:name w:val="heading 3"/>
    <w:basedOn w:val="Normal"/>
    <w:next w:val="Normal"/>
    <w:qFormat/>
    <w:rsid w:val="009A7A2E"/>
    <w:pPr>
      <w:keepNext/>
      <w:tabs>
        <w:tab w:val="left" w:pos="993"/>
      </w:tabs>
      <w:jc w:val="lef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rsid w:val="009A7A2E"/>
    <w:pPr>
      <w:keepNext/>
      <w:spacing w:before="240" w:after="60"/>
      <w:outlineLvl w:val="3"/>
    </w:pPr>
    <w:rPr>
      <w:b/>
      <w:sz w:val="24"/>
    </w:rPr>
  </w:style>
  <w:style w:type="paragraph" w:styleId="Cabealho5">
    <w:name w:val="heading 5"/>
    <w:basedOn w:val="Normal"/>
    <w:next w:val="Normal"/>
    <w:qFormat/>
    <w:rsid w:val="009A7A2E"/>
    <w:pPr>
      <w:spacing w:before="240" w:after="60"/>
      <w:outlineLvl w:val="4"/>
    </w:pPr>
  </w:style>
  <w:style w:type="paragraph" w:styleId="Cabealho6">
    <w:name w:val="heading 6"/>
    <w:basedOn w:val="Normal"/>
    <w:next w:val="Normal"/>
    <w:qFormat/>
    <w:rsid w:val="009A7A2E"/>
    <w:pPr>
      <w:spacing w:before="240" w:after="60"/>
      <w:outlineLvl w:val="5"/>
    </w:pPr>
    <w:rPr>
      <w:i/>
    </w:rPr>
  </w:style>
  <w:style w:type="paragraph" w:styleId="Cabealho7">
    <w:name w:val="heading 7"/>
    <w:basedOn w:val="Normal"/>
    <w:next w:val="Normal"/>
    <w:qFormat/>
    <w:rsid w:val="009A7A2E"/>
    <w:pPr>
      <w:spacing w:before="240" w:after="60"/>
      <w:outlineLvl w:val="6"/>
    </w:pPr>
    <w:rPr>
      <w:sz w:val="20"/>
    </w:rPr>
  </w:style>
  <w:style w:type="paragraph" w:styleId="Cabealho8">
    <w:name w:val="heading 8"/>
    <w:basedOn w:val="Normal"/>
    <w:next w:val="Normal"/>
    <w:qFormat/>
    <w:rsid w:val="009A7A2E"/>
    <w:pPr>
      <w:spacing w:before="240" w:after="60"/>
      <w:outlineLvl w:val="7"/>
    </w:pPr>
    <w:rPr>
      <w:i/>
      <w:sz w:val="20"/>
    </w:rPr>
  </w:style>
  <w:style w:type="paragraph" w:styleId="Cabealho9">
    <w:name w:val="heading 9"/>
    <w:basedOn w:val="Normal"/>
    <w:next w:val="Normal"/>
    <w:qFormat/>
    <w:rsid w:val="009A7A2E"/>
    <w:pPr>
      <w:spacing w:before="240" w:after="60"/>
      <w:outlineLvl w:val="8"/>
    </w:pPr>
    <w:rPr>
      <w:b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A7A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A7A2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A7A2E"/>
  </w:style>
  <w:style w:type="paragraph" w:styleId="Textodebalo">
    <w:name w:val="Balloon Text"/>
    <w:basedOn w:val="Normal"/>
    <w:semiHidden/>
    <w:rsid w:val="00747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76F5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A2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9B608F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rsid w:val="00D87982"/>
    <w:rPr>
      <w:sz w:val="18"/>
      <w:lang w:eastAsia="en-US"/>
    </w:rPr>
  </w:style>
  <w:style w:type="paragraph" w:styleId="Corpodetexto">
    <w:name w:val="Body Text"/>
    <w:basedOn w:val="Normal"/>
    <w:link w:val="CorpodetextoCarter"/>
    <w:semiHidden/>
    <w:rsid w:val="00D87982"/>
    <w:pPr>
      <w:spacing w:before="100" w:beforeAutospacing="1" w:after="100" w:afterAutospacing="1"/>
      <w:jc w:val="left"/>
    </w:pPr>
    <w:rPr>
      <w:rFonts w:ascii="Verdana" w:hAnsi="Verdana"/>
      <w:b/>
      <w:bCs/>
      <w:color w:val="000000"/>
      <w:sz w:val="22"/>
      <w:szCs w:val="2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D87982"/>
    <w:rPr>
      <w:rFonts w:ascii="Verdana" w:hAnsi="Verdana"/>
      <w:b/>
      <w:bCs/>
      <w:color w:val="000000"/>
      <w:sz w:val="22"/>
      <w:szCs w:val="26"/>
    </w:rPr>
  </w:style>
  <w:style w:type="paragraph" w:styleId="PargrafodaLista">
    <w:name w:val="List Paragraph"/>
    <w:basedOn w:val="Normal"/>
    <w:uiPriority w:val="34"/>
    <w:qFormat/>
    <w:rsid w:val="000627D9"/>
    <w:pPr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C2CE5"/>
    <w:pPr>
      <w:spacing w:before="100" w:beforeAutospacing="1" w:after="100" w:afterAutospacing="1"/>
      <w:jc w:val="left"/>
    </w:pPr>
    <w:rPr>
      <w:sz w:val="24"/>
      <w:szCs w:val="24"/>
      <w:lang w:eastAsia="pt-PT"/>
    </w:rPr>
  </w:style>
  <w:style w:type="paragraph" w:customStyle="1" w:styleId="Etiqueta">
    <w:name w:val="Etiqueta"/>
    <w:basedOn w:val="Rodap"/>
    <w:next w:val="Rodap"/>
    <w:rsid w:val="00ED1D09"/>
    <w:pPr>
      <w:tabs>
        <w:tab w:val="clear" w:pos="4252"/>
        <w:tab w:val="clear" w:pos="8504"/>
      </w:tabs>
      <w:spacing w:before="40" w:after="40"/>
      <w:jc w:val="left"/>
    </w:pPr>
    <w:rPr>
      <w:rFonts w:ascii="Arial" w:hAnsi="Arial"/>
      <w:i/>
      <w:sz w:val="1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1D09"/>
    <w:rPr>
      <w:sz w:val="18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B082F"/>
    <w:rPr>
      <w:color w:val="808080"/>
    </w:rPr>
  </w:style>
  <w:style w:type="paragraph" w:styleId="SemEspaamento">
    <w:name w:val="No Spacing"/>
    <w:uiPriority w:val="1"/>
    <w:qFormat/>
    <w:rsid w:val="002043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01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9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19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4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5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79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93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2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4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6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3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40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1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29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06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8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9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54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1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9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i.pt/politica-de-privacidad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midpo@gmail.co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apmi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migeral@apmi.com.p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as\Microsoft%20Office\Modelos\PTMC\DOT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2E7E8FF1F84C2186E2C6CF9111E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1250-92BE-45D0-BA2E-AE9620F51DA0}"/>
      </w:docPartPr>
      <w:docPartBody>
        <w:p w:rsidR="00850F19" w:rsidRDefault="00850F19" w:rsidP="00850F19">
          <w:pPr>
            <w:pStyle w:val="1C2E7E8FF1F84C2186E2C6CF9111EA6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41BDA6FFB949D3AAC6C8D9E6EC9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58926-EFFE-4D66-80B1-880A54DE63BF}"/>
      </w:docPartPr>
      <w:docPartBody>
        <w:p w:rsidR="00850F19" w:rsidRDefault="00850F19" w:rsidP="00850F19">
          <w:pPr>
            <w:pStyle w:val="4441BDA6FFB949D3AAC6C8D9E6EC9F7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51549D07322420C83804BF3A9C56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7F786-2F6A-42AD-8F81-83B45F845B8F}"/>
      </w:docPartPr>
      <w:docPartBody>
        <w:p w:rsidR="00850F19" w:rsidRDefault="00850F19" w:rsidP="00850F19">
          <w:pPr>
            <w:pStyle w:val="851549D07322420C83804BF3A9C563DF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B4FDEEC8F7A46F7B152BF9A44683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6683A-EA60-40D6-9FB6-1284035ADC91}"/>
      </w:docPartPr>
      <w:docPartBody>
        <w:p w:rsidR="00850F19" w:rsidRDefault="00850F19" w:rsidP="00850F19">
          <w:pPr>
            <w:pStyle w:val="0B4FDEEC8F7A46F7B152BF9A44683EB1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EAB4655E6A2482592CD243002C32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6A6E1-4BDE-4950-82F6-69C1B485D3D8}"/>
      </w:docPartPr>
      <w:docPartBody>
        <w:p w:rsidR="00850F19" w:rsidRDefault="00850F19" w:rsidP="00850F19">
          <w:pPr>
            <w:pStyle w:val="1EAB4655E6A2482592CD243002C32149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FD64A1DD4B64758855E729041FE3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B5F4C-8D35-4D18-9101-585654ED878A}"/>
      </w:docPartPr>
      <w:docPartBody>
        <w:p w:rsidR="00850F19" w:rsidRDefault="00850F19" w:rsidP="00850F19">
          <w:pPr>
            <w:pStyle w:val="9FD64A1DD4B64758855E729041FE3B6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38BD9B108141DC8EB3C59B56981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5CFDA-C991-44B2-8B49-99CED11173A3}"/>
      </w:docPartPr>
      <w:docPartBody>
        <w:p w:rsidR="00850F19" w:rsidRDefault="00850F19" w:rsidP="00850F19">
          <w:pPr>
            <w:pStyle w:val="F138BD9B108141DC8EB3C59B5698137B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C77CA068DDE491496EF7ABA0025D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79E8C-38C9-4AB3-BA0B-ED3E76B7EB40}"/>
      </w:docPartPr>
      <w:docPartBody>
        <w:p w:rsidR="00850F19" w:rsidRDefault="00850F19" w:rsidP="00850F19">
          <w:pPr>
            <w:pStyle w:val="3C77CA068DDE491496EF7ABA0025D81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BEF8FF06E8475DB40AB16225599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FEC1-E61D-4578-A43B-96BA44B67E54}"/>
      </w:docPartPr>
      <w:docPartBody>
        <w:p w:rsidR="00850F19" w:rsidRDefault="00850F19" w:rsidP="00850F19">
          <w:pPr>
            <w:pStyle w:val="26BEF8FF06E8475DB40AB162255994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A74EA0E6A2435D907788AE8CE13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89F2F-2CAF-47C5-B099-B63E1F29B532}"/>
      </w:docPartPr>
      <w:docPartBody>
        <w:p w:rsidR="00850F19" w:rsidRDefault="00850F19" w:rsidP="00850F19">
          <w:pPr>
            <w:pStyle w:val="F6A74EA0E6A2435D907788AE8CE13D22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CBA8EAF2084899BE73FDDB3CEC4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4C96-5844-45AC-9A44-03C818A25BC1}"/>
      </w:docPartPr>
      <w:docPartBody>
        <w:p w:rsidR="00850F19" w:rsidRDefault="00850F19" w:rsidP="00850F19">
          <w:pPr>
            <w:pStyle w:val="26CBA8EAF2084899BE73FDDB3CEC4B7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EF7BE67A120449DB19D22881F4E4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C3D92-2E54-4EBE-84FB-4AAC151B5A4A}"/>
      </w:docPartPr>
      <w:docPartBody>
        <w:p w:rsidR="00850F19" w:rsidRDefault="00850F19" w:rsidP="00850F19">
          <w:pPr>
            <w:pStyle w:val="3EF7BE67A120449DB19D22881F4E410E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4E76170057D4317ACB1302722F61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1A386-5FA5-4B9F-AAD2-B949013D5524}"/>
      </w:docPartPr>
      <w:docPartBody>
        <w:p w:rsidR="00850F19" w:rsidRDefault="00850F19" w:rsidP="00850F19">
          <w:pPr>
            <w:pStyle w:val="C4E76170057D4317ACB1302722F617C7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985F999AEE14877A2D63A0D337DC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5528F-04D5-474C-B055-6414BA069B3B}"/>
      </w:docPartPr>
      <w:docPartBody>
        <w:p w:rsidR="00850F19" w:rsidRDefault="00850F19" w:rsidP="00850F19">
          <w:pPr>
            <w:pStyle w:val="F985F999AEE14877A2D63A0D337DC7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6B1414BB3A4714A987D855E28B9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ADE8A-7449-4D60-ACA8-6E7A93458636}"/>
      </w:docPartPr>
      <w:docPartBody>
        <w:p w:rsidR="00850F19" w:rsidRDefault="00850F19" w:rsidP="00850F19">
          <w:pPr>
            <w:pStyle w:val="F66B1414BB3A4714A987D855E28B9AF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A5B647BFFEE4D4AA649C50429E23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8B9E8-A424-499C-A459-C6149E03D129}"/>
      </w:docPartPr>
      <w:docPartBody>
        <w:p w:rsidR="00850F19" w:rsidRDefault="00850F19" w:rsidP="00850F19">
          <w:pPr>
            <w:pStyle w:val="3A5B647BFFEE4D4AA649C50429E23B0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5A1949BB81F44D994001F120DBE9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1439D-1310-4516-A5BE-CB5542307EC2}"/>
      </w:docPartPr>
      <w:docPartBody>
        <w:p w:rsidR="00850F19" w:rsidRDefault="00850F19" w:rsidP="00850F19">
          <w:pPr>
            <w:pStyle w:val="A5A1949BB81F44D994001F120DBE978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348482BE6E43C0A9CBA37FFCFED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C65D0-80B7-4DE4-8C7B-7837102F2858}"/>
      </w:docPartPr>
      <w:docPartBody>
        <w:p w:rsidR="00850F19" w:rsidRDefault="00850F19" w:rsidP="00850F19">
          <w:pPr>
            <w:pStyle w:val="0F348482BE6E43C0A9CBA37FFCFED99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2F1D28C4B6041E0AAD4FF986EC56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6BF0E-6B62-4BE1-AFC3-9359E8B3B7C3}"/>
      </w:docPartPr>
      <w:docPartBody>
        <w:p w:rsidR="00850F19" w:rsidRDefault="00850F19" w:rsidP="00850F19">
          <w:pPr>
            <w:pStyle w:val="62F1D28C4B6041E0AAD4FF986EC5693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AE74D233A804821976489A3D730A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25A2C-D409-4B48-8243-5BD44308906B}"/>
      </w:docPartPr>
      <w:docPartBody>
        <w:p w:rsidR="00D24E49" w:rsidRDefault="00850F19" w:rsidP="00850F19">
          <w:pPr>
            <w:pStyle w:val="5AE74D233A804821976489A3D730A796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0F19"/>
    <w:rsid w:val="00014218"/>
    <w:rsid w:val="00064849"/>
    <w:rsid w:val="001E225B"/>
    <w:rsid w:val="003D77C1"/>
    <w:rsid w:val="00507069"/>
    <w:rsid w:val="00582915"/>
    <w:rsid w:val="00850F19"/>
    <w:rsid w:val="008F5390"/>
    <w:rsid w:val="00A06370"/>
    <w:rsid w:val="00B218C4"/>
    <w:rsid w:val="00C2477F"/>
    <w:rsid w:val="00D041C6"/>
    <w:rsid w:val="00D23B0D"/>
    <w:rsid w:val="00D24E49"/>
    <w:rsid w:val="00E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50F19"/>
    <w:rPr>
      <w:color w:val="808080"/>
    </w:rPr>
  </w:style>
  <w:style w:type="paragraph" w:customStyle="1" w:styleId="61B875C141744F938358B5F23D03555F">
    <w:name w:val="61B875C141744F938358B5F23D03555F"/>
    <w:rsid w:val="00850F19"/>
  </w:style>
  <w:style w:type="paragraph" w:customStyle="1" w:styleId="A4957165AD344EAAB3818F2508B51FE3">
    <w:name w:val="A4957165AD344EAAB3818F2508B51FE3"/>
    <w:rsid w:val="00850F19"/>
  </w:style>
  <w:style w:type="paragraph" w:customStyle="1" w:styleId="900AC8DC3B7147C3AB90B4FF2CA0F9FB">
    <w:name w:val="900AC8DC3B7147C3AB90B4FF2CA0F9FB"/>
    <w:rsid w:val="00850F19"/>
  </w:style>
  <w:style w:type="paragraph" w:customStyle="1" w:styleId="F40B1FDB2B834A989DEBB816767456B2">
    <w:name w:val="F40B1FDB2B834A989DEBB816767456B2"/>
    <w:rsid w:val="00850F19"/>
  </w:style>
  <w:style w:type="paragraph" w:customStyle="1" w:styleId="7BBD6FC6B2024CACB308BAC3447C79C2">
    <w:name w:val="7BBD6FC6B2024CACB308BAC3447C79C2"/>
    <w:rsid w:val="00850F19"/>
  </w:style>
  <w:style w:type="paragraph" w:customStyle="1" w:styleId="2F3145EE72204B798AAE94A1E0C8FAB4">
    <w:name w:val="2F3145EE72204B798AAE94A1E0C8FAB4"/>
    <w:rsid w:val="00850F19"/>
  </w:style>
  <w:style w:type="paragraph" w:customStyle="1" w:styleId="0E4FCC4F610B418792AE28CFF08FCE2B">
    <w:name w:val="0E4FCC4F610B418792AE28CFF08FCE2B"/>
    <w:rsid w:val="00850F19"/>
  </w:style>
  <w:style w:type="paragraph" w:customStyle="1" w:styleId="DC56017C5CC947D7A167A9C40AE0E7D6">
    <w:name w:val="DC56017C5CC947D7A167A9C40AE0E7D6"/>
    <w:rsid w:val="00850F19"/>
  </w:style>
  <w:style w:type="paragraph" w:customStyle="1" w:styleId="301F1610B5BB485298D92A3A670A1DC9">
    <w:name w:val="301F1610B5BB485298D92A3A670A1DC9"/>
    <w:rsid w:val="00850F19"/>
  </w:style>
  <w:style w:type="paragraph" w:customStyle="1" w:styleId="795EEB66F621474C87B9CC914C252BDF">
    <w:name w:val="795EEB66F621474C87B9CC914C252BDF"/>
    <w:rsid w:val="00850F19"/>
  </w:style>
  <w:style w:type="paragraph" w:customStyle="1" w:styleId="EB52FA6733244515B76DBD4B450B9965">
    <w:name w:val="EB52FA6733244515B76DBD4B450B9965"/>
    <w:rsid w:val="00850F19"/>
  </w:style>
  <w:style w:type="paragraph" w:customStyle="1" w:styleId="1EDE6F5EB78143F58263042F145AB799">
    <w:name w:val="1EDE6F5EB78143F58263042F145AB799"/>
    <w:rsid w:val="00850F19"/>
  </w:style>
  <w:style w:type="paragraph" w:customStyle="1" w:styleId="6EECDC5BE2744977998811A797C1B463">
    <w:name w:val="6EECDC5BE2744977998811A797C1B463"/>
    <w:rsid w:val="00850F19"/>
  </w:style>
  <w:style w:type="paragraph" w:customStyle="1" w:styleId="DAF8A6F40F2044C1BC8A4838D7430870">
    <w:name w:val="DAF8A6F40F2044C1BC8A4838D7430870"/>
    <w:rsid w:val="00850F19"/>
  </w:style>
  <w:style w:type="paragraph" w:customStyle="1" w:styleId="1C2E7E8FF1F84C2186E2C6CF9111EA68">
    <w:name w:val="1C2E7E8FF1F84C2186E2C6CF9111EA68"/>
    <w:rsid w:val="00850F19"/>
  </w:style>
  <w:style w:type="paragraph" w:customStyle="1" w:styleId="4441BDA6FFB949D3AAC6C8D9E6EC9F73">
    <w:name w:val="4441BDA6FFB949D3AAC6C8D9E6EC9F73"/>
    <w:rsid w:val="00850F19"/>
  </w:style>
  <w:style w:type="paragraph" w:customStyle="1" w:styleId="851549D07322420C83804BF3A9C563DF">
    <w:name w:val="851549D07322420C83804BF3A9C563DF"/>
    <w:rsid w:val="00850F19"/>
  </w:style>
  <w:style w:type="paragraph" w:customStyle="1" w:styleId="0B4FDEEC8F7A46F7B152BF9A44683EB1">
    <w:name w:val="0B4FDEEC8F7A46F7B152BF9A44683EB1"/>
    <w:rsid w:val="00850F19"/>
  </w:style>
  <w:style w:type="paragraph" w:customStyle="1" w:styleId="1EAB4655E6A2482592CD243002C32149">
    <w:name w:val="1EAB4655E6A2482592CD243002C32149"/>
    <w:rsid w:val="00850F19"/>
  </w:style>
  <w:style w:type="paragraph" w:customStyle="1" w:styleId="9FD64A1DD4B64758855E729041FE3B65">
    <w:name w:val="9FD64A1DD4B64758855E729041FE3B65"/>
    <w:rsid w:val="00850F19"/>
  </w:style>
  <w:style w:type="paragraph" w:customStyle="1" w:styleId="F138BD9B108141DC8EB3C59B5698137B">
    <w:name w:val="F138BD9B108141DC8EB3C59B5698137B"/>
    <w:rsid w:val="00850F19"/>
  </w:style>
  <w:style w:type="paragraph" w:customStyle="1" w:styleId="3C77CA068DDE491496EF7ABA0025D815">
    <w:name w:val="3C77CA068DDE491496EF7ABA0025D815"/>
    <w:rsid w:val="00850F19"/>
  </w:style>
  <w:style w:type="paragraph" w:customStyle="1" w:styleId="26BEF8FF06E8475DB40AB162255994D4">
    <w:name w:val="26BEF8FF06E8475DB40AB162255994D4"/>
    <w:rsid w:val="00850F19"/>
  </w:style>
  <w:style w:type="paragraph" w:customStyle="1" w:styleId="F6A74EA0E6A2435D907788AE8CE13D22">
    <w:name w:val="F6A74EA0E6A2435D907788AE8CE13D22"/>
    <w:rsid w:val="00850F19"/>
  </w:style>
  <w:style w:type="paragraph" w:customStyle="1" w:styleId="26CBA8EAF2084899BE73FDDB3CEC4B70">
    <w:name w:val="26CBA8EAF2084899BE73FDDB3CEC4B70"/>
    <w:rsid w:val="00850F19"/>
  </w:style>
  <w:style w:type="paragraph" w:customStyle="1" w:styleId="3EF7BE67A120449DB19D22881F4E410E">
    <w:name w:val="3EF7BE67A120449DB19D22881F4E410E"/>
    <w:rsid w:val="00850F19"/>
  </w:style>
  <w:style w:type="paragraph" w:customStyle="1" w:styleId="C4E76170057D4317ACB1302722F617C7">
    <w:name w:val="C4E76170057D4317ACB1302722F617C7"/>
    <w:rsid w:val="00850F19"/>
  </w:style>
  <w:style w:type="paragraph" w:customStyle="1" w:styleId="F985F999AEE14877A2D63A0D337DC7D4">
    <w:name w:val="F985F999AEE14877A2D63A0D337DC7D4"/>
    <w:rsid w:val="00850F19"/>
  </w:style>
  <w:style w:type="paragraph" w:customStyle="1" w:styleId="F66B1414BB3A4714A987D855E28B9AF3">
    <w:name w:val="F66B1414BB3A4714A987D855E28B9AF3"/>
    <w:rsid w:val="00850F19"/>
  </w:style>
  <w:style w:type="paragraph" w:customStyle="1" w:styleId="3A5B647BFFEE4D4AA649C50429E23B0C">
    <w:name w:val="3A5B647BFFEE4D4AA649C50429E23B0C"/>
    <w:rsid w:val="00850F19"/>
  </w:style>
  <w:style w:type="paragraph" w:customStyle="1" w:styleId="A5A1949BB81F44D994001F120DBE9788">
    <w:name w:val="A5A1949BB81F44D994001F120DBE9788"/>
    <w:rsid w:val="00850F19"/>
  </w:style>
  <w:style w:type="paragraph" w:customStyle="1" w:styleId="0F348482BE6E43C0A9CBA37FFCFED990">
    <w:name w:val="0F348482BE6E43C0A9CBA37FFCFED990"/>
    <w:rsid w:val="00850F19"/>
  </w:style>
  <w:style w:type="paragraph" w:customStyle="1" w:styleId="62F1D28C4B6041E0AAD4FF986EC5693C">
    <w:name w:val="62F1D28C4B6041E0AAD4FF986EC5693C"/>
    <w:rsid w:val="00850F19"/>
  </w:style>
  <w:style w:type="paragraph" w:customStyle="1" w:styleId="AB39A4701BE54B5F80EEF16B846FAC0D">
    <w:name w:val="AB39A4701BE54B5F80EEF16B846FAC0D"/>
    <w:rsid w:val="00850F19"/>
  </w:style>
  <w:style w:type="paragraph" w:customStyle="1" w:styleId="CAD0A9B54B6A48A9928900D3D6934DAA">
    <w:name w:val="CAD0A9B54B6A48A9928900D3D6934DAA"/>
    <w:rsid w:val="00850F19"/>
  </w:style>
  <w:style w:type="paragraph" w:customStyle="1" w:styleId="BEF52290E21E45338E9F8767B7DDD288">
    <w:name w:val="BEF52290E21E45338E9F8767B7DDD288"/>
    <w:rsid w:val="00850F19"/>
  </w:style>
  <w:style w:type="paragraph" w:customStyle="1" w:styleId="0A71982BF36047D7B871BC0E0304704F">
    <w:name w:val="0A71982BF36047D7B871BC0E0304704F"/>
    <w:rsid w:val="00850F19"/>
  </w:style>
  <w:style w:type="paragraph" w:customStyle="1" w:styleId="D75474E948CE4692B746975B56F7B82D">
    <w:name w:val="D75474E948CE4692B746975B56F7B82D"/>
    <w:rsid w:val="00850F19"/>
  </w:style>
  <w:style w:type="paragraph" w:customStyle="1" w:styleId="0FCFE446FEB94DFABD6835913D116FB4">
    <w:name w:val="0FCFE446FEB94DFABD6835913D116FB4"/>
    <w:rsid w:val="00850F19"/>
  </w:style>
  <w:style w:type="paragraph" w:customStyle="1" w:styleId="1F6531D3B2DC428BBB922C0EF5989E29">
    <w:name w:val="1F6531D3B2DC428BBB922C0EF5989E29"/>
    <w:rsid w:val="00850F19"/>
  </w:style>
  <w:style w:type="paragraph" w:customStyle="1" w:styleId="175A98BE8A024EBD82702D73C2625851">
    <w:name w:val="175A98BE8A024EBD82702D73C2625851"/>
    <w:rsid w:val="00850F19"/>
  </w:style>
  <w:style w:type="paragraph" w:customStyle="1" w:styleId="5AE74D233A804821976489A3D730A796">
    <w:name w:val="5AE74D233A804821976489A3D730A796"/>
    <w:rsid w:val="00850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4</TotalTime>
  <Pages>2</Pages>
  <Words>900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 serviço</vt:lpstr>
    </vt:vector>
  </TitlesOfParts>
  <Company>EDP Produção EM, S.A.-Grupo EDP</Company>
  <LinksUpToDate>false</LinksUpToDate>
  <CharactersWithSpaces>5752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mailto:apmigeral@mail.telepac.pt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 serviço</dc:title>
  <dc:subject>SQAS da EDP Produção EM</dc:subject>
  <dc:creator>VHUGO</dc:creator>
  <dc:description>Secção 4.6 do MQAS "Dispositivos de medição e monitorização"</dc:description>
  <cp:lastModifiedBy>Paula</cp:lastModifiedBy>
  <cp:revision>3</cp:revision>
  <cp:lastPrinted>2020-02-27T18:56:00Z</cp:lastPrinted>
  <dcterms:created xsi:type="dcterms:W3CDTF">2020-05-26T12:36:00Z</dcterms:created>
  <dcterms:modified xsi:type="dcterms:W3CDTF">2020-09-30T12:24:00Z</dcterms:modified>
</cp:coreProperties>
</file>