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6E" w:rsidRDefault="00A45C6E" w:rsidP="00A45C6E">
      <w:pPr>
        <w:jc w:val="center"/>
        <w:rPr>
          <w:rFonts w:ascii="Verdana" w:hAnsi="Verdana" w:cs="Arial"/>
          <w:szCs w:val="18"/>
        </w:rPr>
      </w:pPr>
      <w:r w:rsidRPr="00FE2D2D">
        <w:rPr>
          <w:rFonts w:ascii="Verdana" w:hAnsi="Verdana"/>
          <w:b/>
          <w:caps/>
          <w:sz w:val="20"/>
        </w:rPr>
        <w:t xml:space="preserve">Curso </w:t>
      </w:r>
      <w:r>
        <w:rPr>
          <w:rFonts w:ascii="Verdana" w:hAnsi="Verdana"/>
          <w:b/>
          <w:caps/>
          <w:sz w:val="20"/>
        </w:rPr>
        <w:t xml:space="preserve">- </w:t>
      </w:r>
      <w:r w:rsidRPr="00A71758">
        <w:rPr>
          <w:rFonts w:ascii="Verdana" w:hAnsi="Verdana" w:cs="Arial"/>
          <w:b/>
          <w:szCs w:val="18"/>
        </w:rPr>
        <w:t>«</w:t>
      </w:r>
      <w:r w:rsidRPr="00A71758">
        <w:rPr>
          <w:rFonts w:ascii="Verdana" w:hAnsi="Verdana"/>
          <w:bCs/>
          <w:szCs w:val="18"/>
        </w:rPr>
        <w:t>A simulação dinâmica e de “monte carlo” aplicadas à Gestão da Manutenção</w:t>
      </w:r>
      <w:r w:rsidRPr="00A71758">
        <w:rPr>
          <w:rFonts w:ascii="Verdana" w:hAnsi="Verdana" w:cs="Arial"/>
          <w:szCs w:val="18"/>
        </w:rPr>
        <w:t>»</w:t>
      </w:r>
      <w:r>
        <w:rPr>
          <w:rFonts w:ascii="Verdana" w:hAnsi="Verdana" w:cs="Arial"/>
          <w:szCs w:val="18"/>
        </w:rPr>
        <w:t xml:space="preserve"> - 8 horas</w:t>
      </w:r>
    </w:p>
    <w:p w:rsidR="00A45C6E" w:rsidRDefault="00A45C6E" w:rsidP="00A45C6E">
      <w:pPr>
        <w:jc w:val="center"/>
        <w:rPr>
          <w:rFonts w:ascii="Verdana" w:hAnsi="Verdana"/>
          <w:szCs w:val="18"/>
        </w:rPr>
      </w:pPr>
      <w:r w:rsidRPr="00FE2D2D">
        <w:rPr>
          <w:rFonts w:ascii="Verdana" w:hAnsi="Verdana"/>
          <w:szCs w:val="18"/>
        </w:rPr>
        <w:t xml:space="preserve">Data: </w:t>
      </w:r>
      <w:r>
        <w:rPr>
          <w:rFonts w:ascii="Verdana" w:hAnsi="Verdana"/>
          <w:szCs w:val="18"/>
        </w:rPr>
        <w:t>18</w:t>
      </w:r>
      <w:r w:rsidRPr="00FE2D2D">
        <w:rPr>
          <w:rFonts w:ascii="Verdana" w:hAnsi="Verdana"/>
          <w:szCs w:val="18"/>
        </w:rPr>
        <w:t xml:space="preserve"> de </w:t>
      </w:r>
      <w:r w:rsidR="00CA36F2">
        <w:rPr>
          <w:rFonts w:ascii="Verdana" w:hAnsi="Verdana"/>
          <w:szCs w:val="18"/>
        </w:rPr>
        <w:t>Setembro</w:t>
      </w:r>
      <w:r w:rsidRPr="00FE2D2D">
        <w:rPr>
          <w:rFonts w:ascii="Verdana" w:hAnsi="Verdana"/>
          <w:szCs w:val="18"/>
        </w:rPr>
        <w:t xml:space="preserve"> de 2019</w:t>
      </w:r>
      <w:r w:rsidRPr="00FE2D2D">
        <w:rPr>
          <w:rFonts w:ascii="Calibri" w:hAnsi="Calibri"/>
          <w:sz w:val="22"/>
          <w:szCs w:val="22"/>
        </w:rPr>
        <w:t xml:space="preserve">, Lisboa - </w:t>
      </w:r>
      <w:r w:rsidRPr="00FE2D2D">
        <w:rPr>
          <w:rFonts w:ascii="Verdana" w:hAnsi="Verdana"/>
          <w:szCs w:val="18"/>
        </w:rPr>
        <w:t>09:00/13:00 – 14:15/17:45</w:t>
      </w:r>
    </w:p>
    <w:p w:rsidR="00A45C6E" w:rsidRPr="00657C8F" w:rsidRDefault="00A45C6E" w:rsidP="00A45C6E">
      <w:pPr>
        <w:spacing w:before="0"/>
        <w:jc w:val="center"/>
        <w:rPr>
          <w:rFonts w:ascii="Verdana" w:hAnsi="Verdana"/>
          <w:b/>
          <w:caps/>
          <w:sz w:val="10"/>
          <w:szCs w:val="10"/>
        </w:rPr>
      </w:pPr>
    </w:p>
    <w:p w:rsidR="00A45C6E" w:rsidRPr="003C1988" w:rsidRDefault="00A45C6E" w:rsidP="0086029D">
      <w:pPr>
        <w:spacing w:before="0"/>
        <w:rPr>
          <w:rFonts w:ascii="Verdana" w:hAnsi="Verdana"/>
          <w:sz w:val="17"/>
          <w:szCs w:val="17"/>
        </w:rPr>
      </w:pPr>
      <w:r w:rsidRPr="003C1988">
        <w:rPr>
          <w:rFonts w:ascii="Verdana" w:hAnsi="Verdana"/>
          <w:sz w:val="17"/>
          <w:szCs w:val="17"/>
        </w:rPr>
        <w:t>A simulação é uma ferramenta que possibilita experiências em ambientes virtuais, permitindo a análise de aplicações naturais e artificiais a níveis sem precedentes na história científica, bem como a análise de aplicações complexas.</w:t>
      </w:r>
    </w:p>
    <w:p w:rsidR="00A45C6E" w:rsidRPr="003C1988" w:rsidRDefault="00A45C6E" w:rsidP="0086029D">
      <w:pPr>
        <w:spacing w:before="0"/>
        <w:rPr>
          <w:rFonts w:ascii="Verdana" w:hAnsi="Verdana"/>
          <w:sz w:val="17"/>
          <w:szCs w:val="17"/>
        </w:rPr>
      </w:pPr>
      <w:r w:rsidRPr="003C1988">
        <w:rPr>
          <w:rFonts w:ascii="Verdana" w:hAnsi="Verdana"/>
          <w:sz w:val="17"/>
          <w:szCs w:val="17"/>
        </w:rPr>
        <w:t>Os avanços da tecnologia permitiram que, os estudos de simulação sejam actualmente mais acessíveis. Realizar simulações não é, em geral, simples e exige diversos tipos conhecimentos e de decisões que são necessárias, antes do início das simulações. Com a simulação, geralmente não há uma resposta correcta simples, mas sim um conjunto de cenários testados que ajudam e apoiam as tomadas de decisão.</w:t>
      </w:r>
    </w:p>
    <w:p w:rsidR="00A45C6E" w:rsidRPr="003C1988" w:rsidRDefault="00A45C6E" w:rsidP="0086029D">
      <w:pPr>
        <w:spacing w:before="0"/>
        <w:rPr>
          <w:rFonts w:ascii="Verdana" w:hAnsi="Verdana"/>
          <w:sz w:val="17"/>
          <w:szCs w:val="17"/>
        </w:rPr>
      </w:pPr>
      <w:r w:rsidRPr="003C1988">
        <w:rPr>
          <w:rFonts w:ascii="Verdana" w:hAnsi="Verdana"/>
          <w:sz w:val="17"/>
          <w:szCs w:val="17"/>
        </w:rPr>
        <w:t>A simulação, também liberta o gestor/analista, de uma grande quantidade de trabalho repetitivo, envolvido na substituição de números em fórmulas e tabelas e permite que o analista se concentre nos resultados. Outra vantagem da simulação, é a percepção do desempenho do sistema, tanto pelo processo de modelação em si, quanto pela experiência obtida pela simulação.</w:t>
      </w:r>
    </w:p>
    <w:p w:rsidR="00A45C6E" w:rsidRPr="003C1988" w:rsidRDefault="00A45C6E" w:rsidP="0086029D">
      <w:pPr>
        <w:spacing w:before="0"/>
        <w:rPr>
          <w:rFonts w:ascii="Verdana" w:hAnsi="Verdana"/>
          <w:sz w:val="17"/>
          <w:szCs w:val="17"/>
        </w:rPr>
      </w:pPr>
      <w:r w:rsidRPr="003C1988">
        <w:rPr>
          <w:rFonts w:ascii="Verdana" w:hAnsi="Verdana"/>
          <w:sz w:val="17"/>
          <w:szCs w:val="17"/>
        </w:rPr>
        <w:t>Em suma, a simulação é uma abordagem madura e económica de resolução de problemas, que evolui continuamente com o aumento do poder computacional disponível e com um grande potencial de aplicação na área de gestão da manutenção.</w:t>
      </w:r>
    </w:p>
    <w:p w:rsidR="00A45C6E" w:rsidRPr="003C1988" w:rsidRDefault="00A45C6E" w:rsidP="00A45C6E">
      <w:pPr>
        <w:spacing w:before="0"/>
        <w:rPr>
          <w:rFonts w:ascii="Verdana" w:hAnsi="Verdana"/>
          <w:sz w:val="17"/>
          <w:szCs w:val="17"/>
        </w:rPr>
      </w:pPr>
    </w:p>
    <w:p w:rsidR="00A45C6E" w:rsidRPr="003C1988" w:rsidRDefault="00A45C6E" w:rsidP="00A45C6E">
      <w:pPr>
        <w:spacing w:before="0"/>
        <w:rPr>
          <w:rFonts w:ascii="Verdana" w:hAnsi="Verdana"/>
          <w:sz w:val="17"/>
          <w:szCs w:val="17"/>
        </w:rPr>
      </w:pPr>
      <w:r w:rsidRPr="003C1988">
        <w:rPr>
          <w:rFonts w:ascii="Verdana" w:hAnsi="Verdana"/>
          <w:b/>
          <w:caps/>
          <w:sz w:val="17"/>
          <w:szCs w:val="17"/>
        </w:rPr>
        <w:t>Destinatários</w:t>
      </w:r>
      <w:r w:rsidRPr="003C1988">
        <w:rPr>
          <w:rFonts w:ascii="Verdana" w:hAnsi="Verdana"/>
          <w:sz w:val="17"/>
          <w:szCs w:val="17"/>
        </w:rPr>
        <w:t xml:space="preserve"> </w:t>
      </w:r>
    </w:p>
    <w:p w:rsidR="00A45C6E" w:rsidRPr="003C1988" w:rsidRDefault="00A45C6E" w:rsidP="00A45C6E">
      <w:pPr>
        <w:spacing w:before="0"/>
        <w:rPr>
          <w:rFonts w:ascii="Verdana" w:hAnsi="Verdana"/>
          <w:b/>
          <w:caps/>
          <w:sz w:val="17"/>
          <w:szCs w:val="17"/>
        </w:rPr>
      </w:pPr>
    </w:p>
    <w:p w:rsidR="00A45C6E" w:rsidRPr="003C1988" w:rsidRDefault="00A45C6E" w:rsidP="00A45C6E">
      <w:pPr>
        <w:rPr>
          <w:rFonts w:ascii="Verdana" w:hAnsi="Verdana"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t>Gestor de Manutenção; Gestor industrial ou de produção; Engenheiros; Projectistas; Todos os interessados em aprofundar conhecimento nesta área</w:t>
      </w:r>
    </w:p>
    <w:p w:rsidR="00A45C6E" w:rsidRPr="003C1988" w:rsidRDefault="00A45C6E" w:rsidP="00A45C6E">
      <w:pPr>
        <w:spacing w:before="0"/>
        <w:rPr>
          <w:rFonts w:ascii="Verdana" w:hAnsi="Verdana"/>
          <w:b/>
          <w:caps/>
          <w:sz w:val="17"/>
          <w:szCs w:val="17"/>
        </w:rPr>
      </w:pPr>
    </w:p>
    <w:p w:rsidR="00A45C6E" w:rsidRPr="003C1988" w:rsidRDefault="00A45C6E" w:rsidP="00A45C6E">
      <w:pPr>
        <w:spacing w:before="0"/>
        <w:rPr>
          <w:rFonts w:ascii="Verdana" w:hAnsi="Verdana"/>
          <w:b/>
          <w:caps/>
          <w:sz w:val="17"/>
          <w:szCs w:val="17"/>
        </w:rPr>
      </w:pPr>
      <w:r w:rsidRPr="003C1988">
        <w:rPr>
          <w:rFonts w:ascii="Verdana" w:hAnsi="Verdana"/>
          <w:b/>
          <w:caps/>
          <w:sz w:val="17"/>
          <w:szCs w:val="17"/>
        </w:rPr>
        <w:t>Objectivos Gerais</w:t>
      </w:r>
    </w:p>
    <w:p w:rsidR="00A45C6E" w:rsidRPr="003C1988" w:rsidRDefault="00A45C6E" w:rsidP="0086029D">
      <w:pPr>
        <w:spacing w:before="0"/>
        <w:ind w:left="357"/>
        <w:rPr>
          <w:rFonts w:ascii="Verdana" w:hAnsi="Verdana"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t>Apresentar as diversas técnicas e ferramentas de simulação;</w:t>
      </w:r>
    </w:p>
    <w:p w:rsidR="00A45C6E" w:rsidRPr="003C1988" w:rsidRDefault="00A45C6E" w:rsidP="0086029D">
      <w:pPr>
        <w:spacing w:before="0"/>
        <w:ind w:left="357"/>
        <w:rPr>
          <w:rFonts w:ascii="Verdana" w:hAnsi="Verdana"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t>Aplicar as ferramentas de simulação na gestão da manutenção</w:t>
      </w:r>
    </w:p>
    <w:p w:rsidR="00657C8F" w:rsidRPr="003C1988" w:rsidRDefault="00657C8F" w:rsidP="00A45C6E">
      <w:pPr>
        <w:spacing w:before="0"/>
        <w:jc w:val="left"/>
        <w:rPr>
          <w:rFonts w:ascii="Verdana" w:hAnsi="Verdana"/>
          <w:sz w:val="17"/>
          <w:szCs w:val="17"/>
        </w:rPr>
      </w:pPr>
    </w:p>
    <w:p w:rsidR="00A45C6E" w:rsidRPr="003C1988" w:rsidRDefault="00A45C6E" w:rsidP="00A45C6E">
      <w:pPr>
        <w:spacing w:before="0"/>
        <w:rPr>
          <w:rFonts w:ascii="Verdana" w:hAnsi="Verdana"/>
          <w:b/>
          <w:caps/>
          <w:sz w:val="17"/>
          <w:szCs w:val="17"/>
        </w:rPr>
      </w:pPr>
      <w:r w:rsidRPr="003C1988">
        <w:rPr>
          <w:rFonts w:ascii="Verdana" w:hAnsi="Verdana"/>
          <w:b/>
          <w:caps/>
          <w:sz w:val="17"/>
          <w:szCs w:val="17"/>
        </w:rPr>
        <w:t>Objectivos Específicos</w:t>
      </w:r>
    </w:p>
    <w:p w:rsidR="00A45C6E" w:rsidRPr="003C1988" w:rsidRDefault="00A45C6E" w:rsidP="00A45C6E">
      <w:pPr>
        <w:spacing w:before="0"/>
        <w:rPr>
          <w:rFonts w:ascii="Verdana" w:hAnsi="Verdana"/>
          <w:b/>
          <w:caps/>
          <w:sz w:val="17"/>
          <w:szCs w:val="17"/>
        </w:rPr>
      </w:pPr>
    </w:p>
    <w:p w:rsidR="00A45C6E" w:rsidRPr="003C1988" w:rsidRDefault="00A45C6E" w:rsidP="0086029D">
      <w:pPr>
        <w:spacing w:before="0"/>
        <w:ind w:left="360"/>
        <w:rPr>
          <w:rFonts w:ascii="Verdana" w:hAnsi="Verdana"/>
          <w:color w:val="000000"/>
          <w:sz w:val="17"/>
          <w:szCs w:val="17"/>
        </w:rPr>
      </w:pPr>
      <w:proofErr w:type="gramStart"/>
      <w:r w:rsidRPr="003C1988">
        <w:rPr>
          <w:rFonts w:ascii="Verdana" w:hAnsi="Verdana"/>
          <w:color w:val="000000"/>
          <w:sz w:val="17"/>
          <w:szCs w:val="17"/>
        </w:rPr>
        <w:t>As Metodologias para</w:t>
      </w:r>
      <w:proofErr w:type="gramEnd"/>
      <w:r w:rsidRPr="003C1988">
        <w:rPr>
          <w:rFonts w:ascii="Verdana" w:hAnsi="Verdana"/>
          <w:color w:val="000000"/>
          <w:sz w:val="17"/>
          <w:szCs w:val="17"/>
        </w:rPr>
        <w:t xml:space="preserve"> a modelação dos sistemas de simulação</w:t>
      </w:r>
    </w:p>
    <w:p w:rsidR="00A45C6E" w:rsidRPr="003C1988" w:rsidRDefault="00A45C6E" w:rsidP="0086029D">
      <w:pPr>
        <w:spacing w:before="0"/>
        <w:ind w:left="360"/>
        <w:rPr>
          <w:rFonts w:ascii="Verdana" w:hAnsi="Verdana"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t xml:space="preserve">A interligação das ferramentas de simulação com a gestão da manutenção </w:t>
      </w:r>
    </w:p>
    <w:p w:rsidR="00A45C6E" w:rsidRPr="003C1988" w:rsidRDefault="00A45C6E" w:rsidP="0086029D">
      <w:pPr>
        <w:spacing w:before="0"/>
        <w:ind w:left="360"/>
        <w:rPr>
          <w:rFonts w:ascii="Verdana" w:hAnsi="Verdana"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t>Identificar e classificar os tipo</w:t>
      </w:r>
      <w:r w:rsidR="00275386" w:rsidRPr="003C1988">
        <w:rPr>
          <w:rFonts w:ascii="Verdana" w:hAnsi="Verdana"/>
          <w:color w:val="000000"/>
          <w:sz w:val="17"/>
          <w:szCs w:val="17"/>
        </w:rPr>
        <w:t>s</w:t>
      </w:r>
      <w:r w:rsidRPr="003C1988">
        <w:rPr>
          <w:rFonts w:ascii="Verdana" w:hAnsi="Verdana"/>
          <w:color w:val="000000"/>
          <w:sz w:val="17"/>
          <w:szCs w:val="17"/>
        </w:rPr>
        <w:t xml:space="preserve"> de dados do histórico dos </w:t>
      </w:r>
      <w:r w:rsidR="00657C8F" w:rsidRPr="003C1988">
        <w:rPr>
          <w:rFonts w:ascii="Verdana" w:hAnsi="Verdana"/>
          <w:color w:val="000000"/>
          <w:sz w:val="17"/>
          <w:szCs w:val="17"/>
        </w:rPr>
        <w:t>equipamentos</w:t>
      </w:r>
    </w:p>
    <w:p w:rsidR="00A45C6E" w:rsidRPr="003C1988" w:rsidRDefault="00275386" w:rsidP="0086029D">
      <w:pPr>
        <w:spacing w:before="0"/>
        <w:ind w:left="360"/>
        <w:rPr>
          <w:rFonts w:ascii="Verdana" w:hAnsi="Verdana"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t>A análise de</w:t>
      </w:r>
      <w:r w:rsidR="00A45C6E" w:rsidRPr="003C1988">
        <w:rPr>
          <w:rFonts w:ascii="Verdana" w:hAnsi="Verdana"/>
          <w:color w:val="000000"/>
          <w:sz w:val="17"/>
          <w:szCs w:val="17"/>
        </w:rPr>
        <w:t xml:space="preserve"> dados e a sua organização</w:t>
      </w:r>
    </w:p>
    <w:p w:rsidR="00A45C6E" w:rsidRPr="003C1988" w:rsidRDefault="00A45C6E" w:rsidP="0086029D">
      <w:pPr>
        <w:spacing w:before="0"/>
        <w:ind w:left="360"/>
        <w:rPr>
          <w:rFonts w:ascii="Verdana" w:hAnsi="Verdana"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t>Optimizar e dimensionar as equipas de manutenção</w:t>
      </w:r>
    </w:p>
    <w:p w:rsidR="00A45C6E" w:rsidRPr="003C1988" w:rsidRDefault="00A45C6E" w:rsidP="0086029D">
      <w:pPr>
        <w:spacing w:before="0"/>
        <w:ind w:left="360"/>
        <w:rPr>
          <w:rFonts w:ascii="Verdana" w:hAnsi="Verdana"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t>Optimizar e dimensionar o sector da Logística da manutenção</w:t>
      </w:r>
    </w:p>
    <w:p w:rsidR="00A45C6E" w:rsidRPr="003C1988" w:rsidRDefault="00A45C6E" w:rsidP="0086029D">
      <w:pPr>
        <w:spacing w:before="0"/>
        <w:rPr>
          <w:rFonts w:ascii="Verdana" w:hAnsi="Verdana"/>
          <w:b/>
          <w:caps/>
          <w:sz w:val="17"/>
          <w:szCs w:val="17"/>
        </w:rPr>
      </w:pPr>
    </w:p>
    <w:p w:rsidR="00A45C6E" w:rsidRPr="003C1988" w:rsidRDefault="00A45C6E" w:rsidP="00A45C6E">
      <w:pPr>
        <w:spacing w:before="0"/>
        <w:jc w:val="left"/>
        <w:rPr>
          <w:rFonts w:ascii="Verdana" w:hAnsi="Verdana"/>
          <w:b/>
          <w:caps/>
          <w:sz w:val="17"/>
          <w:szCs w:val="17"/>
        </w:rPr>
      </w:pPr>
      <w:r w:rsidRPr="003C1988">
        <w:rPr>
          <w:rFonts w:ascii="Verdana" w:hAnsi="Verdana"/>
          <w:b/>
          <w:caps/>
          <w:sz w:val="17"/>
          <w:szCs w:val="17"/>
        </w:rPr>
        <w:t>Conteúdo Programático</w:t>
      </w:r>
    </w:p>
    <w:p w:rsidR="00A45C6E" w:rsidRPr="003C1988" w:rsidRDefault="00A45C6E" w:rsidP="00A45C6E">
      <w:pPr>
        <w:pStyle w:val="SemEspaamento"/>
        <w:rPr>
          <w:rFonts w:ascii="Verdana" w:hAnsi="Verdana"/>
          <w:b/>
          <w:caps/>
          <w:sz w:val="17"/>
          <w:szCs w:val="17"/>
        </w:rPr>
      </w:pPr>
    </w:p>
    <w:p w:rsidR="0086029D" w:rsidRPr="003C1988" w:rsidRDefault="0086029D" w:rsidP="0086029D">
      <w:pPr>
        <w:spacing w:before="0"/>
        <w:ind w:left="360"/>
        <w:rPr>
          <w:rFonts w:ascii="Verdana" w:hAnsi="Verdana"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t>Introdução à simulação</w:t>
      </w:r>
    </w:p>
    <w:p w:rsidR="0086029D" w:rsidRPr="003C1988" w:rsidRDefault="0086029D" w:rsidP="0086029D">
      <w:pPr>
        <w:spacing w:before="0"/>
        <w:ind w:left="360"/>
        <w:rPr>
          <w:rFonts w:ascii="Verdana" w:hAnsi="Verdana"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t>A modelação conceptual</w:t>
      </w:r>
    </w:p>
    <w:p w:rsidR="0086029D" w:rsidRPr="003C1988" w:rsidRDefault="0086029D" w:rsidP="0086029D">
      <w:pPr>
        <w:spacing w:before="0"/>
        <w:ind w:left="360"/>
        <w:rPr>
          <w:rFonts w:ascii="Verdana" w:hAnsi="Verdana"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t xml:space="preserve">Estatística e Monte </w:t>
      </w:r>
      <w:r w:rsidR="00275386" w:rsidRPr="003C1988">
        <w:rPr>
          <w:rFonts w:ascii="Verdana" w:hAnsi="Verdana"/>
          <w:color w:val="000000"/>
          <w:sz w:val="17"/>
          <w:szCs w:val="17"/>
        </w:rPr>
        <w:t>C</w:t>
      </w:r>
      <w:r w:rsidRPr="003C1988">
        <w:rPr>
          <w:rFonts w:ascii="Verdana" w:hAnsi="Verdana"/>
          <w:color w:val="000000"/>
          <w:sz w:val="17"/>
          <w:szCs w:val="17"/>
        </w:rPr>
        <w:t>arlo - conceitos base e aplicações </w:t>
      </w:r>
    </w:p>
    <w:p w:rsidR="0086029D" w:rsidRPr="003C1988" w:rsidRDefault="0086029D" w:rsidP="0086029D">
      <w:pPr>
        <w:spacing w:before="0"/>
        <w:ind w:left="360"/>
        <w:rPr>
          <w:rFonts w:ascii="Verdana" w:hAnsi="Verdana"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t>Os dados na manutenção (completos, censurados e truncados)</w:t>
      </w:r>
    </w:p>
    <w:p w:rsidR="0086029D" w:rsidRPr="003C1988" w:rsidRDefault="0086029D" w:rsidP="0086029D">
      <w:pPr>
        <w:spacing w:before="0"/>
        <w:ind w:left="360"/>
        <w:rPr>
          <w:rFonts w:ascii="Verdana" w:hAnsi="Verdana"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t>Simulação DES - discrete event systems e Simulação ABM - agent based modeling</w:t>
      </w:r>
    </w:p>
    <w:p w:rsidR="0086029D" w:rsidRPr="003C1988" w:rsidRDefault="0086029D" w:rsidP="0086029D">
      <w:pPr>
        <w:spacing w:before="0"/>
        <w:ind w:left="360"/>
        <w:rPr>
          <w:rFonts w:ascii="Verdana" w:hAnsi="Verdana"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lastRenderedPageBreak/>
        <w:t>Casos práticos (com software específico).</w:t>
      </w:r>
    </w:p>
    <w:p w:rsidR="00A45C6E" w:rsidRPr="003C1988" w:rsidRDefault="00A45C6E" w:rsidP="00A45C6E">
      <w:pPr>
        <w:pStyle w:val="SemEspaamento"/>
        <w:rPr>
          <w:rFonts w:ascii="Verdana" w:hAnsi="Verdana"/>
          <w:b/>
          <w:caps/>
          <w:sz w:val="17"/>
          <w:szCs w:val="17"/>
        </w:rPr>
      </w:pPr>
    </w:p>
    <w:p w:rsidR="00A45C6E" w:rsidRPr="003C1988" w:rsidRDefault="00A45C6E" w:rsidP="00A45C6E">
      <w:pPr>
        <w:pStyle w:val="SemEspaamento"/>
        <w:rPr>
          <w:rFonts w:ascii="Verdana" w:hAnsi="Verdana"/>
          <w:b/>
          <w:caps/>
          <w:sz w:val="17"/>
          <w:szCs w:val="17"/>
        </w:rPr>
      </w:pPr>
      <w:r w:rsidRPr="003C1988">
        <w:rPr>
          <w:rFonts w:ascii="Verdana" w:hAnsi="Verdana"/>
          <w:b/>
          <w:caps/>
          <w:sz w:val="17"/>
          <w:szCs w:val="17"/>
        </w:rPr>
        <w:t>Metodologias</w:t>
      </w:r>
    </w:p>
    <w:p w:rsidR="0086029D" w:rsidRPr="003C1988" w:rsidRDefault="0086029D" w:rsidP="0086029D">
      <w:pPr>
        <w:spacing w:before="0"/>
        <w:ind w:left="357"/>
        <w:rPr>
          <w:rFonts w:ascii="Verdana" w:hAnsi="Verdana"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t>Apresentação com recurso a multimédia.</w:t>
      </w:r>
    </w:p>
    <w:p w:rsidR="0086029D" w:rsidRPr="003C1988" w:rsidRDefault="0086029D" w:rsidP="0086029D">
      <w:pPr>
        <w:spacing w:before="0"/>
        <w:ind w:left="357"/>
        <w:rPr>
          <w:rFonts w:ascii="Verdana" w:hAnsi="Verdana"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t>Estudo e resolução de problemas com casos práticos.</w:t>
      </w:r>
    </w:p>
    <w:p w:rsidR="00A45C6E" w:rsidRPr="003C1988" w:rsidRDefault="00A45C6E" w:rsidP="00A45C6E">
      <w:pPr>
        <w:spacing w:before="0"/>
        <w:jc w:val="left"/>
        <w:rPr>
          <w:rFonts w:ascii="Verdana" w:hAnsi="Verdana"/>
          <w:sz w:val="17"/>
          <w:szCs w:val="17"/>
        </w:rPr>
      </w:pPr>
    </w:p>
    <w:p w:rsidR="00A45C6E" w:rsidRPr="003C1988" w:rsidRDefault="00A45C6E" w:rsidP="00A45C6E">
      <w:pPr>
        <w:spacing w:before="0"/>
        <w:rPr>
          <w:rFonts w:ascii="Verdana" w:hAnsi="Verdana"/>
          <w:sz w:val="17"/>
          <w:szCs w:val="17"/>
        </w:rPr>
      </w:pPr>
      <w:r w:rsidRPr="003C1988">
        <w:rPr>
          <w:rFonts w:ascii="Verdana" w:hAnsi="Verdana"/>
          <w:b/>
          <w:bCs/>
          <w:sz w:val="17"/>
          <w:szCs w:val="17"/>
        </w:rPr>
        <w:t>F</w:t>
      </w:r>
      <w:r w:rsidRPr="003C1988">
        <w:rPr>
          <w:rFonts w:ascii="Verdana" w:hAnsi="Verdana"/>
          <w:b/>
          <w:bCs/>
          <w:caps/>
          <w:sz w:val="17"/>
          <w:szCs w:val="17"/>
        </w:rPr>
        <w:t>ormador</w:t>
      </w:r>
      <w:r w:rsidRPr="003C1988">
        <w:rPr>
          <w:rFonts w:ascii="Verdana" w:hAnsi="Verdana"/>
          <w:sz w:val="17"/>
          <w:szCs w:val="17"/>
        </w:rPr>
        <w:t xml:space="preserve">: </w:t>
      </w:r>
      <w:r w:rsidR="0086029D" w:rsidRPr="003C1988">
        <w:rPr>
          <w:rFonts w:ascii="Verdana" w:hAnsi="Verdana"/>
          <w:sz w:val="17"/>
          <w:szCs w:val="17"/>
        </w:rPr>
        <w:t>Daniel Gaspar</w:t>
      </w:r>
      <w:r w:rsidRPr="003C1988">
        <w:rPr>
          <w:rFonts w:ascii="Verdana" w:hAnsi="Verdana"/>
          <w:sz w:val="17"/>
          <w:szCs w:val="17"/>
        </w:rPr>
        <w:t xml:space="preserve"> (</w:t>
      </w:r>
      <w:r w:rsidR="0086029D" w:rsidRPr="003C1988">
        <w:rPr>
          <w:rFonts w:ascii="Verdana" w:hAnsi="Verdana"/>
          <w:sz w:val="17"/>
          <w:szCs w:val="17"/>
        </w:rPr>
        <w:t>Eng.</w:t>
      </w:r>
      <w:r w:rsidRPr="003C1988">
        <w:rPr>
          <w:rFonts w:ascii="Verdana" w:hAnsi="Verdana"/>
          <w:sz w:val="17"/>
          <w:szCs w:val="17"/>
        </w:rPr>
        <w:t>)</w:t>
      </w:r>
    </w:p>
    <w:p w:rsidR="0086029D" w:rsidRPr="003C1988" w:rsidRDefault="0086029D" w:rsidP="0086029D">
      <w:pPr>
        <w:ind w:left="360"/>
        <w:rPr>
          <w:rFonts w:ascii="Verdana" w:hAnsi="Verdana"/>
          <w:b/>
          <w:color w:val="000000"/>
          <w:sz w:val="17"/>
          <w:szCs w:val="17"/>
        </w:rPr>
      </w:pPr>
      <w:r w:rsidRPr="003C1988">
        <w:rPr>
          <w:rFonts w:ascii="Verdana" w:hAnsi="Verdana"/>
          <w:color w:val="000000"/>
          <w:sz w:val="17"/>
          <w:szCs w:val="17"/>
        </w:rPr>
        <w:t>Licenciado em Engenharia Mecânica, ramo produção, pelo Instituto Superior Técnico. Mestrado em Manutenção Industrial pela Faculdade de Engenharia da Universidade do Porto. Docente do Departamento de En</w:t>
      </w:r>
      <w:r w:rsidR="007D4AD7" w:rsidRPr="003C1988">
        <w:rPr>
          <w:rFonts w:ascii="Verdana" w:hAnsi="Verdana"/>
          <w:color w:val="000000"/>
          <w:sz w:val="17"/>
          <w:szCs w:val="17"/>
        </w:rPr>
        <w:t>genharia Mecânica no Instituto P</w:t>
      </w:r>
      <w:r w:rsidRPr="003C1988">
        <w:rPr>
          <w:rFonts w:ascii="Verdana" w:hAnsi="Verdana"/>
          <w:color w:val="000000"/>
          <w:sz w:val="17"/>
          <w:szCs w:val="17"/>
        </w:rPr>
        <w:t xml:space="preserve">olitécnico de Viseu. Desenvolveu e trabalhou com alunos em inúmeros projectos em empresas de diversas áreas, tais como: ramo automóvel, farmacêutica, metalomecânica, petroquímica, etc. Presidente da CT 94 – Manutenção </w:t>
      </w:r>
      <w:r w:rsidR="007D4AD7" w:rsidRPr="003C1988">
        <w:rPr>
          <w:rFonts w:ascii="Verdana" w:hAnsi="Verdana"/>
          <w:color w:val="000000"/>
          <w:sz w:val="17"/>
          <w:szCs w:val="17"/>
        </w:rPr>
        <w:t xml:space="preserve">industrial </w:t>
      </w:r>
      <w:r w:rsidRPr="003C1988">
        <w:rPr>
          <w:rFonts w:ascii="Verdana" w:hAnsi="Verdana"/>
          <w:color w:val="000000"/>
          <w:sz w:val="17"/>
          <w:szCs w:val="17"/>
        </w:rPr>
        <w:t>e da CT 204 - Ge</w:t>
      </w:r>
      <w:r w:rsidR="00275386" w:rsidRPr="003C1988">
        <w:rPr>
          <w:rFonts w:ascii="Verdana" w:hAnsi="Verdana"/>
          <w:color w:val="000000"/>
          <w:sz w:val="17"/>
          <w:szCs w:val="17"/>
        </w:rPr>
        <w:t>stão de activos.</w:t>
      </w:r>
      <w:r w:rsidRPr="003C1988">
        <w:rPr>
          <w:rFonts w:ascii="Verdana" w:hAnsi="Verdana"/>
          <w:color w:val="000000"/>
          <w:sz w:val="17"/>
          <w:szCs w:val="17"/>
        </w:rPr>
        <w:t xml:space="preserve"> Autor de vários artigos e apresentações nas áreas de fiabilidade, manutenção e simulação. </w:t>
      </w:r>
    </w:p>
    <w:p w:rsidR="00A45C6E" w:rsidRPr="003C1988" w:rsidRDefault="00A45C6E" w:rsidP="00A45C6E">
      <w:pPr>
        <w:spacing w:before="0"/>
        <w:rPr>
          <w:rFonts w:ascii="Verdana" w:hAnsi="Verdana"/>
          <w:b/>
          <w:sz w:val="17"/>
          <w:szCs w:val="17"/>
        </w:rPr>
      </w:pPr>
    </w:p>
    <w:p w:rsidR="00A45C6E" w:rsidRPr="003C1988" w:rsidRDefault="00A45C6E" w:rsidP="00A45C6E">
      <w:pPr>
        <w:spacing w:before="0"/>
        <w:rPr>
          <w:rFonts w:ascii="Verdana" w:hAnsi="Verdana"/>
          <w:b/>
          <w:sz w:val="17"/>
          <w:szCs w:val="17"/>
        </w:rPr>
      </w:pPr>
      <w:r w:rsidRPr="003C1988">
        <w:rPr>
          <w:rFonts w:ascii="Verdana" w:hAnsi="Verdana"/>
          <w:b/>
          <w:bCs/>
          <w:sz w:val="17"/>
          <w:szCs w:val="17"/>
        </w:rPr>
        <w:t>DURAÇÃO</w:t>
      </w:r>
      <w:r w:rsidRPr="003C1988">
        <w:rPr>
          <w:rFonts w:ascii="Verdana" w:hAnsi="Verdana"/>
          <w:b/>
          <w:sz w:val="17"/>
          <w:szCs w:val="17"/>
        </w:rPr>
        <w:t>: 8 horas</w:t>
      </w:r>
    </w:p>
    <w:p w:rsidR="00A45C6E" w:rsidRPr="003C1988" w:rsidRDefault="00A45C6E" w:rsidP="00A45C6E">
      <w:pPr>
        <w:spacing w:before="0"/>
        <w:rPr>
          <w:rFonts w:ascii="Verdana" w:hAnsi="Verdana"/>
          <w:b/>
          <w:sz w:val="17"/>
          <w:szCs w:val="17"/>
        </w:rPr>
      </w:pPr>
    </w:p>
    <w:p w:rsidR="00A45C6E" w:rsidRPr="003C1988" w:rsidRDefault="00A45C6E" w:rsidP="00A45C6E">
      <w:pPr>
        <w:spacing w:before="0"/>
        <w:rPr>
          <w:rFonts w:ascii="Verdana" w:hAnsi="Verdana"/>
          <w:b/>
          <w:sz w:val="17"/>
          <w:szCs w:val="17"/>
        </w:rPr>
      </w:pPr>
      <w:r w:rsidRPr="003C1988">
        <w:rPr>
          <w:rFonts w:ascii="Verdana" w:hAnsi="Verdana"/>
          <w:b/>
          <w:sz w:val="17"/>
          <w:szCs w:val="17"/>
        </w:rPr>
        <w:t>Documentação de apoio</w:t>
      </w:r>
    </w:p>
    <w:p w:rsidR="00A45C6E" w:rsidRPr="003C1988" w:rsidRDefault="00A45C6E" w:rsidP="00657C8F">
      <w:pPr>
        <w:pStyle w:val="PargrafodaLista"/>
        <w:ind w:left="0"/>
        <w:contextualSpacing/>
        <w:jc w:val="both"/>
        <w:rPr>
          <w:rFonts w:ascii="Verdana" w:hAnsi="Verdana"/>
          <w:b/>
          <w:sz w:val="17"/>
          <w:szCs w:val="17"/>
        </w:rPr>
      </w:pPr>
    </w:p>
    <w:p w:rsidR="00A45C6E" w:rsidRPr="003C1988" w:rsidRDefault="00A45C6E" w:rsidP="00A45C6E">
      <w:pPr>
        <w:spacing w:before="0"/>
        <w:rPr>
          <w:rFonts w:ascii="Verdana" w:hAnsi="Verdana"/>
          <w:b/>
          <w:sz w:val="17"/>
          <w:szCs w:val="17"/>
          <w:u w:val="single"/>
          <w:lang w:eastAsia="pt-PT"/>
        </w:rPr>
      </w:pPr>
      <w:r w:rsidRPr="003C1988">
        <w:rPr>
          <w:rFonts w:ascii="Verdana" w:hAnsi="Verdana"/>
          <w:b/>
          <w:sz w:val="17"/>
          <w:szCs w:val="17"/>
          <w:u w:val="single"/>
          <w:lang w:eastAsia="pt-PT"/>
        </w:rPr>
        <w:t>Anexamos o Ficha de Inscrição no Curso.</w:t>
      </w:r>
    </w:p>
    <w:p w:rsidR="00A45C6E" w:rsidRPr="00657C8F" w:rsidRDefault="00A45C6E" w:rsidP="00A45C6E">
      <w:pPr>
        <w:spacing w:before="0"/>
        <w:rPr>
          <w:rFonts w:ascii="Verdana" w:hAnsi="Verdana"/>
          <w:sz w:val="10"/>
          <w:szCs w:val="10"/>
          <w:lang w:eastAsia="pt-PT"/>
        </w:rPr>
      </w:pPr>
    </w:p>
    <w:p w:rsidR="00A45C6E" w:rsidRPr="0086029D" w:rsidRDefault="00A45C6E" w:rsidP="00A45C6E">
      <w:pPr>
        <w:rPr>
          <w:rFonts w:ascii="Verdana" w:hAnsi="Verdana"/>
        </w:rPr>
      </w:pPr>
      <w:r w:rsidRPr="0086029D">
        <w:rPr>
          <w:rFonts w:ascii="Verdana" w:hAnsi="Verdana"/>
          <w:sz w:val="17"/>
          <w:szCs w:val="17"/>
        </w:rPr>
        <w:t xml:space="preserve">No cumprimento do RGPD os dados pessoais que recolhemos, em suporte físico ou digital, e qualquer que seja a sua natureza, são tratados de forma responsável, através de políticas e medidas adequadas de modo a evitar acessos e utilizações indevidas ou eventuais intrusões, minimizando riscos e contribuindo para a segurança dos mesmos. A APMI não fornece ou cede os dados pessoais na sua posse a terceiros, excepto para efeitos de cumprimento de obrigações legais devidamente enquadradas. A qualquer momento, o interessado pode contactar-nos através do </w:t>
      </w:r>
      <w:proofErr w:type="gramStart"/>
      <w:r w:rsidRPr="0086029D">
        <w:rPr>
          <w:rFonts w:ascii="Verdana" w:hAnsi="Verdana"/>
          <w:sz w:val="17"/>
          <w:szCs w:val="17"/>
        </w:rPr>
        <w:t>email</w:t>
      </w:r>
      <w:proofErr w:type="gramEnd"/>
      <w:r w:rsidRPr="0086029D">
        <w:rPr>
          <w:rFonts w:ascii="Verdana" w:hAnsi="Verdana"/>
          <w:sz w:val="17"/>
          <w:szCs w:val="17"/>
        </w:rPr>
        <w:t xml:space="preserve"> </w:t>
      </w:r>
      <w:hyperlink r:id="rId7" w:history="1">
        <w:r w:rsidRPr="0086029D">
          <w:rPr>
            <w:rStyle w:val="Hiperligao"/>
            <w:rFonts w:ascii="Verdana" w:hAnsi="Verdana"/>
            <w:sz w:val="17"/>
            <w:szCs w:val="17"/>
          </w:rPr>
          <w:t>apmidpo@gmail.com</w:t>
        </w:r>
      </w:hyperlink>
      <w:r w:rsidRPr="0086029D">
        <w:rPr>
          <w:rFonts w:ascii="Verdana" w:hAnsi="Verdana"/>
          <w:sz w:val="17"/>
          <w:szCs w:val="17"/>
        </w:rPr>
        <w:t xml:space="preserve"> e solicitar a alteração dos seus dados pessoais. Em todas as nossas comunicações mantemos a possibilidade de anular a subscrição. Consulte a nossa </w:t>
      </w:r>
      <w:hyperlink r:id="rId8" w:history="1">
        <w:r w:rsidRPr="0086029D">
          <w:rPr>
            <w:rStyle w:val="Hiperligao"/>
            <w:rFonts w:ascii="Verdana" w:hAnsi="Verdana"/>
            <w:sz w:val="17"/>
            <w:szCs w:val="17"/>
          </w:rPr>
          <w:t>Política de Privacidade</w:t>
        </w:r>
      </w:hyperlink>
      <w:r w:rsidRPr="0086029D">
        <w:rPr>
          <w:rFonts w:ascii="Verdana" w:hAnsi="Verdana"/>
          <w:sz w:val="17"/>
          <w:szCs w:val="17"/>
        </w:rPr>
        <w:t>.</w:t>
      </w:r>
      <w:r w:rsidR="00657C8F">
        <w:rPr>
          <w:rFonts w:ascii="Verdana" w:hAnsi="Verdana"/>
          <w:sz w:val="17"/>
          <w:szCs w:val="17"/>
        </w:rPr>
        <w:t xml:space="preserve"> </w:t>
      </w:r>
    </w:p>
    <w:p w:rsidR="0086029D" w:rsidRPr="0086029D" w:rsidRDefault="0086029D">
      <w:pPr>
        <w:spacing w:before="0"/>
        <w:jc w:val="left"/>
        <w:rPr>
          <w:rFonts w:ascii="Verdana" w:hAnsi="Verdana"/>
        </w:rPr>
      </w:pPr>
      <w:r w:rsidRPr="0086029D">
        <w:rPr>
          <w:rFonts w:ascii="Verdana" w:hAnsi="Verdana"/>
        </w:rPr>
        <w:br w:type="page"/>
      </w:r>
    </w:p>
    <w:p w:rsidR="00A45C6E" w:rsidRDefault="00A45C6E"/>
    <w:tbl>
      <w:tblPr>
        <w:tblStyle w:val="Tabelacomgrelha"/>
        <w:tblW w:w="10752" w:type="dxa"/>
        <w:tblInd w:w="108" w:type="dxa"/>
        <w:tblLook w:val="04A0" w:firstRow="1" w:lastRow="0" w:firstColumn="1" w:lastColumn="0" w:noHBand="0" w:noVBand="1"/>
      </w:tblPr>
      <w:tblGrid>
        <w:gridCol w:w="10752"/>
      </w:tblGrid>
      <w:tr w:rsidR="009B608F" w:rsidRPr="001046F2" w:rsidTr="00A45C6E">
        <w:tc>
          <w:tcPr>
            <w:tcW w:w="10752" w:type="dxa"/>
          </w:tcPr>
          <w:p w:rsidR="001046F2" w:rsidRPr="000B13BB" w:rsidRDefault="009D7358" w:rsidP="001046F2">
            <w:pPr>
              <w:jc w:val="center"/>
              <w:rPr>
                <w:rFonts w:ascii="Verdana" w:hAnsi="Verdana"/>
                <w:bCs/>
                <w:i/>
                <w:iCs/>
                <w:szCs w:val="18"/>
              </w:rPr>
            </w:pPr>
            <w:r w:rsidRPr="000B13BB">
              <w:rPr>
                <w:rFonts w:ascii="Verdana" w:hAnsi="Verdana"/>
                <w:b/>
                <w:sz w:val="20"/>
              </w:rPr>
              <w:t>INSCRIÇÃO</w:t>
            </w:r>
            <w:r w:rsidRPr="000B13BB">
              <w:rPr>
                <w:rFonts w:ascii="Verdana" w:hAnsi="Verdana" w:cs="Arial"/>
                <w:b/>
                <w:szCs w:val="18"/>
              </w:rPr>
              <w:t xml:space="preserve"> - </w:t>
            </w:r>
            <w:r w:rsidR="001046F2" w:rsidRPr="00A71758">
              <w:rPr>
                <w:rFonts w:ascii="Verdana" w:hAnsi="Verdana" w:cs="Arial"/>
                <w:b/>
                <w:szCs w:val="18"/>
              </w:rPr>
              <w:t>«</w:t>
            </w:r>
            <w:r w:rsidR="00A71758" w:rsidRPr="00A71758">
              <w:rPr>
                <w:rFonts w:ascii="Verdana" w:hAnsi="Verdana"/>
                <w:bCs/>
                <w:szCs w:val="18"/>
              </w:rPr>
              <w:t>A simulação dinâmica e de “monte carlo” aplicadas à Gestão da Manutenção</w:t>
            </w:r>
            <w:r w:rsidR="001046F2" w:rsidRPr="00A71758">
              <w:rPr>
                <w:rFonts w:ascii="Verdana" w:hAnsi="Verdana" w:cs="Arial"/>
                <w:szCs w:val="18"/>
              </w:rPr>
              <w:t>»</w:t>
            </w:r>
            <w:r w:rsidR="00A71758">
              <w:rPr>
                <w:rFonts w:ascii="Verdana" w:hAnsi="Verdana" w:cs="Arial"/>
                <w:szCs w:val="18"/>
              </w:rPr>
              <w:t xml:space="preserve"> - 8</w:t>
            </w:r>
            <w:r w:rsidR="00466B74">
              <w:rPr>
                <w:rFonts w:ascii="Verdana" w:hAnsi="Verdana" w:cs="Arial"/>
                <w:szCs w:val="18"/>
              </w:rPr>
              <w:t xml:space="preserve"> horas- </w:t>
            </w:r>
          </w:p>
          <w:p w:rsidR="009B608F" w:rsidRPr="000B13BB" w:rsidRDefault="009D7358" w:rsidP="00CA36F2">
            <w:pPr>
              <w:spacing w:before="0"/>
              <w:jc w:val="center"/>
              <w:rPr>
                <w:rFonts w:ascii="Verdana" w:hAnsi="Verdana"/>
                <w:szCs w:val="18"/>
              </w:rPr>
            </w:pPr>
            <w:r w:rsidRPr="000B13BB">
              <w:rPr>
                <w:rFonts w:ascii="Verdana" w:hAnsi="Verdana"/>
                <w:szCs w:val="18"/>
              </w:rPr>
              <w:t>Data</w:t>
            </w:r>
            <w:r w:rsidR="00A71758">
              <w:rPr>
                <w:rFonts w:ascii="Verdana" w:hAnsi="Verdana"/>
                <w:szCs w:val="18"/>
              </w:rPr>
              <w:t>: 18</w:t>
            </w:r>
            <w:r w:rsidR="009E7A19">
              <w:rPr>
                <w:rFonts w:ascii="Verdana" w:hAnsi="Verdana"/>
                <w:szCs w:val="18"/>
              </w:rPr>
              <w:t xml:space="preserve"> de </w:t>
            </w:r>
            <w:r w:rsidR="00CA36F2">
              <w:rPr>
                <w:rFonts w:ascii="Verdana" w:hAnsi="Verdana"/>
                <w:szCs w:val="18"/>
              </w:rPr>
              <w:t>Setembro</w:t>
            </w:r>
            <w:r w:rsidR="000B13BB" w:rsidRPr="000B13BB">
              <w:rPr>
                <w:rFonts w:ascii="Verdana" w:hAnsi="Verdana"/>
                <w:szCs w:val="18"/>
              </w:rPr>
              <w:t xml:space="preserve"> de 2019</w:t>
            </w:r>
            <w:r w:rsidR="000B13BB" w:rsidRPr="000B13BB">
              <w:rPr>
                <w:rFonts w:ascii="Calibri" w:hAnsi="Calibri"/>
                <w:sz w:val="22"/>
                <w:szCs w:val="22"/>
              </w:rPr>
              <w:t>, Lisboa</w:t>
            </w:r>
            <w:r w:rsidRPr="000B13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BB" w:rsidRPr="000B13BB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1046F2" w:rsidRPr="000B13BB">
              <w:rPr>
                <w:rFonts w:ascii="Verdana" w:hAnsi="Verdana"/>
                <w:szCs w:val="18"/>
              </w:rPr>
              <w:t>09:00/13:00 – 14:15/17:45</w:t>
            </w:r>
          </w:p>
        </w:tc>
      </w:tr>
      <w:tr w:rsidR="009B608F" w:rsidRPr="001046F2" w:rsidTr="00A45C6E">
        <w:tc>
          <w:tcPr>
            <w:tcW w:w="10752" w:type="dxa"/>
          </w:tcPr>
          <w:p w:rsidR="009B608F" w:rsidRPr="000B13BB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0B13BB">
              <w:rPr>
                <w:rFonts w:ascii="Verdana" w:hAnsi="Verdana"/>
                <w:b/>
                <w:smallCaps/>
                <w:szCs w:val="18"/>
              </w:rPr>
              <w:t>Condições de Inscrição:</w:t>
            </w:r>
            <w:r w:rsidR="000F0041" w:rsidRPr="000B13BB">
              <w:rPr>
                <w:rFonts w:ascii="Verdana" w:hAnsi="Verdana"/>
                <w:b/>
                <w:smallCaps/>
                <w:szCs w:val="18"/>
              </w:rPr>
              <w:t xml:space="preserve"> </w:t>
            </w:r>
            <w:r w:rsidR="00A71758">
              <w:rPr>
                <w:rFonts w:ascii="Verdana" w:hAnsi="Verdana"/>
                <w:szCs w:val="18"/>
              </w:rPr>
              <w:t>Sócios A.P.M.</w:t>
            </w:r>
            <w:proofErr w:type="gramStart"/>
            <w:r w:rsidR="00A71758">
              <w:rPr>
                <w:rFonts w:ascii="Verdana" w:hAnsi="Verdana"/>
                <w:szCs w:val="18"/>
              </w:rPr>
              <w:t>I.</w:t>
            </w:r>
            <w:proofErr w:type="gramEnd"/>
            <w:r w:rsidR="00A71758">
              <w:rPr>
                <w:rFonts w:ascii="Verdana" w:hAnsi="Verdana"/>
                <w:szCs w:val="18"/>
              </w:rPr>
              <w:t>: 2</w:t>
            </w:r>
            <w:r w:rsidRPr="000B13BB">
              <w:rPr>
                <w:rFonts w:ascii="Verdana" w:hAnsi="Verdana"/>
                <w:szCs w:val="18"/>
              </w:rPr>
              <w:t>00</w:t>
            </w:r>
            <w:r w:rsidR="00AC6D3A">
              <w:rPr>
                <w:rFonts w:ascii="Verdana" w:hAnsi="Verdana"/>
                <w:szCs w:val="18"/>
              </w:rPr>
              <w:t>,00</w:t>
            </w:r>
            <w:r w:rsidRPr="000B13BB">
              <w:rPr>
                <w:rFonts w:ascii="Verdana" w:hAnsi="Verdana"/>
                <w:szCs w:val="18"/>
              </w:rPr>
              <w:t xml:space="preserve"> €</w:t>
            </w:r>
            <w:r w:rsidR="008B7A92" w:rsidRPr="000B13BB">
              <w:rPr>
                <w:rFonts w:ascii="Verdana" w:hAnsi="Verdana"/>
                <w:szCs w:val="18"/>
              </w:rPr>
              <w:t xml:space="preserve"> </w:t>
            </w:r>
            <w:r w:rsidR="008B7A92" w:rsidRPr="000B13BB">
              <w:rPr>
                <w:rFonts w:ascii="Verdana" w:hAnsi="Verdana"/>
                <w:szCs w:val="18"/>
              </w:rPr>
              <w:tab/>
            </w:r>
            <w:r w:rsidR="008B7A92" w:rsidRPr="000B13BB">
              <w:rPr>
                <w:rFonts w:ascii="Verdana" w:hAnsi="Verdana"/>
                <w:szCs w:val="18"/>
              </w:rPr>
              <w:tab/>
              <w:t>Não Sócios</w:t>
            </w:r>
            <w:r w:rsidR="00A71758">
              <w:rPr>
                <w:rFonts w:ascii="Verdana" w:hAnsi="Verdana"/>
                <w:szCs w:val="18"/>
              </w:rPr>
              <w:t>: 25</w:t>
            </w:r>
            <w:r w:rsidR="000B13BB" w:rsidRPr="000B13BB">
              <w:rPr>
                <w:rFonts w:ascii="Verdana" w:hAnsi="Verdana"/>
                <w:szCs w:val="18"/>
              </w:rPr>
              <w:t>0</w:t>
            </w:r>
            <w:r w:rsidR="00A71758">
              <w:rPr>
                <w:rFonts w:ascii="Verdana" w:hAnsi="Verdana"/>
                <w:szCs w:val="18"/>
              </w:rPr>
              <w:t xml:space="preserve">,00 € </w:t>
            </w:r>
            <w:r w:rsidR="00A71758">
              <w:rPr>
                <w:rFonts w:ascii="Verdana" w:hAnsi="Verdana"/>
                <w:szCs w:val="18"/>
              </w:rPr>
              <w:tab/>
              <w:t>Estudantes:</w:t>
            </w:r>
            <w:r w:rsidR="00A71758">
              <w:rPr>
                <w:rFonts w:ascii="Verdana" w:hAnsi="Verdana"/>
                <w:szCs w:val="18"/>
              </w:rPr>
              <w:tab/>
              <w:t xml:space="preserve"> 150</w:t>
            </w:r>
            <w:r w:rsidR="000B13BB" w:rsidRPr="000B13BB">
              <w:rPr>
                <w:rFonts w:ascii="Verdana" w:hAnsi="Verdana"/>
                <w:szCs w:val="18"/>
              </w:rPr>
              <w:t>,00</w:t>
            </w:r>
            <w:r w:rsidRPr="000B13BB">
              <w:rPr>
                <w:rFonts w:ascii="Verdana" w:hAnsi="Verdana"/>
                <w:szCs w:val="18"/>
              </w:rPr>
              <w:t xml:space="preserve"> €</w:t>
            </w:r>
          </w:p>
          <w:p w:rsidR="009B608F" w:rsidRPr="000B13BB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0B13BB">
              <w:rPr>
                <w:rFonts w:ascii="Verdana" w:hAnsi="Verdana"/>
                <w:szCs w:val="18"/>
              </w:rPr>
              <w:t>Este valor inclui: Almoço, Coffe</w:t>
            </w:r>
            <w:r w:rsidR="003F7646" w:rsidRPr="000B13BB">
              <w:rPr>
                <w:rFonts w:ascii="Verdana" w:hAnsi="Verdana"/>
                <w:szCs w:val="18"/>
              </w:rPr>
              <w:t>e-breaks, Diploma e CD Documental</w:t>
            </w:r>
            <w:r w:rsidRPr="000B13BB">
              <w:rPr>
                <w:rFonts w:ascii="Verdana" w:hAnsi="Verdana"/>
                <w:szCs w:val="18"/>
              </w:rPr>
              <w:t xml:space="preserve">. </w:t>
            </w:r>
          </w:p>
          <w:p w:rsidR="009B608F" w:rsidRPr="000B13BB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0B13BB">
              <w:rPr>
                <w:rFonts w:ascii="Verdana" w:hAnsi="Verdana"/>
                <w:szCs w:val="18"/>
              </w:rPr>
              <w:t>As empresas que inscrevam mais do que um participante</w:t>
            </w:r>
            <w:proofErr w:type="gramStart"/>
            <w:r w:rsidRPr="000B13BB">
              <w:rPr>
                <w:rFonts w:ascii="Verdana" w:hAnsi="Verdana"/>
                <w:szCs w:val="18"/>
              </w:rPr>
              <w:t>,</w:t>
            </w:r>
            <w:proofErr w:type="gramEnd"/>
            <w:r w:rsidRPr="000B13BB">
              <w:rPr>
                <w:rFonts w:ascii="Verdana" w:hAnsi="Verdana"/>
                <w:szCs w:val="18"/>
              </w:rPr>
              <w:t xml:space="preserve"> beneficiarão de um desconto de 10% no total da Factura.</w:t>
            </w:r>
          </w:p>
          <w:p w:rsidR="00BF65D5" w:rsidRPr="000B13BB" w:rsidRDefault="00934D69" w:rsidP="00CA36F2">
            <w:pPr>
              <w:spacing w:before="0"/>
              <w:rPr>
                <w:rFonts w:ascii="Verdana" w:hAnsi="Verdana"/>
                <w:b/>
                <w:szCs w:val="18"/>
              </w:rPr>
            </w:pPr>
            <w:r w:rsidRPr="000B13BB">
              <w:rPr>
                <w:rFonts w:ascii="Verdana" w:hAnsi="Verdana"/>
                <w:szCs w:val="18"/>
              </w:rPr>
              <w:t>Número máximo de Inscritos</w:t>
            </w:r>
            <w:r w:rsidR="00AE3847" w:rsidRPr="000B13BB">
              <w:rPr>
                <w:rFonts w:ascii="Verdana" w:hAnsi="Verdana"/>
                <w:szCs w:val="18"/>
              </w:rPr>
              <w:t xml:space="preserve">: </w:t>
            </w:r>
            <w:r w:rsidRPr="000B13BB">
              <w:rPr>
                <w:rFonts w:ascii="Verdana" w:hAnsi="Verdana"/>
                <w:b/>
                <w:szCs w:val="18"/>
              </w:rPr>
              <w:t>12</w:t>
            </w:r>
            <w:r w:rsidR="00F72346" w:rsidRPr="000B13BB">
              <w:rPr>
                <w:rFonts w:ascii="Verdana" w:hAnsi="Verdana"/>
                <w:b/>
                <w:szCs w:val="18"/>
              </w:rPr>
              <w:t xml:space="preserve">. </w:t>
            </w:r>
            <w:r w:rsidR="00A0721A" w:rsidRPr="000B13BB">
              <w:rPr>
                <w:rFonts w:ascii="Verdana" w:hAnsi="Verdana"/>
                <w:b/>
                <w:szCs w:val="18"/>
              </w:rPr>
              <w:t>Data limite de inscrição:</w:t>
            </w:r>
            <w:r w:rsidR="00FE2D04">
              <w:rPr>
                <w:rFonts w:ascii="Verdana" w:hAnsi="Verdana"/>
                <w:b/>
                <w:szCs w:val="18"/>
              </w:rPr>
              <w:t xml:space="preserve"> </w:t>
            </w:r>
            <w:r w:rsidR="00CA36F2">
              <w:rPr>
                <w:rFonts w:ascii="Verdana" w:hAnsi="Verdana"/>
                <w:b/>
                <w:szCs w:val="18"/>
              </w:rPr>
              <w:t>13</w:t>
            </w:r>
            <w:r w:rsidR="00A71758">
              <w:rPr>
                <w:rFonts w:ascii="Verdana" w:hAnsi="Verdana"/>
                <w:b/>
                <w:szCs w:val="18"/>
              </w:rPr>
              <w:t>/0</w:t>
            </w:r>
            <w:r w:rsidR="00CA36F2">
              <w:rPr>
                <w:rFonts w:ascii="Verdana" w:hAnsi="Verdana"/>
                <w:b/>
                <w:szCs w:val="18"/>
              </w:rPr>
              <w:t>9</w:t>
            </w:r>
            <w:r w:rsidR="009C3EF5" w:rsidRPr="000B13BB">
              <w:rPr>
                <w:rFonts w:ascii="Verdana" w:hAnsi="Verdana"/>
                <w:b/>
                <w:szCs w:val="18"/>
              </w:rPr>
              <w:t>/</w:t>
            </w:r>
            <w:r w:rsidR="000B13BB" w:rsidRPr="000B13BB">
              <w:rPr>
                <w:rFonts w:ascii="Verdana" w:hAnsi="Verdana"/>
                <w:b/>
                <w:szCs w:val="18"/>
              </w:rPr>
              <w:t>2019</w:t>
            </w:r>
          </w:p>
        </w:tc>
      </w:tr>
    </w:tbl>
    <w:p w:rsidR="00BB082F" w:rsidRPr="000F0041" w:rsidRDefault="00BB082F" w:rsidP="000F0041">
      <w:pPr>
        <w:spacing w:before="0"/>
        <w:rPr>
          <w:sz w:val="10"/>
          <w:szCs w:val="10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2013"/>
        <w:gridCol w:w="708"/>
        <w:gridCol w:w="709"/>
        <w:gridCol w:w="567"/>
        <w:gridCol w:w="1134"/>
        <w:gridCol w:w="142"/>
        <w:gridCol w:w="1134"/>
        <w:gridCol w:w="142"/>
        <w:gridCol w:w="1134"/>
        <w:gridCol w:w="141"/>
        <w:gridCol w:w="2949"/>
      </w:tblGrid>
      <w:tr w:rsidR="00BB082F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:rsidR="00BB082F" w:rsidRPr="00E377EB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 w:rsidRPr="001046F2">
              <w:rPr>
                <w:rFonts w:ascii="Verdana" w:hAnsi="Verdana"/>
                <w:b/>
                <w:smallCaps/>
                <w:szCs w:val="18"/>
              </w:rPr>
              <w:t>Dados do Inscrito</w:t>
            </w:r>
          </w:p>
        </w:tc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sdt>
          <w:sdtPr>
            <w:rPr>
              <w:rFonts w:ascii="Verdana" w:hAnsi="Verdana"/>
              <w:szCs w:val="18"/>
            </w:rPr>
            <w:id w:val="2127507073"/>
            <w:placeholder>
              <w:docPart w:val="1C2E7E8FF1F84C2186E2C6CF9111EA6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  <w:bookmarkEnd w:id="0" w:displacedByCustomXml="next"/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Naturalidade</w:t>
            </w:r>
          </w:p>
        </w:tc>
        <w:sdt>
          <w:sdtPr>
            <w:rPr>
              <w:rFonts w:ascii="Verdana" w:hAnsi="Verdana"/>
              <w:szCs w:val="18"/>
            </w:rPr>
            <w:id w:val="18628213"/>
            <w:placeholder>
              <w:docPart w:val="F66B1414BB3A4714A987D855E28B9AF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Nacionalidade</w:t>
            </w:r>
          </w:p>
        </w:tc>
        <w:sdt>
          <w:sdtPr>
            <w:rPr>
              <w:rFonts w:ascii="Verdana" w:hAnsi="Verdana"/>
              <w:szCs w:val="18"/>
            </w:rPr>
            <w:id w:val="18628214"/>
            <w:placeholder>
              <w:docPart w:val="3A5B647BFFEE4D4AA649C50429E23B0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de nascimento</w:t>
            </w:r>
          </w:p>
        </w:tc>
        <w:sdt>
          <w:sdtPr>
            <w:rPr>
              <w:rFonts w:ascii="Verdana" w:hAnsi="Verdana"/>
              <w:szCs w:val="18"/>
            </w:rPr>
            <w:id w:val="18628215"/>
            <w:placeholder>
              <w:docPart w:val="A5A1949BB81F44D994001F120DBE9788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BI/CC</w:t>
            </w:r>
          </w:p>
        </w:tc>
        <w:sdt>
          <w:sdtPr>
            <w:rPr>
              <w:rFonts w:ascii="Verdana" w:hAnsi="Verdana"/>
              <w:szCs w:val="18"/>
            </w:rPr>
            <w:id w:val="18628216"/>
            <w:placeholder>
              <w:docPart w:val="0F348482BE6E43C0A9CBA37FFCFED990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Emissão/Validade</w:t>
            </w:r>
          </w:p>
        </w:tc>
        <w:sdt>
          <w:sdtPr>
            <w:rPr>
              <w:rFonts w:ascii="Verdana" w:hAnsi="Verdana"/>
              <w:szCs w:val="18"/>
            </w:rPr>
            <w:id w:val="18628217"/>
            <w:placeholder>
              <w:docPart w:val="62F1D28C4B6041E0AAD4FF986EC5693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pessoal</w:t>
            </w:r>
          </w:p>
        </w:tc>
        <w:sdt>
          <w:sdtPr>
            <w:rPr>
              <w:rFonts w:ascii="Verdana" w:hAnsi="Verdana"/>
              <w:szCs w:val="18"/>
            </w:rPr>
            <w:id w:val="404262025"/>
            <w:placeholder>
              <w:docPart w:val="4441BDA6FFB949D3AAC6C8D9E6EC9F7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-551235390"/>
            <w:placeholder>
              <w:docPart w:val="851549D07322420C83804BF3A9C563DF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1713549"/>
            <w:placeholder>
              <w:docPart w:val="0B4FDEEC8F7A46F7B152BF9A44683EB1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Telefone/Telemóvel</w:t>
            </w:r>
          </w:p>
        </w:tc>
        <w:sdt>
          <w:sdtPr>
            <w:rPr>
              <w:rFonts w:ascii="Verdana" w:hAnsi="Verdana"/>
              <w:szCs w:val="18"/>
            </w:rPr>
            <w:id w:val="-834304256"/>
            <w:placeholder>
              <w:docPart w:val="1EAB4655E6A2482592CD243002C32149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  <w:proofErr w:type="gramEnd"/>
          </w:p>
        </w:tc>
        <w:sdt>
          <w:sdtPr>
            <w:rPr>
              <w:rFonts w:ascii="Verdana" w:hAnsi="Verdana"/>
              <w:szCs w:val="18"/>
            </w:rPr>
            <w:id w:val="1900097132"/>
            <w:placeholder>
              <w:docPart w:val="9FD64A1DD4B64758855E729041FE3B6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</w:t>
            </w:r>
          </w:p>
        </w:tc>
        <w:sdt>
          <w:sdtPr>
            <w:rPr>
              <w:rFonts w:ascii="Verdana" w:hAnsi="Verdana"/>
              <w:szCs w:val="18"/>
            </w:rPr>
            <w:id w:val="828715950"/>
            <w:placeholder>
              <w:docPart w:val="F138BD9B108141DC8EB3C59B5698137B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 para facturação (se diferente do inscrito)</w:t>
            </w:r>
          </w:p>
        </w:tc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Empresa</w:t>
            </w:r>
          </w:p>
        </w:tc>
        <w:sdt>
          <w:sdtPr>
            <w:rPr>
              <w:rFonts w:ascii="Verdana" w:hAnsi="Verdana"/>
              <w:szCs w:val="18"/>
            </w:rPr>
            <w:id w:val="-56622595"/>
            <w:placeholder>
              <w:docPart w:val="3C77CA068DDE491496EF7ABA0025D81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Empresa</w:t>
            </w:r>
          </w:p>
        </w:tc>
        <w:sdt>
          <w:sdtPr>
            <w:rPr>
              <w:rFonts w:ascii="Verdana" w:hAnsi="Verdana"/>
              <w:szCs w:val="18"/>
            </w:rPr>
            <w:id w:val="-2103552996"/>
            <w:placeholder>
              <w:docPart w:val="26BEF8FF06E8475DB40AB162255994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290409571"/>
            <w:placeholder>
              <w:docPart w:val="F6A74EA0E6A2435D907788AE8CE13D22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-1167775551"/>
            <w:placeholder>
              <w:docPart w:val="26CBA8EAF2084899BE73FDDB3CEC4B70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</w:t>
            </w:r>
          </w:p>
        </w:tc>
        <w:sdt>
          <w:sdtPr>
            <w:rPr>
              <w:rFonts w:ascii="Verdana" w:hAnsi="Verdana"/>
              <w:color w:val="808080"/>
            </w:rPr>
            <w:id w:val="-912849601"/>
            <w:placeholder>
              <w:docPart w:val="3EF7BE67A120449DB19D22881F4E410E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00509E" w:rsidRDefault="00BB082F" w:rsidP="004734C5">
                <w:pPr>
                  <w:spacing w:before="0"/>
                  <w:rPr>
                    <w:rFonts w:ascii="Verdana" w:hAnsi="Verdana"/>
                    <w:color w:val="808080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  <w:proofErr w:type="gramEnd"/>
          </w:p>
        </w:tc>
        <w:sdt>
          <w:sdtPr>
            <w:rPr>
              <w:rFonts w:ascii="Verdana" w:hAnsi="Verdana"/>
              <w:szCs w:val="18"/>
            </w:rPr>
            <w:id w:val="-2009206474"/>
            <w:placeholder>
              <w:docPart w:val="C4E76170057D4317ACB1302722F617C7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 Empresa</w:t>
            </w:r>
          </w:p>
        </w:tc>
        <w:sdt>
          <w:sdtPr>
            <w:rPr>
              <w:rFonts w:ascii="Verdana" w:hAnsi="Verdana"/>
              <w:szCs w:val="18"/>
            </w:rPr>
            <w:id w:val="74941900"/>
            <w:placeholder>
              <w:docPart w:val="F985F999AEE14877A2D63A0D337DC7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73CB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73CB" w:rsidRPr="00F240EA" w:rsidRDefault="00BB73CB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Nota de Encomenda N.º</w:t>
            </w:r>
          </w:p>
        </w:tc>
        <w:sdt>
          <w:sdtPr>
            <w:rPr>
              <w:rFonts w:ascii="Verdana" w:hAnsi="Verdana"/>
              <w:szCs w:val="18"/>
            </w:rPr>
            <w:id w:val="18628360"/>
            <w:placeholder>
              <w:docPart w:val="5AE74D233A804821976489A3D730A796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73CB" w:rsidRDefault="00BB73CB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RPr="00FE2636" w:rsidTr="004734C5">
        <w:trPr>
          <w:trHeight w:hRule="exact" w:val="2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2F" w:rsidRPr="00FE2636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Sócio APMI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1103337040"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Não Sócio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686744548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Estudante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783925574"/>
          </w:sdtPr>
          <w:sdtEndPr/>
          <w:sdtContent>
            <w:tc>
              <w:tcPr>
                <w:tcW w:w="2949" w:type="dxa"/>
                <w:vAlign w:val="center"/>
              </w:tcPr>
              <w:p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B082F" w:rsidRPr="00FE2636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:rsidR="00BB082F" w:rsidRPr="00FE2636" w:rsidRDefault="00BB082F" w:rsidP="004734C5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Formas de Pagamento</w:t>
            </w:r>
          </w:p>
        </w:tc>
      </w:tr>
      <w:tr w:rsidR="00BB082F" w:rsidRPr="00FE2636" w:rsidTr="004734C5">
        <w:trPr>
          <w:trHeight w:hRule="exact" w:val="284"/>
        </w:trPr>
        <w:tc>
          <w:tcPr>
            <w:tcW w:w="2013" w:type="dxa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Cheque N.º</w:t>
            </w:r>
          </w:p>
        </w:tc>
        <w:tc>
          <w:tcPr>
            <w:tcW w:w="1417" w:type="dxa"/>
            <w:gridSpan w:val="2"/>
            <w:vAlign w:val="center"/>
          </w:tcPr>
          <w:p w:rsidR="00BB082F" w:rsidRPr="00FE2636" w:rsidRDefault="00CD2CD2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="00BB082F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Sobre o Banco</w:t>
            </w:r>
          </w:p>
        </w:tc>
        <w:tc>
          <w:tcPr>
            <w:tcW w:w="1276" w:type="dxa"/>
            <w:gridSpan w:val="2"/>
            <w:vAlign w:val="center"/>
          </w:tcPr>
          <w:p w:rsidR="00BB082F" w:rsidRPr="00FE2636" w:rsidRDefault="00CD2CD2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 xml:space="preserve">No valor </w:t>
            </w:r>
            <w:proofErr w:type="gramStart"/>
            <w:r w:rsidRPr="00FE2636">
              <w:rPr>
                <w:rFonts w:ascii="Verdana" w:hAnsi="Verdana"/>
                <w:b/>
                <w:sz w:val="16"/>
                <w:szCs w:val="16"/>
              </w:rPr>
              <w:t>de</w:t>
            </w:r>
            <w:proofErr w:type="gramEnd"/>
          </w:p>
        </w:tc>
        <w:tc>
          <w:tcPr>
            <w:tcW w:w="3090" w:type="dxa"/>
            <w:gridSpan w:val="2"/>
            <w:vAlign w:val="center"/>
          </w:tcPr>
          <w:p w:rsidR="00BB082F" w:rsidRPr="00FE2636" w:rsidRDefault="00CD2CD2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BB082F" w:rsidRPr="00FE2636" w:rsidTr="004734C5">
        <w:trPr>
          <w:trHeight w:hRule="exact" w:val="284"/>
        </w:trPr>
        <w:tc>
          <w:tcPr>
            <w:tcW w:w="6407" w:type="dxa"/>
            <w:gridSpan w:val="7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Transferência Bancária para Santander Totta – Lumiar, Lisboa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1746453004"/>
          </w:sdtPr>
          <w:sdtEndPr/>
          <w:sdtContent>
            <w:tc>
              <w:tcPr>
                <w:tcW w:w="4366" w:type="dxa"/>
                <w:gridSpan w:val="4"/>
                <w:vAlign w:val="center"/>
              </w:tcPr>
              <w:p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:rsidR="00BB082F" w:rsidRDefault="00BB082F" w:rsidP="00543AA3">
      <w:pPr>
        <w:spacing w:before="0"/>
        <w:ind w:firstLine="142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Dados Bancários - </w:t>
      </w:r>
      <w:r w:rsidRPr="00237ED3">
        <w:rPr>
          <w:rFonts w:ascii="Verdana" w:hAnsi="Verdana"/>
          <w:szCs w:val="18"/>
        </w:rPr>
        <w:t xml:space="preserve">IBAN: </w:t>
      </w:r>
      <w:proofErr w:type="gramStart"/>
      <w:r w:rsidRPr="00237ED3">
        <w:rPr>
          <w:rFonts w:ascii="Verdana" w:hAnsi="Verdana"/>
          <w:szCs w:val="18"/>
        </w:rPr>
        <w:t>PT50001800000874160800160</w:t>
      </w:r>
      <w:r w:rsidR="000F0041">
        <w:rPr>
          <w:rFonts w:ascii="Verdana" w:hAnsi="Verdana"/>
          <w:szCs w:val="18"/>
        </w:rPr>
        <w:t xml:space="preserve">        </w:t>
      </w:r>
      <w:r>
        <w:rPr>
          <w:rFonts w:ascii="Verdana" w:hAnsi="Verdana"/>
          <w:szCs w:val="18"/>
        </w:rPr>
        <w:t>Contribuinte</w:t>
      </w:r>
      <w:proofErr w:type="gramEnd"/>
      <w:r>
        <w:rPr>
          <w:rFonts w:ascii="Verdana" w:hAnsi="Verdana"/>
          <w:szCs w:val="18"/>
        </w:rPr>
        <w:t xml:space="preserve"> APMI – 501 654 267</w:t>
      </w:r>
    </w:p>
    <w:p w:rsidR="00BB73CB" w:rsidRDefault="00543AA3" w:rsidP="00543AA3">
      <w:pPr>
        <w:spacing w:before="0"/>
        <w:ind w:firstLine="142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 APMI não cobra I.V.A.</w:t>
      </w:r>
    </w:p>
    <w:p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9356"/>
        <w:gridCol w:w="1417"/>
      </w:tblGrid>
      <w:tr w:rsidR="004734C5" w:rsidRPr="004734C5" w:rsidTr="004734C5">
        <w:trPr>
          <w:trHeight w:hRule="exact" w:val="765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lastRenderedPageBreak/>
              <w:t>A Sede da APMI situa-se num primeiro andar sem elevador (edifício Pombalino classificado como histórico). Indique, por favor, se tem algum impedimento físico/dificuldade motora para que seleccionemos as melhores instalações para a formação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8628290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4734C5" w:rsidRPr="004734C5" w:rsidRDefault="004734C5" w:rsidP="004734C5">
                <w:pPr>
                  <w:spacing w:before="0"/>
                  <w:rPr>
                    <w:rFonts w:ascii="Verdana" w:hAnsi="Verdana"/>
                    <w:sz w:val="16"/>
                    <w:szCs w:val="16"/>
                  </w:rPr>
                </w:pPr>
                <w:r w:rsidRPr="004734C5">
                  <w:rPr>
                    <w:rStyle w:val="TextodoMarcadordePosio"/>
                    <w:sz w:val="16"/>
                    <w:szCs w:val="16"/>
                  </w:rPr>
                  <w:t>Clique aqui para introduzir texto.</w:t>
                </w:r>
              </w:p>
            </w:tc>
          </w:sdtContent>
        </w:sdt>
      </w:tr>
    </w:tbl>
    <w:p w:rsidR="004734C5" w:rsidRPr="00BB73CB" w:rsidRDefault="004734C5" w:rsidP="004734C5">
      <w:pPr>
        <w:spacing w:before="0"/>
        <w:ind w:right="333"/>
        <w:rPr>
          <w:rFonts w:ascii="Verdana" w:hAnsi="Verdana"/>
          <w:b/>
          <w:smallCaps/>
          <w:sz w:val="4"/>
          <w:szCs w:val="4"/>
        </w:rPr>
      </w:pPr>
    </w:p>
    <w:p w:rsidR="004734C5" w:rsidRPr="001046F2" w:rsidRDefault="004734C5" w:rsidP="00543AA3">
      <w:pPr>
        <w:spacing w:before="0"/>
        <w:ind w:left="142" w:right="333"/>
        <w:rPr>
          <w:rFonts w:ascii="Verdana" w:hAnsi="Verdana"/>
          <w:b/>
          <w:smallCaps/>
          <w:szCs w:val="18"/>
        </w:rPr>
      </w:pPr>
      <w:r w:rsidRPr="001046F2">
        <w:rPr>
          <w:rFonts w:ascii="Verdana" w:hAnsi="Verdana"/>
          <w:b/>
          <w:smallCaps/>
          <w:szCs w:val="18"/>
        </w:rPr>
        <w:t>Confidencialidade</w:t>
      </w:r>
    </w:p>
    <w:p w:rsidR="004734C5" w:rsidRPr="004734C5" w:rsidRDefault="004734C5" w:rsidP="00543AA3">
      <w:pPr>
        <w:spacing w:before="0"/>
        <w:ind w:left="142" w:right="333"/>
        <w:rPr>
          <w:rFonts w:ascii="Verdana" w:hAnsi="Verdana"/>
          <w:sz w:val="16"/>
          <w:szCs w:val="16"/>
        </w:rPr>
      </w:pPr>
      <w:r w:rsidRPr="004734C5">
        <w:rPr>
          <w:rFonts w:ascii="Verdana" w:hAnsi="Verdana"/>
          <w:sz w:val="16"/>
          <w:szCs w:val="16"/>
        </w:rPr>
        <w:t>A APMI garante a estrita confidencialidade no tratamento dos seus dados. A informação por si disponibilizada não será partilhada por terceiros, e será utilizada apenas para os fins directamente relacionados com o curso em que se inscreve.</w:t>
      </w:r>
    </w:p>
    <w:p w:rsidR="004734C5" w:rsidRPr="00BB73CB" w:rsidRDefault="004734C5" w:rsidP="009B608F">
      <w:pPr>
        <w:spacing w:before="0"/>
        <w:ind w:right="333"/>
        <w:rPr>
          <w:rFonts w:ascii="Verdana" w:hAnsi="Verdana"/>
          <w:sz w:val="4"/>
          <w:szCs w:val="4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5245"/>
        <w:gridCol w:w="1417"/>
      </w:tblGrid>
      <w:tr w:rsidR="004734C5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pessoais sejam facultados à DGERT, entidade Certificadora de Entidades Formadoras, para vir a ser auscultado sobre a qualidade da Formação que irá frequentar,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291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sejam usados para envio de apresentação sobre futuros eventos de formação,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308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:rsidTr="004734C5">
        <w:trPr>
          <w:trHeight w:hRule="exact" w:val="579"/>
        </w:trPr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Descreva de forma sucinta os seus objectivos/interesse/motivação/expectativas com a frequência desta formação:</w:t>
            </w:r>
          </w:p>
          <w:p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18628309"/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:rsidTr="004734C5">
        <w:trPr>
          <w:trHeight w:hRule="exact" w:val="57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</w:t>
            </w:r>
          </w:p>
        </w:tc>
        <w:sdt>
          <w:sdtPr>
            <w:rPr>
              <w:rFonts w:ascii="Verdana" w:hAnsi="Verdana"/>
              <w:szCs w:val="18"/>
            </w:rPr>
            <w:id w:val="18628312"/>
            <w:showingPlcHdr/>
          </w:sdtPr>
          <w:sdtEndPr/>
          <w:sdtContent>
            <w:tc>
              <w:tcPr>
                <w:tcW w:w="9355" w:type="dxa"/>
                <w:gridSpan w:val="3"/>
                <w:vAlign w:val="center"/>
              </w:tcPr>
              <w:p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495C25" w:rsidRPr="00FB5F0A" w:rsidRDefault="00495C25" w:rsidP="00543AA3">
      <w:pPr>
        <w:spacing w:before="0"/>
        <w:ind w:left="142"/>
        <w:rPr>
          <w:rFonts w:ascii="Verdana" w:hAnsi="Verdana"/>
          <w:b/>
          <w:sz w:val="16"/>
          <w:szCs w:val="16"/>
        </w:rPr>
      </w:pPr>
      <w:proofErr w:type="gramStart"/>
      <w:r w:rsidRPr="00FB5F0A">
        <w:rPr>
          <w:rFonts w:ascii="Verdana" w:hAnsi="Verdana"/>
          <w:b/>
          <w:smallCaps/>
          <w:sz w:val="16"/>
          <w:szCs w:val="16"/>
        </w:rPr>
        <w:t>enviar</w:t>
      </w:r>
      <w:proofErr w:type="gramEnd"/>
      <w:r w:rsidRPr="00FB5F0A">
        <w:rPr>
          <w:rFonts w:ascii="Verdana" w:hAnsi="Verdana"/>
          <w:b/>
          <w:smallCaps/>
          <w:sz w:val="16"/>
          <w:szCs w:val="16"/>
        </w:rPr>
        <w:t xml:space="preserve"> a:</w:t>
      </w:r>
    </w:p>
    <w:p w:rsidR="009B608F" w:rsidRPr="00FB5F0A" w:rsidRDefault="009D7358" w:rsidP="00543AA3">
      <w:pPr>
        <w:spacing w:before="0"/>
        <w:ind w:left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APMI </w:t>
      </w:r>
      <w:r w:rsidR="009B608F" w:rsidRPr="00FB5F0A">
        <w:rPr>
          <w:rFonts w:ascii="Verdana" w:hAnsi="Verdana"/>
          <w:sz w:val="16"/>
          <w:szCs w:val="16"/>
        </w:rPr>
        <w:t>– Associação Portuguesa de Manutenção Industrial</w:t>
      </w:r>
    </w:p>
    <w:p w:rsidR="0087003A" w:rsidRPr="00FB5F0A" w:rsidRDefault="0087003A" w:rsidP="00543AA3">
      <w:pPr>
        <w:spacing w:before="0"/>
        <w:ind w:left="142"/>
        <w:rPr>
          <w:rFonts w:ascii="Verdana" w:hAnsi="Verdana"/>
          <w:sz w:val="16"/>
          <w:szCs w:val="16"/>
        </w:rPr>
      </w:pPr>
      <w:r w:rsidRPr="00FB5F0A">
        <w:rPr>
          <w:rFonts w:ascii="Verdana" w:hAnsi="Verdana"/>
          <w:sz w:val="16"/>
          <w:szCs w:val="16"/>
        </w:rPr>
        <w:t>Travessa das Pedras Negras, n.º1, 1.º Dto.</w:t>
      </w:r>
    </w:p>
    <w:p w:rsidR="00C201E7" w:rsidRPr="00FB5F0A" w:rsidRDefault="00C201E7" w:rsidP="00543AA3">
      <w:pPr>
        <w:spacing w:before="0"/>
        <w:ind w:left="142"/>
        <w:rPr>
          <w:rFonts w:ascii="Verdana" w:hAnsi="Verdana"/>
          <w:sz w:val="16"/>
          <w:szCs w:val="16"/>
        </w:rPr>
      </w:pPr>
      <w:r w:rsidRPr="00FB5F0A">
        <w:rPr>
          <w:rFonts w:ascii="Verdana" w:hAnsi="Verdana"/>
          <w:sz w:val="16"/>
          <w:szCs w:val="16"/>
        </w:rPr>
        <w:t>1100-</w:t>
      </w:r>
      <w:r w:rsidR="0087003A" w:rsidRPr="00FB5F0A">
        <w:rPr>
          <w:rFonts w:ascii="Verdana" w:hAnsi="Verdana"/>
          <w:sz w:val="16"/>
          <w:szCs w:val="16"/>
        </w:rPr>
        <w:t>404</w:t>
      </w:r>
      <w:r w:rsidRPr="00FB5F0A">
        <w:rPr>
          <w:rFonts w:ascii="Verdana" w:hAnsi="Verdana"/>
          <w:sz w:val="16"/>
          <w:szCs w:val="16"/>
        </w:rPr>
        <w:t xml:space="preserve"> Lisboa</w:t>
      </w:r>
    </w:p>
    <w:p w:rsidR="000B13BB" w:rsidRPr="003C1988" w:rsidRDefault="009B608F" w:rsidP="00543AA3">
      <w:pPr>
        <w:spacing w:before="0"/>
        <w:ind w:left="142"/>
        <w:rPr>
          <w:rFonts w:ascii="Verdana" w:hAnsi="Verdana"/>
          <w:sz w:val="16"/>
          <w:szCs w:val="16"/>
          <w:lang w:val="en-US"/>
        </w:rPr>
      </w:pPr>
      <w:r w:rsidRPr="003C1988">
        <w:rPr>
          <w:rFonts w:ascii="Verdana" w:hAnsi="Verdana"/>
          <w:sz w:val="16"/>
          <w:szCs w:val="16"/>
          <w:lang w:val="en-US"/>
        </w:rPr>
        <w:t xml:space="preserve">E-mail: </w:t>
      </w:r>
      <w:hyperlink r:id="rId9" w:history="1">
        <w:r w:rsidR="000B13BB" w:rsidRPr="003C1988">
          <w:rPr>
            <w:rStyle w:val="Hiperligao"/>
            <w:rFonts w:ascii="Verdana" w:hAnsi="Verdana"/>
            <w:b/>
            <w:sz w:val="16"/>
            <w:szCs w:val="16"/>
            <w:lang w:val="en-US"/>
          </w:rPr>
          <w:t>apmigeral@apmi.com.pt</w:t>
        </w:r>
      </w:hyperlink>
      <w:r w:rsidR="000B13BB" w:rsidRPr="003C1988">
        <w:rPr>
          <w:rFonts w:ascii="Verdana" w:hAnsi="Verdana"/>
          <w:sz w:val="16"/>
          <w:szCs w:val="16"/>
          <w:lang w:val="en-US"/>
        </w:rPr>
        <w:t xml:space="preserve"> </w:t>
      </w:r>
      <w:r w:rsidRPr="003C1988">
        <w:rPr>
          <w:rFonts w:ascii="Verdana" w:hAnsi="Verdana"/>
          <w:sz w:val="16"/>
          <w:szCs w:val="16"/>
          <w:lang w:val="en-US"/>
        </w:rPr>
        <w:t xml:space="preserve">    Fax: 21 716 22 59    Tel.: 21 716 38 81     Web-site: </w:t>
      </w:r>
      <w:hyperlink r:id="rId10" w:history="1">
        <w:r w:rsidR="000B13BB" w:rsidRPr="003C1988">
          <w:rPr>
            <w:rStyle w:val="Hiperligao"/>
            <w:rFonts w:ascii="Verdana" w:hAnsi="Verdana"/>
            <w:b/>
            <w:sz w:val="16"/>
            <w:szCs w:val="16"/>
            <w:lang w:val="en-US"/>
          </w:rPr>
          <w:t>www.apmi.pt</w:t>
        </w:r>
      </w:hyperlink>
      <w:bookmarkStart w:id="4" w:name="_PictureBullets"/>
      <w:bookmarkEnd w:id="4"/>
      <w:r w:rsidR="000B13BB" w:rsidRPr="003C1988">
        <w:rPr>
          <w:rFonts w:ascii="Verdana" w:hAnsi="Verdana"/>
          <w:sz w:val="16"/>
          <w:szCs w:val="16"/>
          <w:lang w:val="en-US"/>
        </w:rPr>
        <w:t xml:space="preserve"> </w:t>
      </w:r>
    </w:p>
    <w:sectPr w:rsidR="000B13BB" w:rsidRPr="003C1988" w:rsidSect="0027373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567" w:bottom="851" w:left="567" w:header="397" w:footer="38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14" w:rsidRDefault="00615714">
      <w:r>
        <w:separator/>
      </w:r>
    </w:p>
  </w:endnote>
  <w:endnote w:type="continuationSeparator" w:id="0">
    <w:p w:rsidR="00615714" w:rsidRDefault="0061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14" w:rsidRDefault="00CD2C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57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5714" w:rsidRDefault="0061571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14" w:rsidRPr="00AE1938" w:rsidRDefault="00615714" w:rsidP="00273732">
    <w:pPr>
      <w:pStyle w:val="Rodap"/>
      <w:spacing w:before="0"/>
      <w:rPr>
        <w:rFonts w:ascii="Verdana" w:hAnsi="Verdana"/>
        <w:sz w:val="10"/>
        <w:szCs w:val="10"/>
      </w:rPr>
    </w:pPr>
  </w:p>
  <w:tbl>
    <w:tblPr>
      <w:tblW w:w="1020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8"/>
      <w:gridCol w:w="2551"/>
      <w:gridCol w:w="3390"/>
    </w:tblGrid>
    <w:tr w:rsidR="00615714" w:rsidRPr="00AE1938" w:rsidTr="008F11C7">
      <w:trPr>
        <w:trHeight w:val="253"/>
      </w:trPr>
      <w:tc>
        <w:tcPr>
          <w:tcW w:w="4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:rsidR="00615714" w:rsidRPr="00AE1938" w:rsidRDefault="00615714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Form. 07</w:t>
          </w:r>
        </w:p>
      </w:tc>
      <w:tc>
        <w:tcPr>
          <w:tcW w:w="2551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hideMark/>
        </w:tcPr>
        <w:p w:rsidR="00615714" w:rsidRPr="00AE1938" w:rsidRDefault="00615714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Revisão: 1</w:t>
          </w:r>
        </w:p>
      </w:tc>
      <w:tc>
        <w:tcPr>
          <w:tcW w:w="339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:rsidR="00615714" w:rsidRPr="00AE1938" w:rsidRDefault="00615714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Data: 26/02/2019</w:t>
          </w:r>
        </w:p>
      </w:tc>
    </w:tr>
  </w:tbl>
  <w:p w:rsidR="00615714" w:rsidRPr="00273732" w:rsidRDefault="00615714" w:rsidP="00273732">
    <w:pPr>
      <w:spacing w:before="0"/>
      <w:rPr>
        <w:rFonts w:ascii="Verdana" w:hAnsi="Verdana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14" w:rsidRDefault="00615714">
    <w:pPr>
      <w:framePr w:wrap="notBeside" w:vAnchor="page" w:hAnchor="page" w:x="577" w:y="10945"/>
    </w:pPr>
    <w:r>
      <w:object w:dxaOrig="409" w:dyaOrig="4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.25pt;height:207.75pt" o:ole="">
          <v:imagedata r:id="rId1" o:title=""/>
        </v:shape>
        <o:OLEObject Type="Embed" ProgID="MSWordArt.2" ShapeID="_x0000_i1026" DrawAspect="Content" ObjectID="_1616920324" r:id="rId2">
          <o:FieldCodes>\s</o:FieldCodes>
        </o:OLEObject>
      </w:object>
    </w:r>
  </w:p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835"/>
      <w:gridCol w:w="4706"/>
      <w:gridCol w:w="1418"/>
      <w:gridCol w:w="1418"/>
    </w:tblGrid>
    <w:tr w:rsidR="00615714">
      <w:trPr>
        <w:cantSplit/>
      </w:trPr>
      <w:tc>
        <w:tcPr>
          <w:tcW w:w="2835" w:type="dxa"/>
          <w:tcBorders>
            <w:top w:val="single" w:sz="4" w:space="0" w:color="auto"/>
          </w:tcBorders>
        </w:tcPr>
        <w:p w:rsidR="00615714" w:rsidRDefault="00615714">
          <w:pPr>
            <w:spacing w:before="60"/>
            <w:jc w:val="left"/>
            <w:rPr>
              <w:b/>
              <w:i/>
              <w:lang w:val="en-US"/>
            </w:rPr>
          </w:pPr>
          <w:r>
            <w:rPr>
              <w:b/>
              <w:i/>
              <w:lang w:val="en-US"/>
            </w:rPr>
            <w:t>Form_S5.3-2</w:t>
          </w:r>
        </w:p>
      </w:tc>
      <w:tc>
        <w:tcPr>
          <w:tcW w:w="4706" w:type="dxa"/>
          <w:tcBorders>
            <w:top w:val="single" w:sz="4" w:space="0" w:color="auto"/>
          </w:tcBorders>
        </w:tcPr>
        <w:p w:rsidR="00615714" w:rsidRDefault="00615714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:rsidR="00615714" w:rsidRDefault="00615714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:rsidR="00615714" w:rsidRDefault="00615714">
          <w:pPr>
            <w:spacing w:before="60"/>
            <w:jc w:val="center"/>
            <w:rPr>
              <w:i/>
              <w:lang w:val="en-US"/>
            </w:rPr>
          </w:pPr>
        </w:p>
      </w:tc>
    </w:tr>
    <w:tr w:rsidR="00615714">
      <w:trPr>
        <w:cantSplit/>
      </w:trPr>
      <w:tc>
        <w:tcPr>
          <w:tcW w:w="2835" w:type="dxa"/>
        </w:tcPr>
        <w:p w:rsidR="00615714" w:rsidRDefault="0086029D">
          <w:pPr>
            <w:rPr>
              <w:i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FILENAME \* LOWER \* MERGEFORMAT </w:instrText>
          </w:r>
          <w:r>
            <w:rPr>
              <w:noProof/>
              <w:sz w:val="12"/>
            </w:rPr>
            <w:fldChar w:fldCharType="separate"/>
          </w:r>
          <w:r w:rsidR="00615714" w:rsidRPr="00BB73CB">
            <w:rPr>
              <w:noProof/>
              <w:sz w:val="12"/>
            </w:rPr>
            <w:t>form 07_ficha de</w:t>
          </w:r>
          <w:r w:rsidR="00615714">
            <w:rPr>
              <w:noProof/>
            </w:rPr>
            <w:t xml:space="preserve"> inscrição 26 02 2019</w:t>
          </w:r>
          <w:r>
            <w:rPr>
              <w:noProof/>
            </w:rPr>
            <w:fldChar w:fldCharType="end"/>
          </w:r>
        </w:p>
      </w:tc>
      <w:tc>
        <w:tcPr>
          <w:tcW w:w="4706" w:type="dxa"/>
        </w:tcPr>
        <w:p w:rsidR="00615714" w:rsidRDefault="00615714">
          <w:pPr>
            <w:rPr>
              <w:i/>
            </w:rPr>
          </w:pPr>
        </w:p>
      </w:tc>
      <w:tc>
        <w:tcPr>
          <w:tcW w:w="1418" w:type="dxa"/>
        </w:tcPr>
        <w:p w:rsidR="00615714" w:rsidRDefault="00615714">
          <w:pPr>
            <w:rPr>
              <w:i/>
            </w:rPr>
          </w:pPr>
        </w:p>
      </w:tc>
      <w:tc>
        <w:tcPr>
          <w:tcW w:w="1418" w:type="dxa"/>
        </w:tcPr>
        <w:p w:rsidR="00615714" w:rsidRDefault="00615714">
          <w:pPr>
            <w:jc w:val="center"/>
            <w:rPr>
              <w:i/>
            </w:rPr>
          </w:pPr>
          <w:r>
            <w:rPr>
              <w:i/>
            </w:rPr>
            <w:t>•</w:t>
          </w:r>
          <w:r w:rsidR="00CD2CD2">
            <w:rPr>
              <w:i/>
            </w:rPr>
            <w:fldChar w:fldCharType="begin"/>
          </w:r>
          <w:r>
            <w:rPr>
              <w:i/>
            </w:rPr>
            <w:instrText xml:space="preserve"> PAGE  \* MERGEFORMAT </w:instrText>
          </w:r>
          <w:r w:rsidR="00CD2CD2">
            <w:rPr>
              <w:i/>
            </w:rPr>
            <w:fldChar w:fldCharType="separate"/>
          </w:r>
          <w:r>
            <w:rPr>
              <w:i/>
              <w:noProof/>
            </w:rPr>
            <w:t>1</w:t>
          </w:r>
          <w:r w:rsidR="00CD2CD2">
            <w:rPr>
              <w:i/>
            </w:rPr>
            <w:fldChar w:fldCharType="end"/>
          </w:r>
          <w:r>
            <w:rPr>
              <w:i/>
            </w:rPr>
            <w:t>/__•</w:t>
          </w:r>
        </w:p>
      </w:tc>
    </w:tr>
  </w:tbl>
  <w:p w:rsidR="00615714" w:rsidRDefault="00615714">
    <w:pPr>
      <w:jc w:val="lef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14" w:rsidRDefault="00615714">
      <w:r>
        <w:separator/>
      </w:r>
    </w:p>
  </w:footnote>
  <w:footnote w:type="continuationSeparator" w:id="0">
    <w:p w:rsidR="00615714" w:rsidRDefault="0061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0773"/>
    </w:tblGrid>
    <w:tr w:rsidR="00615714" w:rsidRPr="00692AE3" w:rsidTr="00E2616F">
      <w:tc>
        <w:tcPr>
          <w:tcW w:w="10908" w:type="dxa"/>
        </w:tcPr>
        <w:p w:rsidR="00615714" w:rsidRPr="00692AE3" w:rsidRDefault="00615714" w:rsidP="00692AE3">
          <w:pPr>
            <w:spacing w:before="0"/>
            <w:jc w:val="right"/>
            <w:rPr>
              <w:rFonts w:ascii="Verdana" w:hAnsi="Verdana"/>
              <w:color w:val="000080"/>
            </w:rPr>
          </w:pPr>
          <w:r w:rsidRPr="00692AE3">
            <w:rPr>
              <w:rFonts w:ascii="Verdana" w:hAnsi="Verdana"/>
              <w:color w:val="000080"/>
            </w:rPr>
            <w:object w:dxaOrig="3263" w:dyaOrig="15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41.25pt" o:ole="">
                <v:imagedata r:id="rId1" o:title=""/>
              </v:shape>
              <o:OLEObject Type="Embed" ProgID="CorelDRAW.Graphic.12" ShapeID="_x0000_i1025" DrawAspect="Content" ObjectID="_1616920323" r:id="rId2"/>
            </w:object>
          </w:r>
        </w:p>
      </w:tc>
    </w:tr>
  </w:tbl>
  <w:p w:rsidR="00615714" w:rsidRPr="005712DC" w:rsidRDefault="00615714" w:rsidP="005712DC">
    <w:pPr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14" w:rsidRDefault="00615714">
    <w:pPr>
      <w:framePr w:hSpace="181" w:wrap="around" w:vAnchor="page" w:hAnchor="page" w:x="1156" w:y="577"/>
      <w:jc w:val="left"/>
      <w:rPr>
        <w:position w:val="-4"/>
      </w:rPr>
    </w:pPr>
    <w:r>
      <w:rPr>
        <w:noProof/>
        <w:lang w:eastAsia="pt-PT"/>
      </w:rPr>
      <w:drawing>
        <wp:inline distT="0" distB="0" distL="0" distR="0">
          <wp:extent cx="742950" cy="914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right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904"/>
    </w:tblGrid>
    <w:tr w:rsidR="00615714">
      <w:trPr>
        <w:trHeight w:hRule="exact" w:val="300"/>
        <w:jc w:val="right"/>
      </w:trPr>
      <w:tc>
        <w:tcPr>
          <w:tcW w:w="8902" w:type="dxa"/>
          <w:shd w:val="pct20" w:color="auto" w:fill="auto"/>
        </w:tcPr>
        <w:p w:rsidR="00615714" w:rsidRDefault="00615714">
          <w:pPr>
            <w:jc w:val="center"/>
            <w:rPr>
              <w:sz w:val="16"/>
            </w:rPr>
          </w:pPr>
          <w:r>
            <w:rPr>
              <w:sz w:val="16"/>
            </w:rPr>
            <w:t>Sistema de Gestão da Qualidade do PTMC</w:t>
          </w:r>
        </w:p>
      </w:tc>
    </w:tr>
    <w:tr w:rsidR="00615714">
      <w:trPr>
        <w:trHeight w:hRule="exact" w:val="1200"/>
        <w:jc w:val="right"/>
      </w:trPr>
      <w:tc>
        <w:tcPr>
          <w:tcW w:w="8904" w:type="dxa"/>
          <w:shd w:val="pct20" w:color="auto" w:fill="auto"/>
        </w:tcPr>
        <w:p w:rsidR="00615714" w:rsidRDefault="00615714">
          <w:pPr>
            <w:spacing w:before="360" w:after="60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Auditoria da qualidade</w:t>
          </w:r>
        </w:p>
        <w:p w:rsidR="00615714" w:rsidRDefault="00615714">
          <w:pPr>
            <w:spacing w:before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RELATÓRIO DE AUDITORIA</w:t>
          </w:r>
        </w:p>
      </w:tc>
    </w:tr>
  </w:tbl>
  <w:p w:rsidR="00615714" w:rsidRDefault="00615714">
    <w:pPr>
      <w:pBdr>
        <w:top w:val="single" w:sz="4" w:space="1" w:color="auto"/>
      </w:pBdr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C0A"/>
    <w:multiLevelType w:val="hybridMultilevel"/>
    <w:tmpl w:val="35CEAC42"/>
    <w:lvl w:ilvl="0" w:tplc="F0EAE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0D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71CC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23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4F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E3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05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2A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4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216D3"/>
    <w:multiLevelType w:val="hybridMultilevel"/>
    <w:tmpl w:val="A2B22A7E"/>
    <w:lvl w:ilvl="0" w:tplc="A2C26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E6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E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8B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0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80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E4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2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6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641674"/>
    <w:multiLevelType w:val="hybridMultilevel"/>
    <w:tmpl w:val="1D04A8E0"/>
    <w:lvl w:ilvl="0" w:tplc="15D619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B73"/>
    <w:multiLevelType w:val="hybridMultilevel"/>
    <w:tmpl w:val="B7EC590E"/>
    <w:lvl w:ilvl="0" w:tplc="C310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49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C1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E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A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2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A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E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6F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720DA1"/>
    <w:multiLevelType w:val="singleLevel"/>
    <w:tmpl w:val="BEA2C39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12D1013C"/>
    <w:multiLevelType w:val="hybridMultilevel"/>
    <w:tmpl w:val="0614AAC2"/>
    <w:lvl w:ilvl="0" w:tplc="4988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E6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2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C8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C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6C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29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4B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A5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694471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A02A48"/>
    <w:multiLevelType w:val="hybridMultilevel"/>
    <w:tmpl w:val="76E0F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74172"/>
    <w:multiLevelType w:val="hybridMultilevel"/>
    <w:tmpl w:val="FAF2AFD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67745"/>
    <w:multiLevelType w:val="hybridMultilevel"/>
    <w:tmpl w:val="C71AE8A0"/>
    <w:lvl w:ilvl="0" w:tplc="E6DC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6EDB8">
      <w:start w:val="1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8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8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06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C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41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4E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E7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A04AE1"/>
    <w:multiLevelType w:val="hybridMultilevel"/>
    <w:tmpl w:val="FF842E7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960E8"/>
    <w:multiLevelType w:val="hybridMultilevel"/>
    <w:tmpl w:val="F8F46EA6"/>
    <w:lvl w:ilvl="0" w:tplc="58CE4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015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01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C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C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E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6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05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4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22576C"/>
    <w:multiLevelType w:val="hybridMultilevel"/>
    <w:tmpl w:val="4204164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3D81E12"/>
    <w:multiLevelType w:val="hybridMultilevel"/>
    <w:tmpl w:val="98C8A762"/>
    <w:lvl w:ilvl="0" w:tplc="D8CA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885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A11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DAC9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6A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CE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40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8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87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161000"/>
    <w:multiLevelType w:val="hybridMultilevel"/>
    <w:tmpl w:val="14B6E8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B33CA"/>
    <w:multiLevelType w:val="hybridMultilevel"/>
    <w:tmpl w:val="1520F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37055"/>
    <w:multiLevelType w:val="hybridMultilevel"/>
    <w:tmpl w:val="8B92D840"/>
    <w:lvl w:ilvl="0" w:tplc="914E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188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2A0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20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CE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6F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43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61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81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F5382E"/>
    <w:multiLevelType w:val="hybridMultilevel"/>
    <w:tmpl w:val="E5DA6480"/>
    <w:lvl w:ilvl="0" w:tplc="0A781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C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2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4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6D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84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4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11752B"/>
    <w:multiLevelType w:val="hybridMultilevel"/>
    <w:tmpl w:val="61B269D6"/>
    <w:lvl w:ilvl="0" w:tplc="9B90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2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0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02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61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2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AB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8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373009"/>
    <w:multiLevelType w:val="hybridMultilevel"/>
    <w:tmpl w:val="15BC46E2"/>
    <w:lvl w:ilvl="0" w:tplc="D66C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762A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1D80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AA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EE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C1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66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22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EE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8D2775"/>
    <w:multiLevelType w:val="hybridMultilevel"/>
    <w:tmpl w:val="B8004BA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A72D9"/>
    <w:multiLevelType w:val="hybridMultilevel"/>
    <w:tmpl w:val="5EF09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C5420"/>
    <w:multiLevelType w:val="hybridMultilevel"/>
    <w:tmpl w:val="43DA65F4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B187F"/>
    <w:multiLevelType w:val="hybridMultilevel"/>
    <w:tmpl w:val="E15AF2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5347D"/>
    <w:multiLevelType w:val="hybridMultilevel"/>
    <w:tmpl w:val="D8FAB2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F3438"/>
    <w:multiLevelType w:val="hybridMultilevel"/>
    <w:tmpl w:val="289C4BB2"/>
    <w:lvl w:ilvl="0" w:tplc="718A4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8DF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E0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2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E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A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0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6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7913C8"/>
    <w:multiLevelType w:val="hybridMultilevel"/>
    <w:tmpl w:val="425AF07C"/>
    <w:lvl w:ilvl="0" w:tplc="46F6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4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A2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C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63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A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6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E8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46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8D2D70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BE205D7"/>
    <w:multiLevelType w:val="hybridMultilevel"/>
    <w:tmpl w:val="5DEE0424"/>
    <w:lvl w:ilvl="0" w:tplc="2210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AE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E11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2B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E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42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C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2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C926D47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00E129B"/>
    <w:multiLevelType w:val="hybridMultilevel"/>
    <w:tmpl w:val="ECA29066"/>
    <w:lvl w:ilvl="0" w:tplc="4004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1E9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94F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A8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1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C4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4D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E5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4F0569"/>
    <w:multiLevelType w:val="hybridMultilevel"/>
    <w:tmpl w:val="5F2EBD1C"/>
    <w:lvl w:ilvl="0" w:tplc="8BFCD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4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8B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A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6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6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0B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6B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8C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69164AD"/>
    <w:multiLevelType w:val="hybridMultilevel"/>
    <w:tmpl w:val="2C06319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7704238D"/>
    <w:multiLevelType w:val="hybridMultilevel"/>
    <w:tmpl w:val="7A1CF4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02ACE"/>
    <w:multiLevelType w:val="hybridMultilevel"/>
    <w:tmpl w:val="A19693CC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4"/>
  </w:num>
  <w:num w:numId="4">
    <w:abstractNumId w:val="20"/>
  </w:num>
  <w:num w:numId="5">
    <w:abstractNumId w:val="22"/>
  </w:num>
  <w:num w:numId="6">
    <w:abstractNumId w:val="27"/>
  </w:num>
  <w:num w:numId="7">
    <w:abstractNumId w:val="32"/>
  </w:num>
  <w:num w:numId="8">
    <w:abstractNumId w:val="12"/>
  </w:num>
  <w:num w:numId="9">
    <w:abstractNumId w:val="2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21"/>
  </w:num>
  <w:num w:numId="20">
    <w:abstractNumId w:val="26"/>
  </w:num>
  <w:num w:numId="21">
    <w:abstractNumId w:val="9"/>
  </w:num>
  <w:num w:numId="22">
    <w:abstractNumId w:val="31"/>
  </w:num>
  <w:num w:numId="23">
    <w:abstractNumId w:val="3"/>
  </w:num>
  <w:num w:numId="24">
    <w:abstractNumId w:val="28"/>
  </w:num>
  <w:num w:numId="25">
    <w:abstractNumId w:val="11"/>
  </w:num>
  <w:num w:numId="26">
    <w:abstractNumId w:val="5"/>
  </w:num>
  <w:num w:numId="27">
    <w:abstractNumId w:val="25"/>
  </w:num>
  <w:num w:numId="28">
    <w:abstractNumId w:val="1"/>
  </w:num>
  <w:num w:numId="29">
    <w:abstractNumId w:val="29"/>
  </w:num>
  <w:num w:numId="30">
    <w:abstractNumId w:val="8"/>
  </w:num>
  <w:num w:numId="31">
    <w:abstractNumId w:val="15"/>
  </w:num>
  <w:num w:numId="32">
    <w:abstractNumId w:val="14"/>
  </w:num>
  <w:num w:numId="33">
    <w:abstractNumId w:val="23"/>
  </w:num>
  <w:num w:numId="34">
    <w:abstractNumId w:val="2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9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CD"/>
    <w:rsid w:val="00013FE8"/>
    <w:rsid w:val="000149F2"/>
    <w:rsid w:val="00017ABF"/>
    <w:rsid w:val="00030FE9"/>
    <w:rsid w:val="0003147A"/>
    <w:rsid w:val="000627D9"/>
    <w:rsid w:val="0006772B"/>
    <w:rsid w:val="000931FC"/>
    <w:rsid w:val="000A689C"/>
    <w:rsid w:val="000B13BB"/>
    <w:rsid w:val="000D7E60"/>
    <w:rsid w:val="000E029F"/>
    <w:rsid w:val="000E13CF"/>
    <w:rsid w:val="000F0041"/>
    <w:rsid w:val="000F20B5"/>
    <w:rsid w:val="001046F2"/>
    <w:rsid w:val="00110356"/>
    <w:rsid w:val="001123DC"/>
    <w:rsid w:val="00114467"/>
    <w:rsid w:val="001225F1"/>
    <w:rsid w:val="00145594"/>
    <w:rsid w:val="001510AE"/>
    <w:rsid w:val="001563C4"/>
    <w:rsid w:val="0016407F"/>
    <w:rsid w:val="001A71DC"/>
    <w:rsid w:val="001B5ADF"/>
    <w:rsid w:val="001D2F9C"/>
    <w:rsid w:val="001D6C84"/>
    <w:rsid w:val="001E7A67"/>
    <w:rsid w:val="001F6175"/>
    <w:rsid w:val="00206A6A"/>
    <w:rsid w:val="00206E48"/>
    <w:rsid w:val="002154F1"/>
    <w:rsid w:val="00216C55"/>
    <w:rsid w:val="00232D10"/>
    <w:rsid w:val="002408B0"/>
    <w:rsid w:val="00273732"/>
    <w:rsid w:val="00275386"/>
    <w:rsid w:val="0029078C"/>
    <w:rsid w:val="002C48E9"/>
    <w:rsid w:val="002C6551"/>
    <w:rsid w:val="002D5AE2"/>
    <w:rsid w:val="003022EE"/>
    <w:rsid w:val="00312A72"/>
    <w:rsid w:val="00316295"/>
    <w:rsid w:val="00326074"/>
    <w:rsid w:val="00330F2E"/>
    <w:rsid w:val="00364CC6"/>
    <w:rsid w:val="00370CB9"/>
    <w:rsid w:val="00372AC2"/>
    <w:rsid w:val="00374AA8"/>
    <w:rsid w:val="00380527"/>
    <w:rsid w:val="00384F39"/>
    <w:rsid w:val="0038574C"/>
    <w:rsid w:val="0038773F"/>
    <w:rsid w:val="00390DC6"/>
    <w:rsid w:val="003A1993"/>
    <w:rsid w:val="003C1988"/>
    <w:rsid w:val="003C38BA"/>
    <w:rsid w:val="003C6445"/>
    <w:rsid w:val="003C6AAC"/>
    <w:rsid w:val="003E1394"/>
    <w:rsid w:val="003E187F"/>
    <w:rsid w:val="003E2C1D"/>
    <w:rsid w:val="003E432E"/>
    <w:rsid w:val="003F7646"/>
    <w:rsid w:val="004010D6"/>
    <w:rsid w:val="004021DE"/>
    <w:rsid w:val="004125CD"/>
    <w:rsid w:val="00423BED"/>
    <w:rsid w:val="00425479"/>
    <w:rsid w:val="00430FDD"/>
    <w:rsid w:val="0043383D"/>
    <w:rsid w:val="0044303C"/>
    <w:rsid w:val="004648B2"/>
    <w:rsid w:val="00466B74"/>
    <w:rsid w:val="004734C5"/>
    <w:rsid w:val="00486623"/>
    <w:rsid w:val="00495C25"/>
    <w:rsid w:val="00497D05"/>
    <w:rsid w:val="004B4515"/>
    <w:rsid w:val="004D6674"/>
    <w:rsid w:val="004E3DEB"/>
    <w:rsid w:val="004F30BC"/>
    <w:rsid w:val="004F5BF6"/>
    <w:rsid w:val="00501B89"/>
    <w:rsid w:val="00501D65"/>
    <w:rsid w:val="00525C62"/>
    <w:rsid w:val="00526792"/>
    <w:rsid w:val="005338BD"/>
    <w:rsid w:val="005424CD"/>
    <w:rsid w:val="00543AA3"/>
    <w:rsid w:val="005470CE"/>
    <w:rsid w:val="00557672"/>
    <w:rsid w:val="005712DC"/>
    <w:rsid w:val="00577F9D"/>
    <w:rsid w:val="005B2DC9"/>
    <w:rsid w:val="005E5ED6"/>
    <w:rsid w:val="005F3296"/>
    <w:rsid w:val="00602199"/>
    <w:rsid w:val="00611996"/>
    <w:rsid w:val="00611A03"/>
    <w:rsid w:val="00615714"/>
    <w:rsid w:val="00615959"/>
    <w:rsid w:val="0062485C"/>
    <w:rsid w:val="00630070"/>
    <w:rsid w:val="0063536C"/>
    <w:rsid w:val="006400F8"/>
    <w:rsid w:val="00640D87"/>
    <w:rsid w:val="00656FAD"/>
    <w:rsid w:val="00657C8F"/>
    <w:rsid w:val="00662F12"/>
    <w:rsid w:val="00666647"/>
    <w:rsid w:val="006754D4"/>
    <w:rsid w:val="0067738A"/>
    <w:rsid w:val="00692AE3"/>
    <w:rsid w:val="00692E12"/>
    <w:rsid w:val="006B43F3"/>
    <w:rsid w:val="006C2CE5"/>
    <w:rsid w:val="006D2D12"/>
    <w:rsid w:val="006D3902"/>
    <w:rsid w:val="006E0A88"/>
    <w:rsid w:val="0071260B"/>
    <w:rsid w:val="00733FCE"/>
    <w:rsid w:val="00747D48"/>
    <w:rsid w:val="00752550"/>
    <w:rsid w:val="007566C0"/>
    <w:rsid w:val="007568E7"/>
    <w:rsid w:val="00763634"/>
    <w:rsid w:val="00780625"/>
    <w:rsid w:val="00780D5D"/>
    <w:rsid w:val="0079201B"/>
    <w:rsid w:val="007A5154"/>
    <w:rsid w:val="007D4AD7"/>
    <w:rsid w:val="007E7282"/>
    <w:rsid w:val="007F61A0"/>
    <w:rsid w:val="0080182B"/>
    <w:rsid w:val="00821669"/>
    <w:rsid w:val="0086029D"/>
    <w:rsid w:val="00862FA3"/>
    <w:rsid w:val="00864730"/>
    <w:rsid w:val="0087003A"/>
    <w:rsid w:val="008840F5"/>
    <w:rsid w:val="008A08BD"/>
    <w:rsid w:val="008B5F87"/>
    <w:rsid w:val="008B7A92"/>
    <w:rsid w:val="008D0561"/>
    <w:rsid w:val="008E4445"/>
    <w:rsid w:val="008F03AC"/>
    <w:rsid w:val="008F11C7"/>
    <w:rsid w:val="008F6562"/>
    <w:rsid w:val="009215DE"/>
    <w:rsid w:val="00926B7A"/>
    <w:rsid w:val="00934D69"/>
    <w:rsid w:val="00936C9A"/>
    <w:rsid w:val="009515A5"/>
    <w:rsid w:val="009563C3"/>
    <w:rsid w:val="00964FF6"/>
    <w:rsid w:val="00984AA5"/>
    <w:rsid w:val="009A01C2"/>
    <w:rsid w:val="009A1B6E"/>
    <w:rsid w:val="009A4B88"/>
    <w:rsid w:val="009A7A2E"/>
    <w:rsid w:val="009B608F"/>
    <w:rsid w:val="009C3EF5"/>
    <w:rsid w:val="009D7358"/>
    <w:rsid w:val="009E00BD"/>
    <w:rsid w:val="009E7A19"/>
    <w:rsid w:val="009F2974"/>
    <w:rsid w:val="00A0721A"/>
    <w:rsid w:val="00A13D3B"/>
    <w:rsid w:val="00A23AE9"/>
    <w:rsid w:val="00A2794F"/>
    <w:rsid w:val="00A37864"/>
    <w:rsid w:val="00A45C6E"/>
    <w:rsid w:val="00A53E84"/>
    <w:rsid w:val="00A71758"/>
    <w:rsid w:val="00A90D5A"/>
    <w:rsid w:val="00AC6D3A"/>
    <w:rsid w:val="00AE3847"/>
    <w:rsid w:val="00AF0575"/>
    <w:rsid w:val="00AF54C3"/>
    <w:rsid w:val="00AF6E84"/>
    <w:rsid w:val="00B33C6A"/>
    <w:rsid w:val="00B34BE4"/>
    <w:rsid w:val="00B52B00"/>
    <w:rsid w:val="00B85B95"/>
    <w:rsid w:val="00BB082F"/>
    <w:rsid w:val="00BB73CB"/>
    <w:rsid w:val="00BB76AC"/>
    <w:rsid w:val="00BD1150"/>
    <w:rsid w:val="00BF017E"/>
    <w:rsid w:val="00BF55A6"/>
    <w:rsid w:val="00BF65D5"/>
    <w:rsid w:val="00BF7B98"/>
    <w:rsid w:val="00C000D0"/>
    <w:rsid w:val="00C0757F"/>
    <w:rsid w:val="00C201E7"/>
    <w:rsid w:val="00C54184"/>
    <w:rsid w:val="00C73ADC"/>
    <w:rsid w:val="00C77D5E"/>
    <w:rsid w:val="00C85C65"/>
    <w:rsid w:val="00C865B9"/>
    <w:rsid w:val="00CA36F2"/>
    <w:rsid w:val="00CA4CC7"/>
    <w:rsid w:val="00CC6B29"/>
    <w:rsid w:val="00CC7BAC"/>
    <w:rsid w:val="00CD2CD2"/>
    <w:rsid w:val="00CD76E8"/>
    <w:rsid w:val="00CE0C40"/>
    <w:rsid w:val="00D04460"/>
    <w:rsid w:val="00D25F17"/>
    <w:rsid w:val="00D51CC8"/>
    <w:rsid w:val="00D6002D"/>
    <w:rsid w:val="00D87982"/>
    <w:rsid w:val="00DA0775"/>
    <w:rsid w:val="00DB2F71"/>
    <w:rsid w:val="00E04390"/>
    <w:rsid w:val="00E2616F"/>
    <w:rsid w:val="00E316F2"/>
    <w:rsid w:val="00E3335B"/>
    <w:rsid w:val="00EA46A7"/>
    <w:rsid w:val="00EB16DC"/>
    <w:rsid w:val="00EB71E3"/>
    <w:rsid w:val="00EC32D7"/>
    <w:rsid w:val="00ED1D09"/>
    <w:rsid w:val="00EE0EEB"/>
    <w:rsid w:val="00EE7BB8"/>
    <w:rsid w:val="00EF42E2"/>
    <w:rsid w:val="00EF6C6A"/>
    <w:rsid w:val="00F0070E"/>
    <w:rsid w:val="00F00F5E"/>
    <w:rsid w:val="00F11293"/>
    <w:rsid w:val="00F1584A"/>
    <w:rsid w:val="00F26D7A"/>
    <w:rsid w:val="00F339CF"/>
    <w:rsid w:val="00F417E0"/>
    <w:rsid w:val="00F522DD"/>
    <w:rsid w:val="00F53D26"/>
    <w:rsid w:val="00F60FFA"/>
    <w:rsid w:val="00F64073"/>
    <w:rsid w:val="00F71DDA"/>
    <w:rsid w:val="00F72346"/>
    <w:rsid w:val="00F76F58"/>
    <w:rsid w:val="00F81875"/>
    <w:rsid w:val="00F85A06"/>
    <w:rsid w:val="00FB5F0A"/>
    <w:rsid w:val="00FC1DD1"/>
    <w:rsid w:val="00FD1593"/>
    <w:rsid w:val="00FD4F1C"/>
    <w:rsid w:val="00FD6663"/>
    <w:rsid w:val="00FD6E75"/>
    <w:rsid w:val="00FE2D0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9">
      <o:colormenu v:ext="edit" stroke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BA739EE1-F615-4E08-902A-6C2CE7F0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2E"/>
    <w:pPr>
      <w:spacing w:before="120"/>
      <w:jc w:val="both"/>
    </w:pPr>
    <w:rPr>
      <w:sz w:val="18"/>
      <w:lang w:eastAsia="en-US"/>
    </w:rPr>
  </w:style>
  <w:style w:type="paragraph" w:styleId="Cabealho1">
    <w:name w:val="heading 1"/>
    <w:basedOn w:val="Normal"/>
    <w:next w:val="Normal"/>
    <w:qFormat/>
    <w:rsid w:val="009A7A2E"/>
    <w:pPr>
      <w:keepNext/>
      <w:shd w:val="pct20" w:color="auto" w:fill="auto"/>
      <w:spacing w:before="360"/>
      <w:jc w:val="left"/>
      <w:outlineLvl w:val="0"/>
    </w:pPr>
    <w:rPr>
      <w:b/>
      <w:caps/>
    </w:rPr>
  </w:style>
  <w:style w:type="paragraph" w:styleId="Cabealho2">
    <w:name w:val="heading 2"/>
    <w:basedOn w:val="Normal"/>
    <w:next w:val="Normal"/>
    <w:autoRedefine/>
    <w:qFormat/>
    <w:rsid w:val="009A7A2E"/>
    <w:pPr>
      <w:keepNext/>
      <w:tabs>
        <w:tab w:val="left" w:pos="1418"/>
        <w:tab w:val="left" w:pos="7088"/>
      </w:tabs>
      <w:spacing w:before="240"/>
      <w:jc w:val="left"/>
      <w:outlineLvl w:val="1"/>
    </w:pPr>
    <w:rPr>
      <w:b/>
      <w:i/>
      <w:sz w:val="20"/>
    </w:rPr>
  </w:style>
  <w:style w:type="paragraph" w:styleId="Cabealho3">
    <w:name w:val="heading 3"/>
    <w:basedOn w:val="Normal"/>
    <w:next w:val="Normal"/>
    <w:qFormat/>
    <w:rsid w:val="009A7A2E"/>
    <w:pPr>
      <w:keepNext/>
      <w:tabs>
        <w:tab w:val="left" w:pos="993"/>
      </w:tabs>
      <w:jc w:val="lef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rsid w:val="009A7A2E"/>
    <w:pPr>
      <w:keepNext/>
      <w:spacing w:before="240" w:after="60"/>
      <w:outlineLvl w:val="3"/>
    </w:pPr>
    <w:rPr>
      <w:b/>
      <w:sz w:val="24"/>
    </w:rPr>
  </w:style>
  <w:style w:type="paragraph" w:styleId="Cabealho5">
    <w:name w:val="heading 5"/>
    <w:basedOn w:val="Normal"/>
    <w:next w:val="Normal"/>
    <w:qFormat/>
    <w:rsid w:val="009A7A2E"/>
    <w:pPr>
      <w:spacing w:before="240" w:after="60"/>
      <w:outlineLvl w:val="4"/>
    </w:pPr>
  </w:style>
  <w:style w:type="paragraph" w:styleId="Cabealho6">
    <w:name w:val="heading 6"/>
    <w:basedOn w:val="Normal"/>
    <w:next w:val="Normal"/>
    <w:qFormat/>
    <w:rsid w:val="009A7A2E"/>
    <w:pPr>
      <w:spacing w:before="240" w:after="60"/>
      <w:outlineLvl w:val="5"/>
    </w:pPr>
    <w:rPr>
      <w:i/>
    </w:rPr>
  </w:style>
  <w:style w:type="paragraph" w:styleId="Cabealho7">
    <w:name w:val="heading 7"/>
    <w:basedOn w:val="Normal"/>
    <w:next w:val="Normal"/>
    <w:qFormat/>
    <w:rsid w:val="009A7A2E"/>
    <w:pPr>
      <w:spacing w:before="240" w:after="60"/>
      <w:outlineLvl w:val="6"/>
    </w:pPr>
    <w:rPr>
      <w:sz w:val="20"/>
    </w:rPr>
  </w:style>
  <w:style w:type="paragraph" w:styleId="Cabealho8">
    <w:name w:val="heading 8"/>
    <w:basedOn w:val="Normal"/>
    <w:next w:val="Normal"/>
    <w:qFormat/>
    <w:rsid w:val="009A7A2E"/>
    <w:pPr>
      <w:spacing w:before="240" w:after="60"/>
      <w:outlineLvl w:val="7"/>
    </w:pPr>
    <w:rPr>
      <w:i/>
      <w:sz w:val="20"/>
    </w:rPr>
  </w:style>
  <w:style w:type="paragraph" w:styleId="Cabealho9">
    <w:name w:val="heading 9"/>
    <w:basedOn w:val="Normal"/>
    <w:next w:val="Normal"/>
    <w:qFormat/>
    <w:rsid w:val="009A7A2E"/>
    <w:pPr>
      <w:spacing w:before="240" w:after="60"/>
      <w:outlineLvl w:val="8"/>
    </w:pPr>
    <w:rPr>
      <w:b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A7A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A7A2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A7A2E"/>
  </w:style>
  <w:style w:type="paragraph" w:styleId="Textodebalo">
    <w:name w:val="Balloon Text"/>
    <w:basedOn w:val="Normal"/>
    <w:semiHidden/>
    <w:rsid w:val="00747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76F58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A2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9B608F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rsid w:val="00D87982"/>
    <w:rPr>
      <w:sz w:val="18"/>
      <w:lang w:eastAsia="en-US"/>
    </w:rPr>
  </w:style>
  <w:style w:type="paragraph" w:styleId="Corpodetexto">
    <w:name w:val="Body Text"/>
    <w:basedOn w:val="Normal"/>
    <w:link w:val="CorpodetextoCarter"/>
    <w:semiHidden/>
    <w:rsid w:val="00D87982"/>
    <w:pPr>
      <w:spacing w:before="100" w:beforeAutospacing="1" w:after="100" w:afterAutospacing="1"/>
      <w:jc w:val="left"/>
    </w:pPr>
    <w:rPr>
      <w:rFonts w:ascii="Verdana" w:hAnsi="Verdana"/>
      <w:b/>
      <w:bCs/>
      <w:color w:val="000000"/>
      <w:sz w:val="22"/>
      <w:szCs w:val="2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D87982"/>
    <w:rPr>
      <w:rFonts w:ascii="Verdana" w:hAnsi="Verdana"/>
      <w:b/>
      <w:bCs/>
      <w:color w:val="000000"/>
      <w:sz w:val="22"/>
      <w:szCs w:val="26"/>
    </w:rPr>
  </w:style>
  <w:style w:type="paragraph" w:styleId="PargrafodaLista">
    <w:name w:val="List Paragraph"/>
    <w:basedOn w:val="Normal"/>
    <w:uiPriority w:val="34"/>
    <w:qFormat/>
    <w:rsid w:val="000627D9"/>
    <w:pPr>
      <w:spacing w:before="0"/>
      <w:ind w:left="720"/>
      <w:jc w:val="left"/>
    </w:pPr>
    <w:rPr>
      <w:rFonts w:ascii="Calibri" w:eastAsiaTheme="minorHAns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C2CE5"/>
    <w:pPr>
      <w:spacing w:before="100" w:beforeAutospacing="1" w:after="100" w:afterAutospacing="1"/>
      <w:jc w:val="left"/>
    </w:pPr>
    <w:rPr>
      <w:sz w:val="24"/>
      <w:szCs w:val="24"/>
      <w:lang w:eastAsia="pt-PT"/>
    </w:rPr>
  </w:style>
  <w:style w:type="paragraph" w:customStyle="1" w:styleId="Etiqueta">
    <w:name w:val="Etiqueta"/>
    <w:basedOn w:val="Rodap"/>
    <w:next w:val="Rodap"/>
    <w:rsid w:val="00ED1D09"/>
    <w:pPr>
      <w:tabs>
        <w:tab w:val="clear" w:pos="4252"/>
        <w:tab w:val="clear" w:pos="8504"/>
      </w:tabs>
      <w:spacing w:before="40" w:after="40"/>
      <w:jc w:val="left"/>
    </w:pPr>
    <w:rPr>
      <w:rFonts w:ascii="Arial" w:hAnsi="Arial"/>
      <w:i/>
      <w:sz w:val="1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1D09"/>
    <w:rPr>
      <w:sz w:val="18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B082F"/>
    <w:rPr>
      <w:color w:val="808080"/>
    </w:rPr>
  </w:style>
  <w:style w:type="paragraph" w:styleId="SemEspaamento">
    <w:name w:val="No Spacing"/>
    <w:uiPriority w:val="1"/>
    <w:qFormat/>
    <w:rsid w:val="00A45C6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01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9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19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4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5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79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93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2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4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6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3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7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40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1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6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29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06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3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8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9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54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1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39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i.pt/politica-de-privacidad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midpo@gmail.com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apmi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migeral@apmi.com.p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as\Microsoft%20Office\Modelos\PTMC\DOT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2E7E8FF1F84C2186E2C6CF9111E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1250-92BE-45D0-BA2E-AE9620F51DA0}"/>
      </w:docPartPr>
      <w:docPartBody>
        <w:p w:rsidR="00850F19" w:rsidRDefault="00850F19" w:rsidP="00850F19">
          <w:pPr>
            <w:pStyle w:val="1C2E7E8FF1F84C2186E2C6CF9111EA6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41BDA6FFB949D3AAC6C8D9E6EC9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58926-EFFE-4D66-80B1-880A54DE63BF}"/>
      </w:docPartPr>
      <w:docPartBody>
        <w:p w:rsidR="00850F19" w:rsidRDefault="00850F19" w:rsidP="00850F19">
          <w:pPr>
            <w:pStyle w:val="4441BDA6FFB949D3AAC6C8D9E6EC9F7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51549D07322420C83804BF3A9C56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7F786-2F6A-42AD-8F81-83B45F845B8F}"/>
      </w:docPartPr>
      <w:docPartBody>
        <w:p w:rsidR="00850F19" w:rsidRDefault="00850F19" w:rsidP="00850F19">
          <w:pPr>
            <w:pStyle w:val="851549D07322420C83804BF3A9C563DF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B4FDEEC8F7A46F7B152BF9A44683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6683A-EA60-40D6-9FB6-1284035ADC91}"/>
      </w:docPartPr>
      <w:docPartBody>
        <w:p w:rsidR="00850F19" w:rsidRDefault="00850F19" w:rsidP="00850F19">
          <w:pPr>
            <w:pStyle w:val="0B4FDEEC8F7A46F7B152BF9A44683EB1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EAB4655E6A2482592CD243002C32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6A6E1-4BDE-4950-82F6-69C1B485D3D8}"/>
      </w:docPartPr>
      <w:docPartBody>
        <w:p w:rsidR="00850F19" w:rsidRDefault="00850F19" w:rsidP="00850F19">
          <w:pPr>
            <w:pStyle w:val="1EAB4655E6A2482592CD243002C32149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FD64A1DD4B64758855E729041FE3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B5F4C-8D35-4D18-9101-585654ED878A}"/>
      </w:docPartPr>
      <w:docPartBody>
        <w:p w:rsidR="00850F19" w:rsidRDefault="00850F19" w:rsidP="00850F19">
          <w:pPr>
            <w:pStyle w:val="9FD64A1DD4B64758855E729041FE3B6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38BD9B108141DC8EB3C59B56981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5CFDA-C991-44B2-8B49-99CED11173A3}"/>
      </w:docPartPr>
      <w:docPartBody>
        <w:p w:rsidR="00850F19" w:rsidRDefault="00850F19" w:rsidP="00850F19">
          <w:pPr>
            <w:pStyle w:val="F138BD9B108141DC8EB3C59B5698137B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C77CA068DDE491496EF7ABA0025D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79E8C-38C9-4AB3-BA0B-ED3E76B7EB40}"/>
      </w:docPartPr>
      <w:docPartBody>
        <w:p w:rsidR="00850F19" w:rsidRDefault="00850F19" w:rsidP="00850F19">
          <w:pPr>
            <w:pStyle w:val="3C77CA068DDE491496EF7ABA0025D81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BEF8FF06E8475DB40AB16225599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AFEC1-E61D-4578-A43B-96BA44B67E54}"/>
      </w:docPartPr>
      <w:docPartBody>
        <w:p w:rsidR="00850F19" w:rsidRDefault="00850F19" w:rsidP="00850F19">
          <w:pPr>
            <w:pStyle w:val="26BEF8FF06E8475DB40AB162255994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A74EA0E6A2435D907788AE8CE13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89F2F-2CAF-47C5-B099-B63E1F29B532}"/>
      </w:docPartPr>
      <w:docPartBody>
        <w:p w:rsidR="00850F19" w:rsidRDefault="00850F19" w:rsidP="00850F19">
          <w:pPr>
            <w:pStyle w:val="F6A74EA0E6A2435D907788AE8CE13D22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CBA8EAF2084899BE73FDDB3CEC4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4C96-5844-45AC-9A44-03C818A25BC1}"/>
      </w:docPartPr>
      <w:docPartBody>
        <w:p w:rsidR="00850F19" w:rsidRDefault="00850F19" w:rsidP="00850F19">
          <w:pPr>
            <w:pStyle w:val="26CBA8EAF2084899BE73FDDB3CEC4B7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EF7BE67A120449DB19D22881F4E4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C3D92-2E54-4EBE-84FB-4AAC151B5A4A}"/>
      </w:docPartPr>
      <w:docPartBody>
        <w:p w:rsidR="00850F19" w:rsidRDefault="00850F19" w:rsidP="00850F19">
          <w:pPr>
            <w:pStyle w:val="3EF7BE67A120449DB19D22881F4E410E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4E76170057D4317ACB1302722F61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1A386-5FA5-4B9F-AAD2-B949013D5524}"/>
      </w:docPartPr>
      <w:docPartBody>
        <w:p w:rsidR="00850F19" w:rsidRDefault="00850F19" w:rsidP="00850F19">
          <w:pPr>
            <w:pStyle w:val="C4E76170057D4317ACB1302722F617C7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985F999AEE14877A2D63A0D337DC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5528F-04D5-474C-B055-6414BA069B3B}"/>
      </w:docPartPr>
      <w:docPartBody>
        <w:p w:rsidR="00850F19" w:rsidRDefault="00850F19" w:rsidP="00850F19">
          <w:pPr>
            <w:pStyle w:val="F985F999AEE14877A2D63A0D337DC7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6B1414BB3A4714A987D855E28B9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ADE8A-7449-4D60-ACA8-6E7A93458636}"/>
      </w:docPartPr>
      <w:docPartBody>
        <w:p w:rsidR="00850F19" w:rsidRDefault="00850F19" w:rsidP="00850F19">
          <w:pPr>
            <w:pStyle w:val="F66B1414BB3A4714A987D855E28B9AF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A5B647BFFEE4D4AA649C50429E23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8B9E8-A424-499C-A459-C6149E03D129}"/>
      </w:docPartPr>
      <w:docPartBody>
        <w:p w:rsidR="00850F19" w:rsidRDefault="00850F19" w:rsidP="00850F19">
          <w:pPr>
            <w:pStyle w:val="3A5B647BFFEE4D4AA649C50429E23B0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5A1949BB81F44D994001F120DBE9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1439D-1310-4516-A5BE-CB5542307EC2}"/>
      </w:docPartPr>
      <w:docPartBody>
        <w:p w:rsidR="00850F19" w:rsidRDefault="00850F19" w:rsidP="00850F19">
          <w:pPr>
            <w:pStyle w:val="A5A1949BB81F44D994001F120DBE978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F348482BE6E43C0A9CBA37FFCFED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C65D0-80B7-4DE4-8C7B-7837102F2858}"/>
      </w:docPartPr>
      <w:docPartBody>
        <w:p w:rsidR="00850F19" w:rsidRDefault="00850F19" w:rsidP="00850F19">
          <w:pPr>
            <w:pStyle w:val="0F348482BE6E43C0A9CBA37FFCFED99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2F1D28C4B6041E0AAD4FF986EC56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6BF0E-6B62-4BE1-AFC3-9359E8B3B7C3}"/>
      </w:docPartPr>
      <w:docPartBody>
        <w:p w:rsidR="00850F19" w:rsidRDefault="00850F19" w:rsidP="00850F19">
          <w:pPr>
            <w:pStyle w:val="62F1D28C4B6041E0AAD4FF986EC5693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AE74D233A804821976489A3D730A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25A2C-D409-4B48-8243-5BD44308906B}"/>
      </w:docPartPr>
      <w:docPartBody>
        <w:p w:rsidR="00D24E49" w:rsidRDefault="00850F19" w:rsidP="00850F19">
          <w:pPr>
            <w:pStyle w:val="5AE74D233A804821976489A3D730A796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0F19"/>
    <w:rsid w:val="00850F19"/>
    <w:rsid w:val="00A06370"/>
    <w:rsid w:val="00C2477F"/>
    <w:rsid w:val="00D2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50F19"/>
    <w:rPr>
      <w:color w:val="808080"/>
    </w:rPr>
  </w:style>
  <w:style w:type="paragraph" w:customStyle="1" w:styleId="61B875C141744F938358B5F23D03555F">
    <w:name w:val="61B875C141744F938358B5F23D03555F"/>
    <w:rsid w:val="00850F19"/>
  </w:style>
  <w:style w:type="paragraph" w:customStyle="1" w:styleId="A4957165AD344EAAB3818F2508B51FE3">
    <w:name w:val="A4957165AD344EAAB3818F2508B51FE3"/>
    <w:rsid w:val="00850F19"/>
  </w:style>
  <w:style w:type="paragraph" w:customStyle="1" w:styleId="900AC8DC3B7147C3AB90B4FF2CA0F9FB">
    <w:name w:val="900AC8DC3B7147C3AB90B4FF2CA0F9FB"/>
    <w:rsid w:val="00850F19"/>
  </w:style>
  <w:style w:type="paragraph" w:customStyle="1" w:styleId="F40B1FDB2B834A989DEBB816767456B2">
    <w:name w:val="F40B1FDB2B834A989DEBB816767456B2"/>
    <w:rsid w:val="00850F19"/>
  </w:style>
  <w:style w:type="paragraph" w:customStyle="1" w:styleId="7BBD6FC6B2024CACB308BAC3447C79C2">
    <w:name w:val="7BBD6FC6B2024CACB308BAC3447C79C2"/>
    <w:rsid w:val="00850F19"/>
  </w:style>
  <w:style w:type="paragraph" w:customStyle="1" w:styleId="2F3145EE72204B798AAE94A1E0C8FAB4">
    <w:name w:val="2F3145EE72204B798AAE94A1E0C8FAB4"/>
    <w:rsid w:val="00850F19"/>
  </w:style>
  <w:style w:type="paragraph" w:customStyle="1" w:styleId="0E4FCC4F610B418792AE28CFF08FCE2B">
    <w:name w:val="0E4FCC4F610B418792AE28CFF08FCE2B"/>
    <w:rsid w:val="00850F19"/>
  </w:style>
  <w:style w:type="paragraph" w:customStyle="1" w:styleId="DC56017C5CC947D7A167A9C40AE0E7D6">
    <w:name w:val="DC56017C5CC947D7A167A9C40AE0E7D6"/>
    <w:rsid w:val="00850F19"/>
  </w:style>
  <w:style w:type="paragraph" w:customStyle="1" w:styleId="301F1610B5BB485298D92A3A670A1DC9">
    <w:name w:val="301F1610B5BB485298D92A3A670A1DC9"/>
    <w:rsid w:val="00850F19"/>
  </w:style>
  <w:style w:type="paragraph" w:customStyle="1" w:styleId="795EEB66F621474C87B9CC914C252BDF">
    <w:name w:val="795EEB66F621474C87B9CC914C252BDF"/>
    <w:rsid w:val="00850F19"/>
  </w:style>
  <w:style w:type="paragraph" w:customStyle="1" w:styleId="EB52FA6733244515B76DBD4B450B9965">
    <w:name w:val="EB52FA6733244515B76DBD4B450B9965"/>
    <w:rsid w:val="00850F19"/>
  </w:style>
  <w:style w:type="paragraph" w:customStyle="1" w:styleId="1EDE6F5EB78143F58263042F145AB799">
    <w:name w:val="1EDE6F5EB78143F58263042F145AB799"/>
    <w:rsid w:val="00850F19"/>
  </w:style>
  <w:style w:type="paragraph" w:customStyle="1" w:styleId="6EECDC5BE2744977998811A797C1B463">
    <w:name w:val="6EECDC5BE2744977998811A797C1B463"/>
    <w:rsid w:val="00850F19"/>
  </w:style>
  <w:style w:type="paragraph" w:customStyle="1" w:styleId="DAF8A6F40F2044C1BC8A4838D7430870">
    <w:name w:val="DAF8A6F40F2044C1BC8A4838D7430870"/>
    <w:rsid w:val="00850F19"/>
  </w:style>
  <w:style w:type="paragraph" w:customStyle="1" w:styleId="1C2E7E8FF1F84C2186E2C6CF9111EA68">
    <w:name w:val="1C2E7E8FF1F84C2186E2C6CF9111EA68"/>
    <w:rsid w:val="00850F19"/>
  </w:style>
  <w:style w:type="paragraph" w:customStyle="1" w:styleId="4441BDA6FFB949D3AAC6C8D9E6EC9F73">
    <w:name w:val="4441BDA6FFB949D3AAC6C8D9E6EC9F73"/>
    <w:rsid w:val="00850F19"/>
  </w:style>
  <w:style w:type="paragraph" w:customStyle="1" w:styleId="851549D07322420C83804BF3A9C563DF">
    <w:name w:val="851549D07322420C83804BF3A9C563DF"/>
    <w:rsid w:val="00850F19"/>
  </w:style>
  <w:style w:type="paragraph" w:customStyle="1" w:styleId="0B4FDEEC8F7A46F7B152BF9A44683EB1">
    <w:name w:val="0B4FDEEC8F7A46F7B152BF9A44683EB1"/>
    <w:rsid w:val="00850F19"/>
  </w:style>
  <w:style w:type="paragraph" w:customStyle="1" w:styleId="1EAB4655E6A2482592CD243002C32149">
    <w:name w:val="1EAB4655E6A2482592CD243002C32149"/>
    <w:rsid w:val="00850F19"/>
  </w:style>
  <w:style w:type="paragraph" w:customStyle="1" w:styleId="9FD64A1DD4B64758855E729041FE3B65">
    <w:name w:val="9FD64A1DD4B64758855E729041FE3B65"/>
    <w:rsid w:val="00850F19"/>
  </w:style>
  <w:style w:type="paragraph" w:customStyle="1" w:styleId="F138BD9B108141DC8EB3C59B5698137B">
    <w:name w:val="F138BD9B108141DC8EB3C59B5698137B"/>
    <w:rsid w:val="00850F19"/>
  </w:style>
  <w:style w:type="paragraph" w:customStyle="1" w:styleId="3C77CA068DDE491496EF7ABA0025D815">
    <w:name w:val="3C77CA068DDE491496EF7ABA0025D815"/>
    <w:rsid w:val="00850F19"/>
  </w:style>
  <w:style w:type="paragraph" w:customStyle="1" w:styleId="26BEF8FF06E8475DB40AB162255994D4">
    <w:name w:val="26BEF8FF06E8475DB40AB162255994D4"/>
    <w:rsid w:val="00850F19"/>
  </w:style>
  <w:style w:type="paragraph" w:customStyle="1" w:styleId="F6A74EA0E6A2435D907788AE8CE13D22">
    <w:name w:val="F6A74EA0E6A2435D907788AE8CE13D22"/>
    <w:rsid w:val="00850F19"/>
  </w:style>
  <w:style w:type="paragraph" w:customStyle="1" w:styleId="26CBA8EAF2084899BE73FDDB3CEC4B70">
    <w:name w:val="26CBA8EAF2084899BE73FDDB3CEC4B70"/>
    <w:rsid w:val="00850F19"/>
  </w:style>
  <w:style w:type="paragraph" w:customStyle="1" w:styleId="3EF7BE67A120449DB19D22881F4E410E">
    <w:name w:val="3EF7BE67A120449DB19D22881F4E410E"/>
    <w:rsid w:val="00850F19"/>
  </w:style>
  <w:style w:type="paragraph" w:customStyle="1" w:styleId="C4E76170057D4317ACB1302722F617C7">
    <w:name w:val="C4E76170057D4317ACB1302722F617C7"/>
    <w:rsid w:val="00850F19"/>
  </w:style>
  <w:style w:type="paragraph" w:customStyle="1" w:styleId="F985F999AEE14877A2D63A0D337DC7D4">
    <w:name w:val="F985F999AEE14877A2D63A0D337DC7D4"/>
    <w:rsid w:val="00850F19"/>
  </w:style>
  <w:style w:type="paragraph" w:customStyle="1" w:styleId="F66B1414BB3A4714A987D855E28B9AF3">
    <w:name w:val="F66B1414BB3A4714A987D855E28B9AF3"/>
    <w:rsid w:val="00850F19"/>
  </w:style>
  <w:style w:type="paragraph" w:customStyle="1" w:styleId="3A5B647BFFEE4D4AA649C50429E23B0C">
    <w:name w:val="3A5B647BFFEE4D4AA649C50429E23B0C"/>
    <w:rsid w:val="00850F19"/>
  </w:style>
  <w:style w:type="paragraph" w:customStyle="1" w:styleId="A5A1949BB81F44D994001F120DBE9788">
    <w:name w:val="A5A1949BB81F44D994001F120DBE9788"/>
    <w:rsid w:val="00850F19"/>
  </w:style>
  <w:style w:type="paragraph" w:customStyle="1" w:styleId="0F348482BE6E43C0A9CBA37FFCFED990">
    <w:name w:val="0F348482BE6E43C0A9CBA37FFCFED990"/>
    <w:rsid w:val="00850F19"/>
  </w:style>
  <w:style w:type="paragraph" w:customStyle="1" w:styleId="62F1D28C4B6041E0AAD4FF986EC5693C">
    <w:name w:val="62F1D28C4B6041E0AAD4FF986EC5693C"/>
    <w:rsid w:val="00850F19"/>
  </w:style>
  <w:style w:type="paragraph" w:customStyle="1" w:styleId="AB39A4701BE54B5F80EEF16B846FAC0D">
    <w:name w:val="AB39A4701BE54B5F80EEF16B846FAC0D"/>
    <w:rsid w:val="00850F19"/>
  </w:style>
  <w:style w:type="paragraph" w:customStyle="1" w:styleId="CAD0A9B54B6A48A9928900D3D6934DAA">
    <w:name w:val="CAD0A9B54B6A48A9928900D3D6934DAA"/>
    <w:rsid w:val="00850F19"/>
  </w:style>
  <w:style w:type="paragraph" w:customStyle="1" w:styleId="BEF52290E21E45338E9F8767B7DDD288">
    <w:name w:val="BEF52290E21E45338E9F8767B7DDD288"/>
    <w:rsid w:val="00850F19"/>
  </w:style>
  <w:style w:type="paragraph" w:customStyle="1" w:styleId="0A71982BF36047D7B871BC0E0304704F">
    <w:name w:val="0A71982BF36047D7B871BC0E0304704F"/>
    <w:rsid w:val="00850F19"/>
  </w:style>
  <w:style w:type="paragraph" w:customStyle="1" w:styleId="D75474E948CE4692B746975B56F7B82D">
    <w:name w:val="D75474E948CE4692B746975B56F7B82D"/>
    <w:rsid w:val="00850F19"/>
  </w:style>
  <w:style w:type="paragraph" w:customStyle="1" w:styleId="0FCFE446FEB94DFABD6835913D116FB4">
    <w:name w:val="0FCFE446FEB94DFABD6835913D116FB4"/>
    <w:rsid w:val="00850F19"/>
  </w:style>
  <w:style w:type="paragraph" w:customStyle="1" w:styleId="1F6531D3B2DC428BBB922C0EF5989E29">
    <w:name w:val="1F6531D3B2DC428BBB922C0EF5989E29"/>
    <w:rsid w:val="00850F19"/>
  </w:style>
  <w:style w:type="paragraph" w:customStyle="1" w:styleId="175A98BE8A024EBD82702D73C2625851">
    <w:name w:val="175A98BE8A024EBD82702D73C2625851"/>
    <w:rsid w:val="00850F19"/>
  </w:style>
  <w:style w:type="paragraph" w:customStyle="1" w:styleId="5AE74D233A804821976489A3D730A796">
    <w:name w:val="5AE74D233A804821976489A3D730A796"/>
    <w:rsid w:val="00850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15</TotalTime>
  <Pages>2</Pages>
  <Words>1033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 serviço</vt:lpstr>
    </vt:vector>
  </TitlesOfParts>
  <Company>EDP Produção EM, S.A.-Grupo EDP</Company>
  <LinksUpToDate>false</LinksUpToDate>
  <CharactersWithSpaces>7404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mailto:apmigeral@mail.telepac.pt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 do serviço</dc:title>
  <dc:subject>SQAS da EDP Produção EM</dc:subject>
  <dc:creator>VHUGO</dc:creator>
  <dc:description>Secção 4.6 do MQAS "Dispositivos de medição e monitorização"</dc:description>
  <cp:lastModifiedBy>A. P. M. I Portugal</cp:lastModifiedBy>
  <cp:revision>6</cp:revision>
  <cp:lastPrinted>2017-08-30T19:17:00Z</cp:lastPrinted>
  <dcterms:created xsi:type="dcterms:W3CDTF">2019-04-09T07:14:00Z</dcterms:created>
  <dcterms:modified xsi:type="dcterms:W3CDTF">2019-04-16T10:45:00Z</dcterms:modified>
</cp:coreProperties>
</file>